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4906"/>
        <w:tblW w:w="51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536"/>
        <w:gridCol w:w="188"/>
        <w:gridCol w:w="1748"/>
        <w:gridCol w:w="190"/>
        <w:gridCol w:w="1733"/>
        <w:gridCol w:w="39"/>
        <w:gridCol w:w="1728"/>
        <w:gridCol w:w="28"/>
        <w:gridCol w:w="1727"/>
        <w:gridCol w:w="76"/>
        <w:gridCol w:w="1723"/>
        <w:gridCol w:w="49"/>
        <w:gridCol w:w="1295"/>
      </w:tblGrid>
      <w:tr w:rsidR="0039097A" w:rsidTr="00AA0B84">
        <w:trPr>
          <w:cantSplit/>
          <w:trHeight w:hRule="exact" w:val="175"/>
        </w:trPr>
        <w:tc>
          <w:tcPr>
            <w:tcW w:w="536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9097A" w:rsidRDefault="0039097A" w:rsidP="00AA0B84">
            <w:pPr>
              <w:ind w:left="113" w:right="113"/>
            </w:pPr>
          </w:p>
          <w:p w:rsidR="0039097A" w:rsidRDefault="0039097A" w:rsidP="00AA0B84">
            <w:pPr>
              <w:ind w:left="113" w:right="113"/>
            </w:pPr>
          </w:p>
        </w:tc>
        <w:tc>
          <w:tcPr>
            <w:tcW w:w="188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A66AC" w:themeFill="accent1"/>
            <w:textDirection w:val="btLr"/>
            <w:vAlign w:val="center"/>
          </w:tcPr>
          <w:p w:rsidR="0039097A" w:rsidRDefault="0039097A" w:rsidP="00AA0B84">
            <w:pPr>
              <w:ind w:left="113" w:right="113"/>
              <w:jc w:val="center"/>
            </w:pPr>
          </w:p>
        </w:tc>
        <w:tc>
          <w:tcPr>
            <w:tcW w:w="1748" w:type="dxa"/>
            <w:tcBorders>
              <w:bottom w:val="single" w:sz="8" w:space="0" w:color="7F7F7F" w:themeColor="text1" w:themeTint="80"/>
            </w:tcBorders>
            <w:shd w:val="clear" w:color="auto" w:fill="4A66AC" w:themeFill="accent1"/>
          </w:tcPr>
          <w:p w:rsidR="0039097A" w:rsidRDefault="0039097A" w:rsidP="00AA0B84"/>
        </w:tc>
        <w:tc>
          <w:tcPr>
            <w:tcW w:w="190" w:type="dxa"/>
            <w:tcBorders>
              <w:bottom w:val="single" w:sz="8" w:space="0" w:color="7F7F7F" w:themeColor="text1" w:themeTint="80"/>
            </w:tcBorders>
            <w:shd w:val="clear" w:color="auto" w:fill="4A66AC" w:themeFill="accent1"/>
          </w:tcPr>
          <w:p w:rsidR="0039097A" w:rsidRDefault="0039097A" w:rsidP="00AA0B84"/>
        </w:tc>
        <w:tc>
          <w:tcPr>
            <w:tcW w:w="1733" w:type="dxa"/>
            <w:tcBorders>
              <w:bottom w:val="single" w:sz="8" w:space="0" w:color="7F7F7F" w:themeColor="text1" w:themeTint="80"/>
            </w:tcBorders>
            <w:shd w:val="clear" w:color="auto" w:fill="4A66AC" w:themeFill="accent1"/>
          </w:tcPr>
          <w:p w:rsidR="0039097A" w:rsidRDefault="0039097A" w:rsidP="00AA0B84"/>
        </w:tc>
        <w:tc>
          <w:tcPr>
            <w:tcW w:w="39" w:type="dxa"/>
            <w:tcBorders>
              <w:bottom w:val="single" w:sz="8" w:space="0" w:color="7F7F7F" w:themeColor="text1" w:themeTint="80"/>
            </w:tcBorders>
            <w:shd w:val="clear" w:color="auto" w:fill="4A66AC" w:themeFill="accent1"/>
          </w:tcPr>
          <w:p w:rsidR="0039097A" w:rsidRDefault="0039097A" w:rsidP="00AA0B84"/>
        </w:tc>
        <w:tc>
          <w:tcPr>
            <w:tcW w:w="1728" w:type="dxa"/>
            <w:tcBorders>
              <w:bottom w:val="single" w:sz="8" w:space="0" w:color="7F7F7F" w:themeColor="text1" w:themeTint="80"/>
            </w:tcBorders>
            <w:shd w:val="clear" w:color="auto" w:fill="4A66AC" w:themeFill="accent1"/>
          </w:tcPr>
          <w:p w:rsidR="0039097A" w:rsidRDefault="0039097A" w:rsidP="00AA0B84"/>
        </w:tc>
        <w:tc>
          <w:tcPr>
            <w:tcW w:w="28" w:type="dxa"/>
            <w:tcBorders>
              <w:bottom w:val="single" w:sz="8" w:space="0" w:color="7F7F7F" w:themeColor="text1" w:themeTint="80"/>
            </w:tcBorders>
            <w:shd w:val="clear" w:color="auto" w:fill="4A66AC" w:themeFill="accent1"/>
          </w:tcPr>
          <w:p w:rsidR="0039097A" w:rsidRDefault="0039097A" w:rsidP="00AA0B84"/>
        </w:tc>
        <w:tc>
          <w:tcPr>
            <w:tcW w:w="1727" w:type="dxa"/>
            <w:tcBorders>
              <w:bottom w:val="single" w:sz="8" w:space="0" w:color="7F7F7F" w:themeColor="text1" w:themeTint="80"/>
            </w:tcBorders>
            <w:shd w:val="clear" w:color="auto" w:fill="4A66AC" w:themeFill="accent1"/>
          </w:tcPr>
          <w:p w:rsidR="0039097A" w:rsidRDefault="0039097A" w:rsidP="00AA0B84"/>
        </w:tc>
        <w:tc>
          <w:tcPr>
            <w:tcW w:w="76" w:type="dxa"/>
            <w:tcBorders>
              <w:bottom w:val="single" w:sz="8" w:space="0" w:color="7F7F7F" w:themeColor="text1" w:themeTint="80"/>
            </w:tcBorders>
            <w:shd w:val="clear" w:color="auto" w:fill="4A66AC" w:themeFill="accent1"/>
          </w:tcPr>
          <w:p w:rsidR="0039097A" w:rsidRDefault="0039097A" w:rsidP="00AA0B84"/>
        </w:tc>
        <w:tc>
          <w:tcPr>
            <w:tcW w:w="1723" w:type="dxa"/>
            <w:tcBorders>
              <w:bottom w:val="single" w:sz="8" w:space="0" w:color="7F7F7F" w:themeColor="text1" w:themeTint="80"/>
            </w:tcBorders>
            <w:shd w:val="clear" w:color="auto" w:fill="4A66AC" w:themeFill="accent1"/>
          </w:tcPr>
          <w:p w:rsidR="0039097A" w:rsidRDefault="0039097A" w:rsidP="00AA0B84"/>
        </w:tc>
        <w:tc>
          <w:tcPr>
            <w:tcW w:w="49" w:type="dxa"/>
            <w:tcBorders>
              <w:bottom w:val="single" w:sz="8" w:space="0" w:color="7F7F7F" w:themeColor="text1" w:themeTint="80"/>
            </w:tcBorders>
            <w:shd w:val="clear" w:color="auto" w:fill="4A66AC" w:themeFill="accent1"/>
          </w:tcPr>
          <w:p w:rsidR="0039097A" w:rsidRDefault="0039097A" w:rsidP="00AA0B84"/>
        </w:tc>
        <w:tc>
          <w:tcPr>
            <w:tcW w:w="1295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A66AC" w:themeFill="accent1"/>
          </w:tcPr>
          <w:p w:rsidR="0039097A" w:rsidRDefault="0039097A" w:rsidP="00AA0B84"/>
        </w:tc>
      </w:tr>
      <w:tr w:rsidR="0039097A" w:rsidTr="00AA0B84">
        <w:trPr>
          <w:cantSplit/>
          <w:trHeight w:hRule="exact" w:val="58"/>
        </w:trPr>
        <w:tc>
          <w:tcPr>
            <w:tcW w:w="536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9097A" w:rsidRDefault="0039097A" w:rsidP="00AA0B84">
            <w:pPr>
              <w:ind w:left="113" w:right="113"/>
            </w:pPr>
          </w:p>
        </w:tc>
        <w:tc>
          <w:tcPr>
            <w:tcW w:w="18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39097A" w:rsidRDefault="0039097A" w:rsidP="00AA0B84">
            <w:pPr>
              <w:ind w:left="113" w:right="113"/>
              <w:jc w:val="center"/>
            </w:pPr>
          </w:p>
        </w:tc>
        <w:tc>
          <w:tcPr>
            <w:tcW w:w="174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9097A" w:rsidRDefault="0039097A" w:rsidP="00AA0B84"/>
        </w:tc>
        <w:tc>
          <w:tcPr>
            <w:tcW w:w="190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9097A" w:rsidRDefault="0039097A" w:rsidP="00AA0B84"/>
        </w:tc>
        <w:tc>
          <w:tcPr>
            <w:tcW w:w="173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9097A" w:rsidRDefault="0039097A" w:rsidP="00AA0B84"/>
        </w:tc>
        <w:tc>
          <w:tcPr>
            <w:tcW w:w="3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9097A" w:rsidRDefault="0039097A" w:rsidP="00AA0B84"/>
        </w:tc>
        <w:tc>
          <w:tcPr>
            <w:tcW w:w="17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9097A" w:rsidRDefault="0039097A" w:rsidP="00AA0B84"/>
        </w:tc>
        <w:tc>
          <w:tcPr>
            <w:tcW w:w="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9097A" w:rsidRDefault="0039097A" w:rsidP="00AA0B84"/>
        </w:tc>
        <w:tc>
          <w:tcPr>
            <w:tcW w:w="172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9097A" w:rsidRDefault="0039097A" w:rsidP="00AA0B84"/>
        </w:tc>
        <w:tc>
          <w:tcPr>
            <w:tcW w:w="7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9097A" w:rsidRDefault="0039097A" w:rsidP="00AA0B84"/>
        </w:tc>
        <w:tc>
          <w:tcPr>
            <w:tcW w:w="172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9097A" w:rsidRDefault="0039097A" w:rsidP="00AA0B84"/>
        </w:tc>
        <w:tc>
          <w:tcPr>
            <w:tcW w:w="4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9097A" w:rsidRDefault="0039097A" w:rsidP="00AA0B84"/>
        </w:tc>
        <w:tc>
          <w:tcPr>
            <w:tcW w:w="129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9097A" w:rsidRDefault="0039097A" w:rsidP="00AA0B84"/>
        </w:tc>
      </w:tr>
      <w:tr w:rsidR="0039097A" w:rsidTr="00AA0B84">
        <w:trPr>
          <w:cantSplit/>
          <w:trHeight w:val="389"/>
        </w:trPr>
        <w:tc>
          <w:tcPr>
            <w:tcW w:w="536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9097A" w:rsidRDefault="0039097A" w:rsidP="00AA0B84"/>
        </w:tc>
        <w:tc>
          <w:tcPr>
            <w:tcW w:w="188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39097A" w:rsidRDefault="0039097A" w:rsidP="00AA0B84">
            <w:pPr>
              <w:ind w:left="113" w:right="113"/>
            </w:pPr>
          </w:p>
        </w:tc>
        <w:tc>
          <w:tcPr>
            <w:tcW w:w="1748" w:type="dxa"/>
            <w:tcBorders>
              <w:top w:val="single" w:sz="4" w:space="0" w:color="7F7F7F" w:themeColor="text1" w:themeTint="80"/>
              <w:right w:val="single" w:sz="6" w:space="0" w:color="4A66AC" w:themeColor="accent1"/>
            </w:tcBorders>
            <w:shd w:val="clear" w:color="auto" w:fill="auto"/>
          </w:tcPr>
          <w:p w:rsidR="0039097A" w:rsidRDefault="0039097A" w:rsidP="00AA0B84">
            <w:pPr>
              <w:pStyle w:val="Date"/>
            </w:pPr>
            <w:r>
              <w:t>4</w:t>
            </w:r>
          </w:p>
        </w:tc>
        <w:tc>
          <w:tcPr>
            <w:tcW w:w="190" w:type="dxa"/>
            <w:tcBorders>
              <w:top w:val="single" w:sz="4" w:space="0" w:color="7F7F7F" w:themeColor="text1" w:themeTint="80"/>
              <w:left w:val="single" w:sz="6" w:space="0" w:color="4A66AC" w:themeColor="accent1"/>
            </w:tcBorders>
            <w:shd w:val="clear" w:color="auto" w:fill="auto"/>
          </w:tcPr>
          <w:p w:rsidR="0039097A" w:rsidRDefault="0039097A" w:rsidP="00AA0B84"/>
        </w:tc>
        <w:tc>
          <w:tcPr>
            <w:tcW w:w="1733" w:type="dxa"/>
            <w:tcBorders>
              <w:top w:val="single" w:sz="4" w:space="0" w:color="7F7F7F" w:themeColor="text1" w:themeTint="80"/>
              <w:right w:val="single" w:sz="6" w:space="0" w:color="4A66AC" w:themeColor="accent1"/>
            </w:tcBorders>
            <w:shd w:val="clear" w:color="auto" w:fill="auto"/>
          </w:tcPr>
          <w:p w:rsidR="0039097A" w:rsidRDefault="0039097A" w:rsidP="00AA0B84">
            <w:pPr>
              <w:pStyle w:val="Date"/>
            </w:pPr>
            <w:r>
              <w:t>5</w:t>
            </w:r>
          </w:p>
        </w:tc>
        <w:tc>
          <w:tcPr>
            <w:tcW w:w="39" w:type="dxa"/>
            <w:tcBorders>
              <w:top w:val="single" w:sz="4" w:space="0" w:color="7F7F7F" w:themeColor="text1" w:themeTint="80"/>
              <w:left w:val="single" w:sz="6" w:space="0" w:color="4A66AC" w:themeColor="accent1"/>
            </w:tcBorders>
            <w:shd w:val="clear" w:color="auto" w:fill="auto"/>
          </w:tcPr>
          <w:p w:rsidR="0039097A" w:rsidRDefault="0039097A" w:rsidP="00AA0B84">
            <w:r>
              <w:t>6</w:t>
            </w:r>
          </w:p>
        </w:tc>
        <w:tc>
          <w:tcPr>
            <w:tcW w:w="1728" w:type="dxa"/>
            <w:tcBorders>
              <w:top w:val="single" w:sz="4" w:space="0" w:color="7F7F7F" w:themeColor="text1" w:themeTint="80"/>
              <w:right w:val="single" w:sz="6" w:space="0" w:color="4A66AC" w:themeColor="accent1"/>
            </w:tcBorders>
            <w:shd w:val="clear" w:color="auto" w:fill="auto"/>
          </w:tcPr>
          <w:p w:rsidR="0039097A" w:rsidRDefault="0039097A" w:rsidP="00AA0B84">
            <w:pPr>
              <w:pStyle w:val="Date"/>
            </w:pPr>
            <w:r>
              <w:t>6</w:t>
            </w:r>
          </w:p>
        </w:tc>
        <w:tc>
          <w:tcPr>
            <w:tcW w:w="28" w:type="dxa"/>
            <w:tcBorders>
              <w:top w:val="single" w:sz="4" w:space="0" w:color="7F7F7F" w:themeColor="text1" w:themeTint="80"/>
              <w:left w:val="single" w:sz="6" w:space="0" w:color="4A66AC" w:themeColor="accent1"/>
            </w:tcBorders>
            <w:shd w:val="clear" w:color="auto" w:fill="auto"/>
          </w:tcPr>
          <w:p w:rsidR="0039097A" w:rsidRDefault="0039097A" w:rsidP="00AA0B84"/>
        </w:tc>
        <w:tc>
          <w:tcPr>
            <w:tcW w:w="1727" w:type="dxa"/>
            <w:tcBorders>
              <w:top w:val="single" w:sz="4" w:space="0" w:color="7F7F7F" w:themeColor="text1" w:themeTint="80"/>
              <w:right w:val="single" w:sz="6" w:space="0" w:color="4A66AC" w:themeColor="accent1"/>
            </w:tcBorders>
            <w:shd w:val="clear" w:color="auto" w:fill="auto"/>
          </w:tcPr>
          <w:p w:rsidR="0039097A" w:rsidRDefault="0039097A" w:rsidP="00AA0B84">
            <w:pPr>
              <w:pStyle w:val="Date"/>
            </w:pPr>
            <w:r>
              <w:t>7</w:t>
            </w:r>
          </w:p>
        </w:tc>
        <w:tc>
          <w:tcPr>
            <w:tcW w:w="76" w:type="dxa"/>
            <w:tcBorders>
              <w:top w:val="single" w:sz="4" w:space="0" w:color="7F7F7F" w:themeColor="text1" w:themeTint="80"/>
              <w:left w:val="single" w:sz="6" w:space="0" w:color="4A66AC" w:themeColor="accent1"/>
            </w:tcBorders>
            <w:shd w:val="clear" w:color="auto" w:fill="auto"/>
          </w:tcPr>
          <w:p w:rsidR="0039097A" w:rsidRDefault="0039097A" w:rsidP="00AA0B84"/>
        </w:tc>
        <w:tc>
          <w:tcPr>
            <w:tcW w:w="1723" w:type="dxa"/>
            <w:tcBorders>
              <w:top w:val="single" w:sz="4" w:space="0" w:color="7F7F7F" w:themeColor="text1" w:themeTint="80"/>
              <w:right w:val="single" w:sz="6" w:space="0" w:color="4A66AC" w:themeColor="accent1"/>
            </w:tcBorders>
            <w:shd w:val="clear" w:color="auto" w:fill="auto"/>
          </w:tcPr>
          <w:p w:rsidR="0039097A" w:rsidRDefault="0039097A" w:rsidP="00AA0B84">
            <w:pPr>
              <w:pStyle w:val="Date"/>
            </w:pPr>
            <w:r>
              <w:t>8</w:t>
            </w:r>
          </w:p>
        </w:tc>
        <w:tc>
          <w:tcPr>
            <w:tcW w:w="49" w:type="dxa"/>
            <w:tcBorders>
              <w:top w:val="single" w:sz="4" w:space="0" w:color="7F7F7F" w:themeColor="text1" w:themeTint="80"/>
              <w:left w:val="single" w:sz="6" w:space="0" w:color="4A66AC" w:themeColor="accent1"/>
            </w:tcBorders>
            <w:shd w:val="clear" w:color="auto" w:fill="auto"/>
          </w:tcPr>
          <w:p w:rsidR="0039097A" w:rsidRDefault="0039097A" w:rsidP="00AA0B84"/>
        </w:tc>
        <w:tc>
          <w:tcPr>
            <w:tcW w:w="1295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39097A" w:rsidRDefault="0039097A" w:rsidP="00AA0B84">
            <w:pPr>
              <w:pStyle w:val="Date"/>
            </w:pPr>
          </w:p>
        </w:tc>
      </w:tr>
      <w:tr w:rsidR="0039097A" w:rsidTr="00AA0B84">
        <w:trPr>
          <w:cantSplit/>
          <w:trHeight w:hRule="exact" w:val="2160"/>
        </w:trPr>
        <w:tc>
          <w:tcPr>
            <w:tcW w:w="536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9097A" w:rsidRPr="008A5602" w:rsidRDefault="0039097A" w:rsidP="00AA0B84">
            <w:pPr>
              <w:pStyle w:val="WeekNumber"/>
              <w:rPr>
                <w:sz w:val="24"/>
                <w:szCs w:val="24"/>
              </w:rPr>
            </w:pPr>
          </w:p>
        </w:tc>
        <w:tc>
          <w:tcPr>
            <w:tcW w:w="188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39097A" w:rsidRPr="00890BF2" w:rsidRDefault="0039097A" w:rsidP="00AA0B8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right w:val="single" w:sz="6" w:space="0" w:color="4A66AC" w:themeColor="accent1"/>
            </w:tcBorders>
            <w:shd w:val="clear" w:color="auto" w:fill="auto"/>
          </w:tcPr>
          <w:p w:rsidR="0039097A" w:rsidRPr="00890BF2" w:rsidRDefault="0039097A" w:rsidP="00AA0B84">
            <w:pPr>
              <w:rPr>
                <w:sz w:val="24"/>
                <w:szCs w:val="24"/>
              </w:rPr>
            </w:pPr>
            <w:r w:rsidRPr="00890BF2">
              <w:rPr>
                <w:sz w:val="24"/>
                <w:szCs w:val="24"/>
              </w:rPr>
              <w:t xml:space="preserve"> </w:t>
            </w:r>
          </w:p>
          <w:p w:rsidR="0039097A" w:rsidRPr="00890BF2" w:rsidRDefault="0039097A" w:rsidP="00AA0B8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25085DBC" wp14:editId="4D00B403">
                  <wp:simplePos x="0" y="0"/>
                  <wp:positionH relativeFrom="column">
                    <wp:posOffset>-126365</wp:posOffset>
                  </wp:positionH>
                  <wp:positionV relativeFrom="paragraph">
                    <wp:posOffset>257175</wp:posOffset>
                  </wp:positionV>
                  <wp:extent cx="1348740" cy="723900"/>
                  <wp:effectExtent l="0" t="0" r="381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74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" w:type="dxa"/>
            <w:tcBorders>
              <w:left w:val="single" w:sz="6" w:space="0" w:color="4A66AC" w:themeColor="accent1"/>
            </w:tcBorders>
            <w:shd w:val="clear" w:color="auto" w:fill="auto"/>
          </w:tcPr>
          <w:p w:rsidR="0039097A" w:rsidRPr="006E5B17" w:rsidRDefault="0039097A" w:rsidP="00AA0B84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right w:val="single" w:sz="6" w:space="0" w:color="4A66AC" w:themeColor="accent1"/>
            </w:tcBorders>
            <w:shd w:val="clear" w:color="auto" w:fill="auto"/>
          </w:tcPr>
          <w:p w:rsidR="0039097A" w:rsidRPr="006E5B17" w:rsidRDefault="0039097A" w:rsidP="00AA0B84">
            <w:pPr>
              <w:rPr>
                <w:sz w:val="24"/>
                <w:szCs w:val="24"/>
              </w:rPr>
            </w:pPr>
          </w:p>
        </w:tc>
        <w:tc>
          <w:tcPr>
            <w:tcW w:w="39" w:type="dxa"/>
            <w:tcBorders>
              <w:left w:val="single" w:sz="6" w:space="0" w:color="4A66AC" w:themeColor="accent1"/>
            </w:tcBorders>
            <w:shd w:val="clear" w:color="auto" w:fill="auto"/>
          </w:tcPr>
          <w:p w:rsidR="0039097A" w:rsidRPr="006E5B17" w:rsidRDefault="0039097A" w:rsidP="00AA0B84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single" w:sz="6" w:space="0" w:color="4A66AC" w:themeColor="accent1"/>
            </w:tcBorders>
            <w:shd w:val="clear" w:color="auto" w:fill="auto"/>
          </w:tcPr>
          <w:p w:rsidR="0039097A" w:rsidRPr="0076608F" w:rsidRDefault="0039097A" w:rsidP="00AA0B84">
            <w:pPr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2F06B234" wp14:editId="2EEF49F0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638175</wp:posOffset>
                  </wp:positionV>
                  <wp:extent cx="1092835" cy="755015"/>
                  <wp:effectExtent l="0" t="0" r="0" b="6985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ym.jpe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835" cy="75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" w:type="dxa"/>
            <w:tcBorders>
              <w:left w:val="single" w:sz="6" w:space="0" w:color="4A66AC" w:themeColor="accent1"/>
            </w:tcBorders>
            <w:shd w:val="clear" w:color="auto" w:fill="auto"/>
          </w:tcPr>
          <w:p w:rsidR="0039097A" w:rsidRPr="006E5B17" w:rsidRDefault="0039097A" w:rsidP="00AA0B84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right w:val="single" w:sz="6" w:space="0" w:color="4A66AC" w:themeColor="accent1"/>
            </w:tcBorders>
            <w:shd w:val="clear" w:color="auto" w:fill="auto"/>
          </w:tcPr>
          <w:p w:rsidR="0039097A" w:rsidRPr="006E5B17" w:rsidRDefault="0039097A" w:rsidP="00AA0B84">
            <w:pPr>
              <w:jc w:val="center"/>
              <w:rPr>
                <w:sz w:val="24"/>
                <w:szCs w:val="24"/>
              </w:rPr>
            </w:pPr>
            <w:r w:rsidRPr="0039097A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0</wp:posOffset>
                  </wp:positionV>
                  <wp:extent cx="1047750" cy="1047750"/>
                  <wp:effectExtent l="0" t="0" r="0" b="0"/>
                  <wp:wrapSquare wrapText="bothSides"/>
                  <wp:docPr id="1" name="Picture 1" descr="Amazing Athle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azing Athle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AMAZING ATHLETES</w:t>
            </w:r>
          </w:p>
        </w:tc>
        <w:tc>
          <w:tcPr>
            <w:tcW w:w="76" w:type="dxa"/>
            <w:tcBorders>
              <w:left w:val="single" w:sz="6" w:space="0" w:color="4A66AC" w:themeColor="accent1"/>
            </w:tcBorders>
            <w:shd w:val="clear" w:color="auto" w:fill="auto"/>
          </w:tcPr>
          <w:p w:rsidR="0039097A" w:rsidRPr="006E5B17" w:rsidRDefault="0039097A" w:rsidP="00AA0B84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723" w:type="dxa"/>
            <w:tcBorders>
              <w:right w:val="single" w:sz="6" w:space="0" w:color="4A66AC" w:themeColor="accent1"/>
            </w:tcBorders>
            <w:shd w:val="clear" w:color="auto" w:fill="auto"/>
          </w:tcPr>
          <w:p w:rsidR="0039097A" w:rsidRPr="006E5B17" w:rsidRDefault="0039097A" w:rsidP="00AA0B84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noProof/>
                <w:color w:val="00B05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CF435E2" wp14:editId="2FC3F3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409575</wp:posOffset>
                  </wp:positionV>
                  <wp:extent cx="1089660" cy="585470"/>
                  <wp:effectExtent l="0" t="0" r="0" b="5080"/>
                  <wp:wrapThrough wrapText="bothSides">
                    <wp:wrapPolygon edited="0">
                      <wp:start x="7552" y="0"/>
                      <wp:lineTo x="0" y="0"/>
                      <wp:lineTo x="0" y="16165"/>
                      <wp:lineTo x="7552" y="21085"/>
                      <wp:lineTo x="10951" y="21085"/>
                      <wp:lineTo x="21147" y="15462"/>
                      <wp:lineTo x="21147" y="0"/>
                      <wp:lineTo x="13972" y="0"/>
                      <wp:lineTo x="7552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logo-full-color-stroke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" w:type="dxa"/>
            <w:tcBorders>
              <w:left w:val="single" w:sz="6" w:space="0" w:color="4A66AC" w:themeColor="accent1"/>
            </w:tcBorders>
            <w:shd w:val="clear" w:color="auto" w:fill="auto"/>
          </w:tcPr>
          <w:p w:rsidR="0039097A" w:rsidRPr="006E5B17" w:rsidRDefault="0039097A" w:rsidP="00AA0B84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39097A" w:rsidRPr="006E5B17" w:rsidRDefault="0039097A" w:rsidP="00AA0B84">
            <w:pPr>
              <w:rPr>
                <w:sz w:val="24"/>
                <w:szCs w:val="24"/>
              </w:rPr>
            </w:pPr>
          </w:p>
        </w:tc>
      </w:tr>
      <w:tr w:rsidR="0039097A" w:rsidTr="00AA0B84">
        <w:trPr>
          <w:cantSplit/>
          <w:trHeight w:hRule="exact" w:val="288"/>
        </w:trPr>
        <w:tc>
          <w:tcPr>
            <w:tcW w:w="536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9097A" w:rsidRPr="008A5602" w:rsidRDefault="0039097A" w:rsidP="00AA0B84">
            <w:pPr>
              <w:pStyle w:val="Week"/>
              <w:jc w:val="left"/>
              <w:rPr>
                <w:sz w:val="24"/>
                <w:szCs w:val="24"/>
              </w:rPr>
            </w:pPr>
          </w:p>
        </w:tc>
        <w:tc>
          <w:tcPr>
            <w:tcW w:w="188" w:type="dxa"/>
            <w:tcBorders>
              <w:left w:val="single" w:sz="8" w:space="0" w:color="7F7F7F" w:themeColor="text1" w:themeTint="80"/>
            </w:tcBorders>
            <w:shd w:val="clear" w:color="auto" w:fill="D9DFEF" w:themeFill="accent1" w:themeFillTint="33"/>
            <w:textDirection w:val="btLr"/>
            <w:vAlign w:val="center"/>
          </w:tcPr>
          <w:p w:rsidR="0039097A" w:rsidRDefault="0039097A" w:rsidP="00AA0B84">
            <w:pPr>
              <w:pStyle w:val="Heading2"/>
            </w:pPr>
          </w:p>
        </w:tc>
        <w:tc>
          <w:tcPr>
            <w:tcW w:w="1748" w:type="dxa"/>
            <w:tcBorders>
              <w:right w:val="single" w:sz="6" w:space="0" w:color="4A66AC" w:themeColor="accent1"/>
            </w:tcBorders>
            <w:shd w:val="clear" w:color="auto" w:fill="D9DFEF" w:themeFill="accent1" w:themeFillTint="33"/>
            <w:tcMar>
              <w:left w:w="72" w:type="dxa"/>
              <w:right w:w="0" w:type="dxa"/>
            </w:tcMar>
            <w:vAlign w:val="center"/>
          </w:tcPr>
          <w:p w:rsidR="0039097A" w:rsidRDefault="0039097A" w:rsidP="00AA0B84"/>
        </w:tc>
        <w:tc>
          <w:tcPr>
            <w:tcW w:w="190" w:type="dxa"/>
            <w:tcBorders>
              <w:left w:val="single" w:sz="6" w:space="0" w:color="4A66AC" w:themeColor="accent1"/>
            </w:tcBorders>
            <w:shd w:val="clear" w:color="auto" w:fill="D9DFEF" w:themeFill="accent1" w:themeFillTint="33"/>
            <w:vAlign w:val="center"/>
          </w:tcPr>
          <w:p w:rsidR="0039097A" w:rsidRDefault="0039097A" w:rsidP="00AA0B84"/>
        </w:tc>
        <w:tc>
          <w:tcPr>
            <w:tcW w:w="1733" w:type="dxa"/>
            <w:tcBorders>
              <w:right w:val="single" w:sz="6" w:space="0" w:color="4A66AC" w:themeColor="accent1"/>
            </w:tcBorders>
            <w:shd w:val="clear" w:color="auto" w:fill="D9DFEF" w:themeFill="accent1" w:themeFillTint="33"/>
            <w:vAlign w:val="center"/>
          </w:tcPr>
          <w:p w:rsidR="0039097A" w:rsidRDefault="0039097A" w:rsidP="00AA0B84"/>
        </w:tc>
        <w:tc>
          <w:tcPr>
            <w:tcW w:w="39" w:type="dxa"/>
            <w:tcBorders>
              <w:left w:val="single" w:sz="6" w:space="0" w:color="4A66AC" w:themeColor="accent1"/>
            </w:tcBorders>
            <w:shd w:val="clear" w:color="auto" w:fill="D9DFEF" w:themeFill="accent1" w:themeFillTint="33"/>
            <w:vAlign w:val="center"/>
          </w:tcPr>
          <w:p w:rsidR="0039097A" w:rsidRDefault="0039097A" w:rsidP="00AA0B84"/>
        </w:tc>
        <w:tc>
          <w:tcPr>
            <w:tcW w:w="1728" w:type="dxa"/>
            <w:tcBorders>
              <w:right w:val="single" w:sz="6" w:space="0" w:color="4A66AC" w:themeColor="accent1"/>
            </w:tcBorders>
            <w:shd w:val="clear" w:color="auto" w:fill="D9DFEF" w:themeFill="accent1" w:themeFillTint="33"/>
            <w:vAlign w:val="center"/>
          </w:tcPr>
          <w:p w:rsidR="0039097A" w:rsidRDefault="0039097A" w:rsidP="00AA0B84"/>
        </w:tc>
        <w:tc>
          <w:tcPr>
            <w:tcW w:w="28" w:type="dxa"/>
            <w:tcBorders>
              <w:left w:val="single" w:sz="6" w:space="0" w:color="4A66AC" w:themeColor="accent1"/>
            </w:tcBorders>
            <w:shd w:val="clear" w:color="auto" w:fill="D9DFEF" w:themeFill="accent1" w:themeFillTint="33"/>
            <w:vAlign w:val="center"/>
          </w:tcPr>
          <w:p w:rsidR="0039097A" w:rsidRDefault="0039097A" w:rsidP="00AA0B84"/>
        </w:tc>
        <w:tc>
          <w:tcPr>
            <w:tcW w:w="1727" w:type="dxa"/>
            <w:tcBorders>
              <w:right w:val="single" w:sz="6" w:space="0" w:color="4A66AC" w:themeColor="accent1"/>
            </w:tcBorders>
            <w:shd w:val="clear" w:color="auto" w:fill="D9DFEF" w:themeFill="accent1" w:themeFillTint="33"/>
            <w:vAlign w:val="center"/>
          </w:tcPr>
          <w:p w:rsidR="0039097A" w:rsidRDefault="0039097A" w:rsidP="00AA0B84"/>
        </w:tc>
        <w:tc>
          <w:tcPr>
            <w:tcW w:w="76" w:type="dxa"/>
            <w:tcBorders>
              <w:left w:val="single" w:sz="6" w:space="0" w:color="4A66AC" w:themeColor="accent1"/>
            </w:tcBorders>
            <w:shd w:val="clear" w:color="auto" w:fill="D9DFEF" w:themeFill="accent1" w:themeFillTint="33"/>
            <w:vAlign w:val="center"/>
          </w:tcPr>
          <w:p w:rsidR="0039097A" w:rsidRDefault="0039097A" w:rsidP="00AA0B84"/>
        </w:tc>
        <w:tc>
          <w:tcPr>
            <w:tcW w:w="1723" w:type="dxa"/>
            <w:tcBorders>
              <w:right w:val="single" w:sz="6" w:space="0" w:color="4A66AC" w:themeColor="accent1"/>
            </w:tcBorders>
            <w:shd w:val="clear" w:color="auto" w:fill="D9DFEF" w:themeFill="accent1" w:themeFillTint="33"/>
            <w:vAlign w:val="center"/>
          </w:tcPr>
          <w:p w:rsidR="0039097A" w:rsidRDefault="0039097A" w:rsidP="00AA0B84"/>
        </w:tc>
        <w:tc>
          <w:tcPr>
            <w:tcW w:w="49" w:type="dxa"/>
            <w:tcBorders>
              <w:left w:val="single" w:sz="6" w:space="0" w:color="4A66AC" w:themeColor="accent1"/>
            </w:tcBorders>
            <w:shd w:val="clear" w:color="auto" w:fill="D9DFEF" w:themeFill="accent1" w:themeFillTint="33"/>
            <w:vAlign w:val="center"/>
          </w:tcPr>
          <w:p w:rsidR="0039097A" w:rsidRDefault="0039097A" w:rsidP="00AA0B84"/>
        </w:tc>
        <w:tc>
          <w:tcPr>
            <w:tcW w:w="1295" w:type="dxa"/>
            <w:tcBorders>
              <w:right w:val="single" w:sz="8" w:space="0" w:color="7F7F7F" w:themeColor="text1" w:themeTint="80"/>
            </w:tcBorders>
            <w:shd w:val="clear" w:color="auto" w:fill="D9DFEF" w:themeFill="accent1" w:themeFillTint="33"/>
            <w:vAlign w:val="center"/>
          </w:tcPr>
          <w:p w:rsidR="0039097A" w:rsidRDefault="0039097A" w:rsidP="00AA0B84"/>
        </w:tc>
      </w:tr>
      <w:tr w:rsidR="0039097A" w:rsidTr="00AA0B84">
        <w:trPr>
          <w:cantSplit/>
          <w:trHeight w:hRule="exact" w:val="175"/>
        </w:trPr>
        <w:tc>
          <w:tcPr>
            <w:tcW w:w="536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9097A" w:rsidRPr="008A5602" w:rsidRDefault="0039097A" w:rsidP="00AA0B8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8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A66AC" w:themeFill="accent1"/>
            <w:textDirection w:val="btLr"/>
            <w:vAlign w:val="center"/>
          </w:tcPr>
          <w:p w:rsidR="0039097A" w:rsidRDefault="0039097A" w:rsidP="00AA0B84">
            <w:pPr>
              <w:ind w:left="113" w:right="113"/>
              <w:jc w:val="center"/>
            </w:pPr>
          </w:p>
        </w:tc>
        <w:tc>
          <w:tcPr>
            <w:tcW w:w="1748" w:type="dxa"/>
            <w:tcBorders>
              <w:bottom w:val="single" w:sz="8" w:space="0" w:color="7F7F7F" w:themeColor="text1" w:themeTint="80"/>
            </w:tcBorders>
            <w:shd w:val="clear" w:color="auto" w:fill="4A66AC" w:themeFill="accent1"/>
          </w:tcPr>
          <w:p w:rsidR="0039097A" w:rsidRDefault="0039097A" w:rsidP="00AA0B84"/>
        </w:tc>
        <w:tc>
          <w:tcPr>
            <w:tcW w:w="190" w:type="dxa"/>
            <w:tcBorders>
              <w:bottom w:val="single" w:sz="8" w:space="0" w:color="7F7F7F" w:themeColor="text1" w:themeTint="80"/>
            </w:tcBorders>
            <w:shd w:val="clear" w:color="auto" w:fill="4A66AC" w:themeFill="accent1"/>
          </w:tcPr>
          <w:p w:rsidR="0039097A" w:rsidRDefault="0039097A" w:rsidP="00AA0B84"/>
        </w:tc>
        <w:tc>
          <w:tcPr>
            <w:tcW w:w="1733" w:type="dxa"/>
            <w:tcBorders>
              <w:bottom w:val="single" w:sz="8" w:space="0" w:color="7F7F7F" w:themeColor="text1" w:themeTint="80"/>
            </w:tcBorders>
            <w:shd w:val="clear" w:color="auto" w:fill="4A66AC" w:themeFill="accent1"/>
          </w:tcPr>
          <w:p w:rsidR="0039097A" w:rsidRDefault="0039097A" w:rsidP="00AA0B84"/>
        </w:tc>
        <w:tc>
          <w:tcPr>
            <w:tcW w:w="39" w:type="dxa"/>
            <w:tcBorders>
              <w:bottom w:val="single" w:sz="8" w:space="0" w:color="7F7F7F" w:themeColor="text1" w:themeTint="80"/>
            </w:tcBorders>
            <w:shd w:val="clear" w:color="auto" w:fill="4A66AC" w:themeFill="accent1"/>
          </w:tcPr>
          <w:p w:rsidR="0039097A" w:rsidRDefault="0039097A" w:rsidP="00AA0B84"/>
        </w:tc>
        <w:tc>
          <w:tcPr>
            <w:tcW w:w="1728" w:type="dxa"/>
            <w:tcBorders>
              <w:bottom w:val="single" w:sz="8" w:space="0" w:color="7F7F7F" w:themeColor="text1" w:themeTint="80"/>
            </w:tcBorders>
            <w:shd w:val="clear" w:color="auto" w:fill="4A66AC" w:themeFill="accent1"/>
          </w:tcPr>
          <w:p w:rsidR="0039097A" w:rsidRDefault="0039097A" w:rsidP="00AA0B84"/>
        </w:tc>
        <w:tc>
          <w:tcPr>
            <w:tcW w:w="28" w:type="dxa"/>
            <w:tcBorders>
              <w:bottom w:val="single" w:sz="8" w:space="0" w:color="7F7F7F" w:themeColor="text1" w:themeTint="80"/>
            </w:tcBorders>
            <w:shd w:val="clear" w:color="auto" w:fill="4A66AC" w:themeFill="accent1"/>
          </w:tcPr>
          <w:p w:rsidR="0039097A" w:rsidRDefault="0039097A" w:rsidP="00AA0B84"/>
        </w:tc>
        <w:tc>
          <w:tcPr>
            <w:tcW w:w="1727" w:type="dxa"/>
            <w:tcBorders>
              <w:bottom w:val="single" w:sz="8" w:space="0" w:color="7F7F7F" w:themeColor="text1" w:themeTint="80"/>
            </w:tcBorders>
            <w:shd w:val="clear" w:color="auto" w:fill="4A66AC" w:themeFill="accent1"/>
          </w:tcPr>
          <w:p w:rsidR="0039097A" w:rsidRDefault="0039097A" w:rsidP="00AA0B84"/>
        </w:tc>
        <w:tc>
          <w:tcPr>
            <w:tcW w:w="76" w:type="dxa"/>
            <w:tcBorders>
              <w:bottom w:val="single" w:sz="8" w:space="0" w:color="7F7F7F" w:themeColor="text1" w:themeTint="80"/>
            </w:tcBorders>
            <w:shd w:val="clear" w:color="auto" w:fill="4A66AC" w:themeFill="accent1"/>
          </w:tcPr>
          <w:p w:rsidR="0039097A" w:rsidRDefault="0039097A" w:rsidP="00AA0B84"/>
        </w:tc>
        <w:tc>
          <w:tcPr>
            <w:tcW w:w="1723" w:type="dxa"/>
            <w:tcBorders>
              <w:bottom w:val="single" w:sz="8" w:space="0" w:color="7F7F7F" w:themeColor="text1" w:themeTint="80"/>
            </w:tcBorders>
            <w:shd w:val="clear" w:color="auto" w:fill="4A66AC" w:themeFill="accent1"/>
          </w:tcPr>
          <w:p w:rsidR="0039097A" w:rsidRDefault="0039097A" w:rsidP="00AA0B84"/>
        </w:tc>
        <w:tc>
          <w:tcPr>
            <w:tcW w:w="49" w:type="dxa"/>
            <w:tcBorders>
              <w:bottom w:val="single" w:sz="8" w:space="0" w:color="7F7F7F" w:themeColor="text1" w:themeTint="80"/>
            </w:tcBorders>
            <w:shd w:val="clear" w:color="auto" w:fill="4A66AC" w:themeFill="accent1"/>
          </w:tcPr>
          <w:p w:rsidR="0039097A" w:rsidRDefault="0039097A" w:rsidP="00AA0B84"/>
        </w:tc>
        <w:tc>
          <w:tcPr>
            <w:tcW w:w="1295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A66AC" w:themeFill="accent1"/>
          </w:tcPr>
          <w:p w:rsidR="0039097A" w:rsidRDefault="0039097A" w:rsidP="00AA0B84"/>
        </w:tc>
      </w:tr>
      <w:tr w:rsidR="0039097A" w:rsidTr="00AA0B84">
        <w:trPr>
          <w:cantSplit/>
          <w:trHeight w:hRule="exact" w:val="58"/>
        </w:trPr>
        <w:tc>
          <w:tcPr>
            <w:tcW w:w="536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9097A" w:rsidRPr="008A5602" w:rsidRDefault="0039097A" w:rsidP="00AA0B8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39097A" w:rsidRDefault="0039097A" w:rsidP="00AA0B84">
            <w:pPr>
              <w:ind w:left="113" w:right="113"/>
              <w:jc w:val="center"/>
            </w:pPr>
          </w:p>
        </w:tc>
        <w:tc>
          <w:tcPr>
            <w:tcW w:w="174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9097A" w:rsidRDefault="0039097A" w:rsidP="00AA0B84"/>
        </w:tc>
        <w:tc>
          <w:tcPr>
            <w:tcW w:w="190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9097A" w:rsidRDefault="0039097A" w:rsidP="00AA0B84"/>
        </w:tc>
        <w:tc>
          <w:tcPr>
            <w:tcW w:w="173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9097A" w:rsidRDefault="0039097A" w:rsidP="00AA0B84"/>
        </w:tc>
        <w:tc>
          <w:tcPr>
            <w:tcW w:w="3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9097A" w:rsidRDefault="0039097A" w:rsidP="00AA0B84"/>
        </w:tc>
        <w:tc>
          <w:tcPr>
            <w:tcW w:w="17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9097A" w:rsidRDefault="0039097A" w:rsidP="00AA0B84"/>
        </w:tc>
        <w:tc>
          <w:tcPr>
            <w:tcW w:w="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9097A" w:rsidRDefault="0039097A" w:rsidP="00AA0B84"/>
        </w:tc>
        <w:tc>
          <w:tcPr>
            <w:tcW w:w="172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9097A" w:rsidRDefault="0039097A" w:rsidP="00AA0B84"/>
        </w:tc>
        <w:tc>
          <w:tcPr>
            <w:tcW w:w="7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9097A" w:rsidRDefault="0039097A" w:rsidP="00AA0B84"/>
        </w:tc>
        <w:tc>
          <w:tcPr>
            <w:tcW w:w="172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9097A" w:rsidRDefault="0039097A" w:rsidP="00AA0B84"/>
        </w:tc>
        <w:tc>
          <w:tcPr>
            <w:tcW w:w="4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9097A" w:rsidRDefault="0039097A" w:rsidP="00AA0B84"/>
        </w:tc>
        <w:tc>
          <w:tcPr>
            <w:tcW w:w="129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9097A" w:rsidRDefault="0039097A" w:rsidP="00AA0B84"/>
        </w:tc>
      </w:tr>
      <w:tr w:rsidR="0039097A" w:rsidTr="00AA0B84">
        <w:trPr>
          <w:cantSplit/>
          <w:trHeight w:val="395"/>
        </w:trPr>
        <w:tc>
          <w:tcPr>
            <w:tcW w:w="536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9097A" w:rsidRPr="008A5602" w:rsidRDefault="0039097A" w:rsidP="00AA0B84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39097A" w:rsidRDefault="0039097A" w:rsidP="00AA0B84">
            <w:pPr>
              <w:ind w:left="113" w:right="113"/>
              <w:jc w:val="center"/>
            </w:pPr>
          </w:p>
        </w:tc>
        <w:tc>
          <w:tcPr>
            <w:tcW w:w="1748" w:type="dxa"/>
            <w:tcBorders>
              <w:top w:val="single" w:sz="4" w:space="0" w:color="7F7F7F" w:themeColor="text1" w:themeTint="80"/>
              <w:right w:val="single" w:sz="6" w:space="0" w:color="4A66AC" w:themeColor="accent1"/>
            </w:tcBorders>
            <w:shd w:val="clear" w:color="auto" w:fill="auto"/>
          </w:tcPr>
          <w:p w:rsidR="0039097A" w:rsidRDefault="0039097A" w:rsidP="00AA0B84">
            <w:pPr>
              <w:pStyle w:val="Date"/>
            </w:pPr>
            <w:r>
              <w:t>11</w:t>
            </w:r>
          </w:p>
        </w:tc>
        <w:tc>
          <w:tcPr>
            <w:tcW w:w="190" w:type="dxa"/>
            <w:tcBorders>
              <w:top w:val="single" w:sz="4" w:space="0" w:color="7F7F7F" w:themeColor="text1" w:themeTint="80"/>
              <w:left w:val="single" w:sz="6" w:space="0" w:color="4A66AC" w:themeColor="accent1"/>
            </w:tcBorders>
            <w:shd w:val="clear" w:color="auto" w:fill="auto"/>
          </w:tcPr>
          <w:p w:rsidR="0039097A" w:rsidRDefault="0039097A" w:rsidP="00AA0B84"/>
        </w:tc>
        <w:tc>
          <w:tcPr>
            <w:tcW w:w="1733" w:type="dxa"/>
            <w:tcBorders>
              <w:top w:val="single" w:sz="4" w:space="0" w:color="7F7F7F" w:themeColor="text1" w:themeTint="80"/>
              <w:right w:val="single" w:sz="6" w:space="0" w:color="4A66AC" w:themeColor="accent1"/>
            </w:tcBorders>
            <w:shd w:val="clear" w:color="auto" w:fill="auto"/>
          </w:tcPr>
          <w:p w:rsidR="0039097A" w:rsidRDefault="0039097A" w:rsidP="00AA0B84">
            <w:pPr>
              <w:pStyle w:val="Date"/>
            </w:pPr>
            <w:r>
              <w:t>12</w:t>
            </w:r>
          </w:p>
        </w:tc>
        <w:tc>
          <w:tcPr>
            <w:tcW w:w="39" w:type="dxa"/>
            <w:tcBorders>
              <w:top w:val="single" w:sz="4" w:space="0" w:color="7F7F7F" w:themeColor="text1" w:themeTint="80"/>
              <w:left w:val="single" w:sz="6" w:space="0" w:color="4A66AC" w:themeColor="accent1"/>
            </w:tcBorders>
            <w:shd w:val="clear" w:color="auto" w:fill="auto"/>
          </w:tcPr>
          <w:p w:rsidR="0039097A" w:rsidRDefault="0039097A" w:rsidP="00AA0B84"/>
        </w:tc>
        <w:tc>
          <w:tcPr>
            <w:tcW w:w="1728" w:type="dxa"/>
            <w:tcBorders>
              <w:top w:val="single" w:sz="4" w:space="0" w:color="7F7F7F" w:themeColor="text1" w:themeTint="80"/>
              <w:right w:val="single" w:sz="6" w:space="0" w:color="4A66AC" w:themeColor="accent1"/>
            </w:tcBorders>
            <w:shd w:val="clear" w:color="auto" w:fill="auto"/>
          </w:tcPr>
          <w:p w:rsidR="0039097A" w:rsidRDefault="0039097A" w:rsidP="00AA0B84">
            <w:pPr>
              <w:pStyle w:val="Date"/>
            </w:pPr>
            <w:r>
              <w:t>13</w:t>
            </w:r>
          </w:p>
        </w:tc>
        <w:tc>
          <w:tcPr>
            <w:tcW w:w="28" w:type="dxa"/>
            <w:tcBorders>
              <w:top w:val="single" w:sz="4" w:space="0" w:color="7F7F7F" w:themeColor="text1" w:themeTint="80"/>
              <w:left w:val="single" w:sz="6" w:space="0" w:color="4A66AC" w:themeColor="accent1"/>
            </w:tcBorders>
            <w:shd w:val="clear" w:color="auto" w:fill="auto"/>
          </w:tcPr>
          <w:p w:rsidR="0039097A" w:rsidRDefault="0039097A" w:rsidP="00AA0B84"/>
        </w:tc>
        <w:tc>
          <w:tcPr>
            <w:tcW w:w="1727" w:type="dxa"/>
            <w:tcBorders>
              <w:top w:val="single" w:sz="4" w:space="0" w:color="7F7F7F" w:themeColor="text1" w:themeTint="80"/>
              <w:right w:val="single" w:sz="6" w:space="0" w:color="4A66AC" w:themeColor="accent1"/>
            </w:tcBorders>
            <w:shd w:val="clear" w:color="auto" w:fill="auto"/>
          </w:tcPr>
          <w:p w:rsidR="0039097A" w:rsidRDefault="0039097A" w:rsidP="00AA0B84">
            <w:pPr>
              <w:pStyle w:val="Date"/>
            </w:pPr>
            <w:r>
              <w:t>14</w:t>
            </w:r>
          </w:p>
        </w:tc>
        <w:tc>
          <w:tcPr>
            <w:tcW w:w="76" w:type="dxa"/>
            <w:tcBorders>
              <w:top w:val="single" w:sz="4" w:space="0" w:color="7F7F7F" w:themeColor="text1" w:themeTint="80"/>
              <w:left w:val="single" w:sz="6" w:space="0" w:color="4A66AC" w:themeColor="accent1"/>
            </w:tcBorders>
            <w:shd w:val="clear" w:color="auto" w:fill="auto"/>
          </w:tcPr>
          <w:p w:rsidR="0039097A" w:rsidRDefault="0039097A" w:rsidP="00AA0B84"/>
        </w:tc>
        <w:tc>
          <w:tcPr>
            <w:tcW w:w="1723" w:type="dxa"/>
            <w:tcBorders>
              <w:top w:val="single" w:sz="4" w:space="0" w:color="7F7F7F" w:themeColor="text1" w:themeTint="80"/>
              <w:right w:val="single" w:sz="6" w:space="0" w:color="4A66AC" w:themeColor="accent1"/>
            </w:tcBorders>
            <w:shd w:val="clear" w:color="auto" w:fill="auto"/>
          </w:tcPr>
          <w:p w:rsidR="0039097A" w:rsidRDefault="0039097A" w:rsidP="00AA0B84">
            <w:pPr>
              <w:pStyle w:val="Date"/>
            </w:pPr>
            <w:r>
              <w:t>15</w:t>
            </w:r>
          </w:p>
        </w:tc>
        <w:tc>
          <w:tcPr>
            <w:tcW w:w="49" w:type="dxa"/>
            <w:tcBorders>
              <w:top w:val="single" w:sz="4" w:space="0" w:color="7F7F7F" w:themeColor="text1" w:themeTint="80"/>
              <w:left w:val="single" w:sz="6" w:space="0" w:color="4A66AC" w:themeColor="accent1"/>
            </w:tcBorders>
            <w:shd w:val="clear" w:color="auto" w:fill="auto"/>
          </w:tcPr>
          <w:p w:rsidR="0039097A" w:rsidRDefault="0039097A" w:rsidP="00AA0B84"/>
        </w:tc>
        <w:tc>
          <w:tcPr>
            <w:tcW w:w="1295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39097A" w:rsidRDefault="0039097A" w:rsidP="00AA0B84">
            <w:pPr>
              <w:pStyle w:val="Date"/>
            </w:pPr>
          </w:p>
        </w:tc>
      </w:tr>
      <w:tr w:rsidR="0039097A" w:rsidTr="00AA0B84">
        <w:trPr>
          <w:cantSplit/>
          <w:trHeight w:hRule="exact" w:val="2160"/>
        </w:trPr>
        <w:tc>
          <w:tcPr>
            <w:tcW w:w="536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9097A" w:rsidRPr="008A5602" w:rsidRDefault="0039097A" w:rsidP="00AA0B84">
            <w:pPr>
              <w:pStyle w:val="WeekNumber"/>
              <w:rPr>
                <w:sz w:val="24"/>
                <w:szCs w:val="24"/>
              </w:rPr>
            </w:pPr>
          </w:p>
        </w:tc>
        <w:tc>
          <w:tcPr>
            <w:tcW w:w="188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39097A" w:rsidRDefault="0039097A" w:rsidP="00AA0B84">
            <w:pPr>
              <w:ind w:left="113" w:right="113"/>
              <w:jc w:val="center"/>
            </w:pPr>
          </w:p>
        </w:tc>
        <w:tc>
          <w:tcPr>
            <w:tcW w:w="1748" w:type="dxa"/>
            <w:tcBorders>
              <w:right w:val="single" w:sz="6" w:space="0" w:color="4A66AC" w:themeColor="accent1"/>
            </w:tcBorders>
            <w:shd w:val="clear" w:color="auto" w:fill="auto"/>
          </w:tcPr>
          <w:p w:rsidR="0039097A" w:rsidRPr="006E5B17" w:rsidRDefault="0039097A" w:rsidP="00AA0B8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0B68D047" wp14:editId="4F0AFAC0">
                  <wp:simplePos x="0" y="0"/>
                  <wp:positionH relativeFrom="column">
                    <wp:posOffset>-164465</wp:posOffset>
                  </wp:positionH>
                  <wp:positionV relativeFrom="paragraph">
                    <wp:posOffset>351155</wp:posOffset>
                  </wp:positionV>
                  <wp:extent cx="1348740" cy="723900"/>
                  <wp:effectExtent l="0" t="0" r="381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74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" w:type="dxa"/>
            <w:tcBorders>
              <w:left w:val="single" w:sz="6" w:space="0" w:color="4A66AC" w:themeColor="accent1"/>
            </w:tcBorders>
            <w:shd w:val="clear" w:color="auto" w:fill="auto"/>
          </w:tcPr>
          <w:p w:rsidR="0039097A" w:rsidRPr="006E5B17" w:rsidRDefault="0039097A" w:rsidP="00AA0B84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right w:val="single" w:sz="6" w:space="0" w:color="4A66AC" w:themeColor="accent1"/>
            </w:tcBorders>
            <w:shd w:val="clear" w:color="auto" w:fill="auto"/>
          </w:tcPr>
          <w:p w:rsidR="0039097A" w:rsidRPr="006E5B17" w:rsidRDefault="0039097A" w:rsidP="00AA0B84">
            <w:pPr>
              <w:rPr>
                <w:sz w:val="24"/>
                <w:szCs w:val="24"/>
              </w:rPr>
            </w:pPr>
          </w:p>
        </w:tc>
        <w:tc>
          <w:tcPr>
            <w:tcW w:w="39" w:type="dxa"/>
            <w:tcBorders>
              <w:left w:val="single" w:sz="6" w:space="0" w:color="4A66AC" w:themeColor="accent1"/>
            </w:tcBorders>
            <w:shd w:val="clear" w:color="auto" w:fill="auto"/>
          </w:tcPr>
          <w:p w:rsidR="0039097A" w:rsidRPr="006E5B17" w:rsidRDefault="0039097A" w:rsidP="00AA0B84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single" w:sz="6" w:space="0" w:color="4A66AC" w:themeColor="accent1"/>
            </w:tcBorders>
            <w:shd w:val="clear" w:color="auto" w:fill="auto"/>
          </w:tcPr>
          <w:p w:rsidR="0039097A" w:rsidRPr="006E5B17" w:rsidRDefault="0039097A" w:rsidP="00AA0B8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7342721C" wp14:editId="57209E9F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628650</wp:posOffset>
                  </wp:positionV>
                  <wp:extent cx="1092835" cy="755015"/>
                  <wp:effectExtent l="0" t="0" r="0" b="6985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ym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835" cy="75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" w:type="dxa"/>
            <w:tcBorders>
              <w:left w:val="single" w:sz="6" w:space="0" w:color="4A66AC" w:themeColor="accent1"/>
            </w:tcBorders>
            <w:shd w:val="clear" w:color="auto" w:fill="auto"/>
          </w:tcPr>
          <w:p w:rsidR="0039097A" w:rsidRPr="006E5B17" w:rsidRDefault="0039097A" w:rsidP="00AA0B84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right w:val="single" w:sz="6" w:space="0" w:color="4A66AC" w:themeColor="accent1"/>
            </w:tcBorders>
            <w:shd w:val="clear" w:color="auto" w:fill="auto"/>
          </w:tcPr>
          <w:p w:rsidR="0039097A" w:rsidRDefault="0039097A" w:rsidP="00AA0B84">
            <w:pPr>
              <w:rPr>
                <w:sz w:val="24"/>
                <w:szCs w:val="24"/>
              </w:rPr>
            </w:pPr>
            <w:r w:rsidRPr="0039097A">
              <w:rPr>
                <w:noProof/>
                <w:sz w:val="24"/>
                <w:szCs w:val="24"/>
              </w:rPr>
              <w:drawing>
                <wp:inline distT="0" distB="0" distL="0" distR="0">
                  <wp:extent cx="1047750" cy="1047750"/>
                  <wp:effectExtent l="0" t="0" r="0" b="0"/>
                  <wp:docPr id="3" name="Picture 3" descr="Amazing Athle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mazing Athle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097A" w:rsidRDefault="0039097A" w:rsidP="00AA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AMAZING</w:t>
            </w:r>
          </w:p>
          <w:p w:rsidR="0039097A" w:rsidRPr="0039097A" w:rsidRDefault="0039097A" w:rsidP="00AA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ATHLETES</w:t>
            </w:r>
          </w:p>
        </w:tc>
        <w:tc>
          <w:tcPr>
            <w:tcW w:w="76" w:type="dxa"/>
            <w:tcBorders>
              <w:left w:val="single" w:sz="6" w:space="0" w:color="4A66AC" w:themeColor="accent1"/>
            </w:tcBorders>
            <w:shd w:val="clear" w:color="auto" w:fill="auto"/>
          </w:tcPr>
          <w:p w:rsidR="0039097A" w:rsidRPr="006E5B17" w:rsidRDefault="0039097A" w:rsidP="00AA0B84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right w:val="single" w:sz="6" w:space="0" w:color="4A66AC" w:themeColor="accent1"/>
            </w:tcBorders>
            <w:shd w:val="clear" w:color="auto" w:fill="auto"/>
          </w:tcPr>
          <w:p w:rsidR="0039097A" w:rsidRPr="006E5B17" w:rsidRDefault="0039097A" w:rsidP="00AA0B84">
            <w:pPr>
              <w:jc w:val="center"/>
              <w:rPr>
                <w:sz w:val="24"/>
                <w:szCs w:val="24"/>
              </w:rPr>
            </w:pPr>
            <w:r w:rsidRPr="006E5B17">
              <w:rPr>
                <w:b/>
                <w:sz w:val="24"/>
                <w:szCs w:val="24"/>
              </w:rPr>
              <w:t xml:space="preserve"> </w:t>
            </w:r>
          </w:p>
          <w:p w:rsidR="0039097A" w:rsidRPr="006E5B17" w:rsidRDefault="0039097A" w:rsidP="00AA0B84">
            <w:pPr>
              <w:rPr>
                <w:sz w:val="24"/>
                <w:szCs w:val="24"/>
              </w:rPr>
            </w:pPr>
            <w:r>
              <w:rPr>
                <w:b/>
                <w:noProof/>
                <w:color w:val="00B05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9721CBF" wp14:editId="49C57C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189230</wp:posOffset>
                  </wp:positionV>
                  <wp:extent cx="1089660" cy="585470"/>
                  <wp:effectExtent l="0" t="0" r="0" b="5080"/>
                  <wp:wrapThrough wrapText="bothSides">
                    <wp:wrapPolygon edited="0">
                      <wp:start x="7552" y="0"/>
                      <wp:lineTo x="0" y="0"/>
                      <wp:lineTo x="0" y="16165"/>
                      <wp:lineTo x="7552" y="21085"/>
                      <wp:lineTo x="10951" y="21085"/>
                      <wp:lineTo x="21147" y="15462"/>
                      <wp:lineTo x="21147" y="0"/>
                      <wp:lineTo x="13972" y="0"/>
                      <wp:lineTo x="7552" y="0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logo-full-color-stroke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" w:type="dxa"/>
            <w:tcBorders>
              <w:left w:val="single" w:sz="6" w:space="0" w:color="4A66AC" w:themeColor="accent1"/>
            </w:tcBorders>
            <w:shd w:val="clear" w:color="auto" w:fill="auto"/>
          </w:tcPr>
          <w:p w:rsidR="0039097A" w:rsidRPr="006E5B17" w:rsidRDefault="0039097A" w:rsidP="00AA0B84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39097A" w:rsidRPr="006E5B17" w:rsidRDefault="0039097A" w:rsidP="00AA0B84">
            <w:pPr>
              <w:rPr>
                <w:sz w:val="24"/>
                <w:szCs w:val="24"/>
              </w:rPr>
            </w:pPr>
          </w:p>
        </w:tc>
      </w:tr>
      <w:tr w:rsidR="0039097A" w:rsidTr="00AA0B84">
        <w:trPr>
          <w:cantSplit/>
          <w:trHeight w:hRule="exact" w:val="288"/>
        </w:trPr>
        <w:tc>
          <w:tcPr>
            <w:tcW w:w="536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9097A" w:rsidRPr="008A5602" w:rsidRDefault="0039097A" w:rsidP="00AA0B84">
            <w:pPr>
              <w:pStyle w:val="Week"/>
              <w:jc w:val="left"/>
              <w:rPr>
                <w:sz w:val="24"/>
                <w:szCs w:val="24"/>
              </w:rPr>
            </w:pPr>
          </w:p>
        </w:tc>
        <w:tc>
          <w:tcPr>
            <w:tcW w:w="188" w:type="dxa"/>
            <w:tcBorders>
              <w:left w:val="single" w:sz="8" w:space="0" w:color="7F7F7F" w:themeColor="text1" w:themeTint="80"/>
            </w:tcBorders>
            <w:shd w:val="clear" w:color="auto" w:fill="D9DFEF" w:themeFill="accent1" w:themeFillTint="33"/>
            <w:textDirection w:val="btLr"/>
            <w:vAlign w:val="center"/>
          </w:tcPr>
          <w:p w:rsidR="0039097A" w:rsidRDefault="0039097A" w:rsidP="00AA0B84">
            <w:pPr>
              <w:pStyle w:val="Heading2"/>
            </w:pPr>
          </w:p>
        </w:tc>
        <w:tc>
          <w:tcPr>
            <w:tcW w:w="1748" w:type="dxa"/>
            <w:tcBorders>
              <w:right w:val="single" w:sz="6" w:space="0" w:color="4A66AC" w:themeColor="accent1"/>
            </w:tcBorders>
            <w:shd w:val="clear" w:color="auto" w:fill="D9DFEF" w:themeFill="accent1" w:themeFillTint="33"/>
            <w:tcMar>
              <w:left w:w="43" w:type="dxa"/>
              <w:right w:w="0" w:type="dxa"/>
            </w:tcMar>
            <w:vAlign w:val="center"/>
          </w:tcPr>
          <w:p w:rsidR="0039097A" w:rsidRDefault="0039097A" w:rsidP="00AA0B84"/>
        </w:tc>
        <w:tc>
          <w:tcPr>
            <w:tcW w:w="190" w:type="dxa"/>
            <w:tcBorders>
              <w:left w:val="single" w:sz="6" w:space="0" w:color="4A66AC" w:themeColor="accent1"/>
            </w:tcBorders>
            <w:shd w:val="clear" w:color="auto" w:fill="D9DFEF" w:themeFill="accent1" w:themeFillTint="33"/>
            <w:vAlign w:val="center"/>
          </w:tcPr>
          <w:p w:rsidR="0039097A" w:rsidRDefault="0039097A" w:rsidP="00AA0B84"/>
        </w:tc>
        <w:tc>
          <w:tcPr>
            <w:tcW w:w="1733" w:type="dxa"/>
            <w:tcBorders>
              <w:right w:val="single" w:sz="6" w:space="0" w:color="4A66AC" w:themeColor="accent1"/>
            </w:tcBorders>
            <w:shd w:val="clear" w:color="auto" w:fill="D9DFEF" w:themeFill="accent1" w:themeFillTint="33"/>
            <w:vAlign w:val="center"/>
          </w:tcPr>
          <w:p w:rsidR="0039097A" w:rsidRDefault="0039097A" w:rsidP="00AA0B84"/>
        </w:tc>
        <w:tc>
          <w:tcPr>
            <w:tcW w:w="39" w:type="dxa"/>
            <w:tcBorders>
              <w:left w:val="single" w:sz="6" w:space="0" w:color="4A66AC" w:themeColor="accent1"/>
            </w:tcBorders>
            <w:shd w:val="clear" w:color="auto" w:fill="D9DFEF" w:themeFill="accent1" w:themeFillTint="33"/>
            <w:vAlign w:val="center"/>
          </w:tcPr>
          <w:p w:rsidR="0039097A" w:rsidRDefault="0039097A" w:rsidP="00AA0B84"/>
        </w:tc>
        <w:tc>
          <w:tcPr>
            <w:tcW w:w="1728" w:type="dxa"/>
            <w:tcBorders>
              <w:right w:val="single" w:sz="6" w:space="0" w:color="4A66AC" w:themeColor="accent1"/>
            </w:tcBorders>
            <w:shd w:val="clear" w:color="auto" w:fill="D9DFEF" w:themeFill="accent1" w:themeFillTint="33"/>
            <w:vAlign w:val="center"/>
          </w:tcPr>
          <w:p w:rsidR="0039097A" w:rsidRDefault="0039097A" w:rsidP="00AA0B84"/>
        </w:tc>
        <w:tc>
          <w:tcPr>
            <w:tcW w:w="28" w:type="dxa"/>
            <w:tcBorders>
              <w:left w:val="single" w:sz="6" w:space="0" w:color="4A66AC" w:themeColor="accent1"/>
            </w:tcBorders>
            <w:shd w:val="clear" w:color="auto" w:fill="D9DFEF" w:themeFill="accent1" w:themeFillTint="33"/>
            <w:vAlign w:val="center"/>
          </w:tcPr>
          <w:p w:rsidR="0039097A" w:rsidRDefault="0039097A" w:rsidP="00AA0B84"/>
        </w:tc>
        <w:tc>
          <w:tcPr>
            <w:tcW w:w="1727" w:type="dxa"/>
            <w:tcBorders>
              <w:right w:val="single" w:sz="6" w:space="0" w:color="4A66AC" w:themeColor="accent1"/>
            </w:tcBorders>
            <w:shd w:val="clear" w:color="auto" w:fill="D9DFEF" w:themeFill="accent1" w:themeFillTint="33"/>
            <w:vAlign w:val="center"/>
          </w:tcPr>
          <w:p w:rsidR="0039097A" w:rsidRDefault="0039097A" w:rsidP="00AA0B84"/>
        </w:tc>
        <w:tc>
          <w:tcPr>
            <w:tcW w:w="76" w:type="dxa"/>
            <w:tcBorders>
              <w:left w:val="single" w:sz="6" w:space="0" w:color="4A66AC" w:themeColor="accent1"/>
            </w:tcBorders>
            <w:shd w:val="clear" w:color="auto" w:fill="D9DFEF" w:themeFill="accent1" w:themeFillTint="33"/>
            <w:vAlign w:val="center"/>
          </w:tcPr>
          <w:p w:rsidR="0039097A" w:rsidRDefault="0039097A" w:rsidP="00AA0B84"/>
        </w:tc>
        <w:tc>
          <w:tcPr>
            <w:tcW w:w="1723" w:type="dxa"/>
            <w:tcBorders>
              <w:right w:val="single" w:sz="6" w:space="0" w:color="4A66AC" w:themeColor="accent1"/>
            </w:tcBorders>
            <w:shd w:val="clear" w:color="auto" w:fill="D9DFEF" w:themeFill="accent1" w:themeFillTint="33"/>
            <w:vAlign w:val="center"/>
          </w:tcPr>
          <w:p w:rsidR="0039097A" w:rsidRDefault="0039097A" w:rsidP="00AA0B84"/>
        </w:tc>
        <w:tc>
          <w:tcPr>
            <w:tcW w:w="49" w:type="dxa"/>
            <w:tcBorders>
              <w:left w:val="single" w:sz="6" w:space="0" w:color="4A66AC" w:themeColor="accent1"/>
            </w:tcBorders>
            <w:shd w:val="clear" w:color="auto" w:fill="D9DFEF" w:themeFill="accent1" w:themeFillTint="33"/>
            <w:vAlign w:val="center"/>
          </w:tcPr>
          <w:p w:rsidR="0039097A" w:rsidRDefault="0039097A" w:rsidP="00AA0B84"/>
        </w:tc>
        <w:tc>
          <w:tcPr>
            <w:tcW w:w="1295" w:type="dxa"/>
            <w:tcBorders>
              <w:right w:val="single" w:sz="8" w:space="0" w:color="7F7F7F" w:themeColor="text1" w:themeTint="80"/>
            </w:tcBorders>
            <w:shd w:val="clear" w:color="auto" w:fill="D9DFEF" w:themeFill="accent1" w:themeFillTint="33"/>
            <w:vAlign w:val="center"/>
          </w:tcPr>
          <w:p w:rsidR="0039097A" w:rsidRDefault="0039097A" w:rsidP="00AA0B84"/>
        </w:tc>
      </w:tr>
      <w:tr w:rsidR="0039097A" w:rsidTr="00AA0B84">
        <w:trPr>
          <w:cantSplit/>
          <w:trHeight w:hRule="exact" w:val="175"/>
        </w:trPr>
        <w:tc>
          <w:tcPr>
            <w:tcW w:w="536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9097A" w:rsidRPr="008A5602" w:rsidRDefault="0039097A" w:rsidP="00AA0B8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8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A66AC" w:themeFill="accent1"/>
            <w:textDirection w:val="btLr"/>
            <w:vAlign w:val="center"/>
          </w:tcPr>
          <w:p w:rsidR="0039097A" w:rsidRDefault="0039097A" w:rsidP="00AA0B84">
            <w:pPr>
              <w:ind w:left="113" w:right="113"/>
              <w:jc w:val="center"/>
            </w:pPr>
          </w:p>
        </w:tc>
        <w:tc>
          <w:tcPr>
            <w:tcW w:w="1748" w:type="dxa"/>
            <w:tcBorders>
              <w:bottom w:val="single" w:sz="8" w:space="0" w:color="7F7F7F" w:themeColor="text1" w:themeTint="80"/>
            </w:tcBorders>
            <w:shd w:val="clear" w:color="auto" w:fill="4A66AC" w:themeFill="accent1"/>
          </w:tcPr>
          <w:p w:rsidR="0039097A" w:rsidRDefault="0039097A" w:rsidP="00AA0B84"/>
        </w:tc>
        <w:tc>
          <w:tcPr>
            <w:tcW w:w="190" w:type="dxa"/>
            <w:tcBorders>
              <w:bottom w:val="single" w:sz="8" w:space="0" w:color="7F7F7F" w:themeColor="text1" w:themeTint="80"/>
            </w:tcBorders>
            <w:shd w:val="clear" w:color="auto" w:fill="4A66AC" w:themeFill="accent1"/>
          </w:tcPr>
          <w:p w:rsidR="0039097A" w:rsidRDefault="0039097A" w:rsidP="00AA0B84"/>
        </w:tc>
        <w:tc>
          <w:tcPr>
            <w:tcW w:w="1733" w:type="dxa"/>
            <w:tcBorders>
              <w:bottom w:val="single" w:sz="8" w:space="0" w:color="7F7F7F" w:themeColor="text1" w:themeTint="80"/>
            </w:tcBorders>
            <w:shd w:val="clear" w:color="auto" w:fill="4A66AC" w:themeFill="accent1"/>
          </w:tcPr>
          <w:p w:rsidR="0039097A" w:rsidRDefault="0039097A" w:rsidP="00AA0B84"/>
        </w:tc>
        <w:tc>
          <w:tcPr>
            <w:tcW w:w="39" w:type="dxa"/>
            <w:tcBorders>
              <w:bottom w:val="single" w:sz="8" w:space="0" w:color="7F7F7F" w:themeColor="text1" w:themeTint="80"/>
            </w:tcBorders>
            <w:shd w:val="clear" w:color="auto" w:fill="4A66AC" w:themeFill="accent1"/>
          </w:tcPr>
          <w:p w:rsidR="0039097A" w:rsidRDefault="0039097A" w:rsidP="00AA0B84"/>
        </w:tc>
        <w:tc>
          <w:tcPr>
            <w:tcW w:w="1728" w:type="dxa"/>
            <w:tcBorders>
              <w:bottom w:val="single" w:sz="8" w:space="0" w:color="7F7F7F" w:themeColor="text1" w:themeTint="80"/>
            </w:tcBorders>
            <w:shd w:val="clear" w:color="auto" w:fill="4A66AC" w:themeFill="accent1"/>
          </w:tcPr>
          <w:p w:rsidR="0039097A" w:rsidRDefault="0039097A" w:rsidP="00AA0B84"/>
        </w:tc>
        <w:tc>
          <w:tcPr>
            <w:tcW w:w="28" w:type="dxa"/>
            <w:tcBorders>
              <w:bottom w:val="single" w:sz="8" w:space="0" w:color="7F7F7F" w:themeColor="text1" w:themeTint="80"/>
            </w:tcBorders>
            <w:shd w:val="clear" w:color="auto" w:fill="4A66AC" w:themeFill="accent1"/>
          </w:tcPr>
          <w:p w:rsidR="0039097A" w:rsidRDefault="0039097A" w:rsidP="00AA0B84"/>
        </w:tc>
        <w:tc>
          <w:tcPr>
            <w:tcW w:w="1727" w:type="dxa"/>
            <w:tcBorders>
              <w:bottom w:val="single" w:sz="8" w:space="0" w:color="7F7F7F" w:themeColor="text1" w:themeTint="80"/>
            </w:tcBorders>
            <w:shd w:val="clear" w:color="auto" w:fill="4A66AC" w:themeFill="accent1"/>
          </w:tcPr>
          <w:p w:rsidR="0039097A" w:rsidRDefault="0039097A" w:rsidP="00AA0B84"/>
        </w:tc>
        <w:tc>
          <w:tcPr>
            <w:tcW w:w="76" w:type="dxa"/>
            <w:tcBorders>
              <w:bottom w:val="single" w:sz="8" w:space="0" w:color="7F7F7F" w:themeColor="text1" w:themeTint="80"/>
            </w:tcBorders>
            <w:shd w:val="clear" w:color="auto" w:fill="4A66AC" w:themeFill="accent1"/>
          </w:tcPr>
          <w:p w:rsidR="0039097A" w:rsidRDefault="0039097A" w:rsidP="00AA0B84"/>
        </w:tc>
        <w:tc>
          <w:tcPr>
            <w:tcW w:w="1723" w:type="dxa"/>
            <w:tcBorders>
              <w:bottom w:val="single" w:sz="8" w:space="0" w:color="7F7F7F" w:themeColor="text1" w:themeTint="80"/>
            </w:tcBorders>
            <w:shd w:val="clear" w:color="auto" w:fill="4A66AC" w:themeFill="accent1"/>
          </w:tcPr>
          <w:p w:rsidR="0039097A" w:rsidRDefault="0039097A" w:rsidP="00AA0B84"/>
        </w:tc>
        <w:tc>
          <w:tcPr>
            <w:tcW w:w="49" w:type="dxa"/>
            <w:tcBorders>
              <w:bottom w:val="single" w:sz="8" w:space="0" w:color="7F7F7F" w:themeColor="text1" w:themeTint="80"/>
            </w:tcBorders>
            <w:shd w:val="clear" w:color="auto" w:fill="4A66AC" w:themeFill="accent1"/>
          </w:tcPr>
          <w:p w:rsidR="0039097A" w:rsidRDefault="0039097A" w:rsidP="00AA0B84"/>
        </w:tc>
        <w:tc>
          <w:tcPr>
            <w:tcW w:w="1295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A66AC" w:themeFill="accent1"/>
          </w:tcPr>
          <w:p w:rsidR="0039097A" w:rsidRDefault="0039097A" w:rsidP="00AA0B84"/>
        </w:tc>
      </w:tr>
      <w:tr w:rsidR="0039097A" w:rsidTr="00AA0B84">
        <w:trPr>
          <w:cantSplit/>
          <w:trHeight w:hRule="exact" w:val="58"/>
        </w:trPr>
        <w:tc>
          <w:tcPr>
            <w:tcW w:w="536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9097A" w:rsidRPr="008A5602" w:rsidRDefault="0039097A" w:rsidP="00AA0B8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39097A" w:rsidRDefault="0039097A" w:rsidP="00AA0B84">
            <w:pPr>
              <w:ind w:left="113" w:right="113"/>
              <w:jc w:val="center"/>
            </w:pPr>
          </w:p>
        </w:tc>
        <w:tc>
          <w:tcPr>
            <w:tcW w:w="174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9097A" w:rsidRDefault="0039097A" w:rsidP="00AA0B84"/>
        </w:tc>
        <w:tc>
          <w:tcPr>
            <w:tcW w:w="190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9097A" w:rsidRDefault="0039097A" w:rsidP="00AA0B84"/>
        </w:tc>
        <w:tc>
          <w:tcPr>
            <w:tcW w:w="173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9097A" w:rsidRDefault="0039097A" w:rsidP="00AA0B84"/>
        </w:tc>
        <w:tc>
          <w:tcPr>
            <w:tcW w:w="3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9097A" w:rsidRDefault="0039097A" w:rsidP="00AA0B84"/>
        </w:tc>
        <w:tc>
          <w:tcPr>
            <w:tcW w:w="17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9097A" w:rsidRDefault="0039097A" w:rsidP="00AA0B84"/>
        </w:tc>
        <w:tc>
          <w:tcPr>
            <w:tcW w:w="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9097A" w:rsidRDefault="0039097A" w:rsidP="00AA0B84"/>
        </w:tc>
        <w:tc>
          <w:tcPr>
            <w:tcW w:w="172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9097A" w:rsidRDefault="0039097A" w:rsidP="00AA0B84"/>
        </w:tc>
        <w:tc>
          <w:tcPr>
            <w:tcW w:w="7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9097A" w:rsidRDefault="0039097A" w:rsidP="00AA0B84"/>
        </w:tc>
        <w:tc>
          <w:tcPr>
            <w:tcW w:w="172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9097A" w:rsidRDefault="0039097A" w:rsidP="00AA0B84"/>
        </w:tc>
        <w:tc>
          <w:tcPr>
            <w:tcW w:w="4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9097A" w:rsidRDefault="0039097A" w:rsidP="00AA0B84"/>
        </w:tc>
        <w:tc>
          <w:tcPr>
            <w:tcW w:w="129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9097A" w:rsidRDefault="0039097A" w:rsidP="00AA0B84"/>
        </w:tc>
      </w:tr>
      <w:tr w:rsidR="0039097A" w:rsidTr="00AA0B84">
        <w:trPr>
          <w:cantSplit/>
          <w:trHeight w:val="485"/>
        </w:trPr>
        <w:tc>
          <w:tcPr>
            <w:tcW w:w="536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9097A" w:rsidRPr="008A5602" w:rsidRDefault="0039097A" w:rsidP="00AA0B84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39097A" w:rsidRDefault="0039097A" w:rsidP="00AA0B84">
            <w:pPr>
              <w:ind w:left="113" w:right="113"/>
              <w:jc w:val="center"/>
            </w:pPr>
          </w:p>
        </w:tc>
        <w:tc>
          <w:tcPr>
            <w:tcW w:w="1748" w:type="dxa"/>
            <w:tcBorders>
              <w:top w:val="single" w:sz="4" w:space="0" w:color="7F7F7F" w:themeColor="text1" w:themeTint="80"/>
              <w:right w:val="single" w:sz="6" w:space="0" w:color="4A66AC" w:themeColor="accent1"/>
            </w:tcBorders>
            <w:shd w:val="clear" w:color="auto" w:fill="auto"/>
          </w:tcPr>
          <w:p w:rsidR="0039097A" w:rsidRDefault="0039097A" w:rsidP="00AA0B84">
            <w:pPr>
              <w:pStyle w:val="Date"/>
            </w:pPr>
            <w:r>
              <w:t>18</w:t>
            </w:r>
          </w:p>
        </w:tc>
        <w:tc>
          <w:tcPr>
            <w:tcW w:w="190" w:type="dxa"/>
            <w:tcBorders>
              <w:top w:val="single" w:sz="4" w:space="0" w:color="7F7F7F" w:themeColor="text1" w:themeTint="80"/>
              <w:left w:val="single" w:sz="6" w:space="0" w:color="4A66AC" w:themeColor="accent1"/>
            </w:tcBorders>
            <w:shd w:val="clear" w:color="auto" w:fill="auto"/>
          </w:tcPr>
          <w:p w:rsidR="0039097A" w:rsidRDefault="0039097A" w:rsidP="00AA0B84"/>
        </w:tc>
        <w:tc>
          <w:tcPr>
            <w:tcW w:w="1733" w:type="dxa"/>
            <w:tcBorders>
              <w:top w:val="single" w:sz="4" w:space="0" w:color="7F7F7F" w:themeColor="text1" w:themeTint="80"/>
              <w:right w:val="single" w:sz="6" w:space="0" w:color="4A66AC" w:themeColor="accent1"/>
            </w:tcBorders>
            <w:shd w:val="clear" w:color="auto" w:fill="auto"/>
          </w:tcPr>
          <w:p w:rsidR="0039097A" w:rsidRDefault="0039097A" w:rsidP="00AA0B84">
            <w:pPr>
              <w:pStyle w:val="Date"/>
            </w:pPr>
            <w:r>
              <w:t>19</w:t>
            </w:r>
          </w:p>
        </w:tc>
        <w:tc>
          <w:tcPr>
            <w:tcW w:w="39" w:type="dxa"/>
            <w:tcBorders>
              <w:top w:val="single" w:sz="4" w:space="0" w:color="7F7F7F" w:themeColor="text1" w:themeTint="80"/>
              <w:left w:val="single" w:sz="6" w:space="0" w:color="4A66AC" w:themeColor="accent1"/>
            </w:tcBorders>
            <w:shd w:val="clear" w:color="auto" w:fill="auto"/>
          </w:tcPr>
          <w:p w:rsidR="0039097A" w:rsidRDefault="0039097A" w:rsidP="00AA0B84"/>
        </w:tc>
        <w:tc>
          <w:tcPr>
            <w:tcW w:w="1728" w:type="dxa"/>
            <w:tcBorders>
              <w:top w:val="single" w:sz="4" w:space="0" w:color="7F7F7F" w:themeColor="text1" w:themeTint="80"/>
              <w:right w:val="single" w:sz="6" w:space="0" w:color="4A66AC" w:themeColor="accent1"/>
            </w:tcBorders>
            <w:shd w:val="clear" w:color="auto" w:fill="auto"/>
          </w:tcPr>
          <w:p w:rsidR="0039097A" w:rsidRDefault="0039097A" w:rsidP="00AA0B84">
            <w:pPr>
              <w:pStyle w:val="Date"/>
            </w:pPr>
            <w:r>
              <w:t>20</w:t>
            </w:r>
          </w:p>
        </w:tc>
        <w:tc>
          <w:tcPr>
            <w:tcW w:w="28" w:type="dxa"/>
            <w:tcBorders>
              <w:top w:val="single" w:sz="4" w:space="0" w:color="7F7F7F" w:themeColor="text1" w:themeTint="80"/>
              <w:left w:val="single" w:sz="6" w:space="0" w:color="4A66AC" w:themeColor="accent1"/>
            </w:tcBorders>
            <w:shd w:val="clear" w:color="auto" w:fill="auto"/>
          </w:tcPr>
          <w:p w:rsidR="0039097A" w:rsidRDefault="0039097A" w:rsidP="00AA0B84"/>
        </w:tc>
        <w:tc>
          <w:tcPr>
            <w:tcW w:w="1727" w:type="dxa"/>
            <w:tcBorders>
              <w:top w:val="single" w:sz="4" w:space="0" w:color="7F7F7F" w:themeColor="text1" w:themeTint="80"/>
              <w:right w:val="single" w:sz="6" w:space="0" w:color="4A66AC" w:themeColor="accent1"/>
            </w:tcBorders>
            <w:shd w:val="clear" w:color="auto" w:fill="auto"/>
          </w:tcPr>
          <w:p w:rsidR="0039097A" w:rsidRDefault="0039097A" w:rsidP="00AA0B84">
            <w:pPr>
              <w:pStyle w:val="Date"/>
            </w:pPr>
            <w:r>
              <w:t>21</w:t>
            </w:r>
          </w:p>
        </w:tc>
        <w:tc>
          <w:tcPr>
            <w:tcW w:w="76" w:type="dxa"/>
            <w:tcBorders>
              <w:top w:val="single" w:sz="4" w:space="0" w:color="7F7F7F" w:themeColor="text1" w:themeTint="80"/>
              <w:left w:val="single" w:sz="6" w:space="0" w:color="4A66AC" w:themeColor="accent1"/>
            </w:tcBorders>
            <w:shd w:val="clear" w:color="auto" w:fill="auto"/>
          </w:tcPr>
          <w:p w:rsidR="0039097A" w:rsidRDefault="0039097A" w:rsidP="00AA0B84"/>
        </w:tc>
        <w:tc>
          <w:tcPr>
            <w:tcW w:w="1723" w:type="dxa"/>
            <w:tcBorders>
              <w:top w:val="single" w:sz="4" w:space="0" w:color="7F7F7F" w:themeColor="text1" w:themeTint="80"/>
              <w:right w:val="single" w:sz="6" w:space="0" w:color="4A66AC" w:themeColor="accent1"/>
            </w:tcBorders>
            <w:shd w:val="clear" w:color="auto" w:fill="auto"/>
          </w:tcPr>
          <w:p w:rsidR="0039097A" w:rsidRDefault="0039097A" w:rsidP="00AA0B84">
            <w:pPr>
              <w:pStyle w:val="Date"/>
            </w:pPr>
            <w:r>
              <w:t>22</w:t>
            </w:r>
          </w:p>
        </w:tc>
        <w:tc>
          <w:tcPr>
            <w:tcW w:w="49" w:type="dxa"/>
            <w:tcBorders>
              <w:top w:val="single" w:sz="4" w:space="0" w:color="7F7F7F" w:themeColor="text1" w:themeTint="80"/>
              <w:left w:val="single" w:sz="6" w:space="0" w:color="4A66AC" w:themeColor="accent1"/>
            </w:tcBorders>
            <w:shd w:val="clear" w:color="auto" w:fill="auto"/>
          </w:tcPr>
          <w:p w:rsidR="0039097A" w:rsidRDefault="0039097A" w:rsidP="00AA0B84"/>
        </w:tc>
        <w:tc>
          <w:tcPr>
            <w:tcW w:w="1295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39097A" w:rsidRDefault="0039097A" w:rsidP="00AA0B84"/>
        </w:tc>
      </w:tr>
      <w:tr w:rsidR="0039097A" w:rsidTr="00AA0B84">
        <w:trPr>
          <w:cantSplit/>
          <w:trHeight w:hRule="exact" w:val="2160"/>
        </w:trPr>
        <w:tc>
          <w:tcPr>
            <w:tcW w:w="536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9097A" w:rsidRPr="008A5602" w:rsidRDefault="0039097A" w:rsidP="00AA0B84">
            <w:pPr>
              <w:pStyle w:val="WeekNumber"/>
              <w:rPr>
                <w:sz w:val="24"/>
                <w:szCs w:val="24"/>
              </w:rPr>
            </w:pPr>
          </w:p>
        </w:tc>
        <w:tc>
          <w:tcPr>
            <w:tcW w:w="188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39097A" w:rsidRDefault="0039097A" w:rsidP="00AA0B84">
            <w:pPr>
              <w:ind w:left="113" w:right="113"/>
              <w:jc w:val="center"/>
            </w:pPr>
          </w:p>
        </w:tc>
        <w:tc>
          <w:tcPr>
            <w:tcW w:w="1748" w:type="dxa"/>
            <w:tcBorders>
              <w:right w:val="single" w:sz="6" w:space="0" w:color="4A66AC" w:themeColor="accent1"/>
            </w:tcBorders>
            <w:shd w:val="clear" w:color="auto" w:fill="auto"/>
          </w:tcPr>
          <w:p w:rsidR="0039097A" w:rsidRPr="008A5602" w:rsidRDefault="0039097A" w:rsidP="00AA0B8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38531973" wp14:editId="67042658">
                  <wp:simplePos x="0" y="0"/>
                  <wp:positionH relativeFrom="column">
                    <wp:posOffset>-145415</wp:posOffset>
                  </wp:positionH>
                  <wp:positionV relativeFrom="paragraph">
                    <wp:posOffset>353695</wp:posOffset>
                  </wp:positionV>
                  <wp:extent cx="1348740" cy="723900"/>
                  <wp:effectExtent l="0" t="0" r="381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74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" w:type="dxa"/>
            <w:tcBorders>
              <w:left w:val="single" w:sz="6" w:space="0" w:color="4A66AC" w:themeColor="accent1"/>
            </w:tcBorders>
            <w:shd w:val="clear" w:color="auto" w:fill="auto"/>
          </w:tcPr>
          <w:p w:rsidR="0039097A" w:rsidRPr="008A5602" w:rsidRDefault="0039097A" w:rsidP="00AA0B84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right w:val="single" w:sz="6" w:space="0" w:color="4A66AC" w:themeColor="accent1"/>
            </w:tcBorders>
            <w:shd w:val="clear" w:color="auto" w:fill="auto"/>
          </w:tcPr>
          <w:p w:rsidR="0039097A" w:rsidRPr="008A5602" w:rsidRDefault="0039097A" w:rsidP="00AA0B84">
            <w:pPr>
              <w:rPr>
                <w:sz w:val="24"/>
                <w:szCs w:val="24"/>
              </w:rPr>
            </w:pPr>
          </w:p>
        </w:tc>
        <w:tc>
          <w:tcPr>
            <w:tcW w:w="39" w:type="dxa"/>
            <w:tcBorders>
              <w:left w:val="single" w:sz="6" w:space="0" w:color="4A66AC" w:themeColor="accent1"/>
            </w:tcBorders>
            <w:shd w:val="clear" w:color="auto" w:fill="auto"/>
          </w:tcPr>
          <w:p w:rsidR="0039097A" w:rsidRPr="008A5602" w:rsidRDefault="0039097A" w:rsidP="00AA0B84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single" w:sz="6" w:space="0" w:color="4A66AC" w:themeColor="accent1"/>
            </w:tcBorders>
            <w:shd w:val="clear" w:color="auto" w:fill="auto"/>
          </w:tcPr>
          <w:p w:rsidR="0039097A" w:rsidRPr="00AA0B84" w:rsidRDefault="0039097A" w:rsidP="00AA0B84">
            <w:pPr>
              <w:rPr>
                <w:b/>
                <w:sz w:val="24"/>
                <w:szCs w:val="24"/>
              </w:rPr>
            </w:pPr>
            <w:r w:rsidRPr="00AA0B84">
              <w:rPr>
                <w:b/>
                <w:sz w:val="24"/>
                <w:szCs w:val="24"/>
              </w:rPr>
              <w:t>School Picture     Day</w:t>
            </w:r>
          </w:p>
          <w:p w:rsidR="0039097A" w:rsidRDefault="0039097A" w:rsidP="00AA0B84">
            <w:pPr>
              <w:rPr>
                <w:sz w:val="24"/>
                <w:szCs w:val="24"/>
              </w:rPr>
            </w:pPr>
          </w:p>
          <w:p w:rsidR="0039097A" w:rsidRPr="00C8178F" w:rsidRDefault="0039097A" w:rsidP="00AA0B84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253FE872" wp14:editId="1FC5152A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125095</wp:posOffset>
                  </wp:positionV>
                  <wp:extent cx="1092835" cy="755015"/>
                  <wp:effectExtent l="0" t="0" r="0" b="6985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ym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835" cy="75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" w:type="dxa"/>
            <w:tcBorders>
              <w:left w:val="single" w:sz="6" w:space="0" w:color="4A66AC" w:themeColor="accent1"/>
            </w:tcBorders>
            <w:shd w:val="clear" w:color="auto" w:fill="auto"/>
          </w:tcPr>
          <w:p w:rsidR="0039097A" w:rsidRDefault="0039097A" w:rsidP="00AA0B84"/>
        </w:tc>
        <w:tc>
          <w:tcPr>
            <w:tcW w:w="1727" w:type="dxa"/>
            <w:tcBorders>
              <w:right w:val="single" w:sz="6" w:space="0" w:color="4A66AC" w:themeColor="accent1"/>
            </w:tcBorders>
            <w:shd w:val="clear" w:color="auto" w:fill="auto"/>
          </w:tcPr>
          <w:p w:rsidR="0039097A" w:rsidRDefault="0039097A" w:rsidP="00AA0B8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0" distR="0" wp14:anchorId="1E52F755" wp14:editId="79144B61">
                  <wp:extent cx="1047750" cy="1047750"/>
                  <wp:effectExtent l="0" t="0" r="0" b="0"/>
                  <wp:docPr id="7" name="Picture 7" descr="Amazing Athle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mazing Athle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097A" w:rsidRPr="0039097A" w:rsidRDefault="0039097A" w:rsidP="00AA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AMAZING ATHLETES</w:t>
            </w:r>
          </w:p>
        </w:tc>
        <w:tc>
          <w:tcPr>
            <w:tcW w:w="76" w:type="dxa"/>
            <w:tcBorders>
              <w:left w:val="single" w:sz="6" w:space="0" w:color="4A66AC" w:themeColor="accent1"/>
            </w:tcBorders>
            <w:shd w:val="clear" w:color="auto" w:fill="auto"/>
          </w:tcPr>
          <w:p w:rsidR="0039097A" w:rsidRDefault="0039097A" w:rsidP="00AA0B84"/>
        </w:tc>
        <w:tc>
          <w:tcPr>
            <w:tcW w:w="1723" w:type="dxa"/>
            <w:tcBorders>
              <w:right w:val="single" w:sz="6" w:space="0" w:color="4A66AC" w:themeColor="accent1"/>
            </w:tcBorders>
            <w:shd w:val="clear" w:color="auto" w:fill="auto"/>
          </w:tcPr>
          <w:p w:rsidR="0039097A" w:rsidRDefault="0039097A" w:rsidP="00AA0B84">
            <w:pPr>
              <w:jc w:val="center"/>
            </w:pPr>
            <w:r>
              <w:rPr>
                <w:b/>
                <w:noProof/>
                <w:color w:val="00B050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66C9A520" wp14:editId="60D0B7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401320</wp:posOffset>
                  </wp:positionV>
                  <wp:extent cx="1089660" cy="585470"/>
                  <wp:effectExtent l="0" t="0" r="0" b="5080"/>
                  <wp:wrapThrough wrapText="bothSides">
                    <wp:wrapPolygon edited="0">
                      <wp:start x="7552" y="0"/>
                      <wp:lineTo x="0" y="0"/>
                      <wp:lineTo x="0" y="16165"/>
                      <wp:lineTo x="7552" y="21085"/>
                      <wp:lineTo x="10951" y="21085"/>
                      <wp:lineTo x="21147" y="15462"/>
                      <wp:lineTo x="21147" y="0"/>
                      <wp:lineTo x="13972" y="0"/>
                      <wp:lineTo x="7552" y="0"/>
                    </wp:wrapPolygon>
                  </wp:wrapThrough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logo-full-color-stroke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" w:type="dxa"/>
            <w:tcBorders>
              <w:left w:val="single" w:sz="6" w:space="0" w:color="4A66AC" w:themeColor="accent1"/>
            </w:tcBorders>
            <w:shd w:val="clear" w:color="auto" w:fill="auto"/>
          </w:tcPr>
          <w:p w:rsidR="0039097A" w:rsidRDefault="0039097A" w:rsidP="00AA0B84"/>
        </w:tc>
        <w:tc>
          <w:tcPr>
            <w:tcW w:w="1295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39097A" w:rsidRDefault="0039097A" w:rsidP="00AA0B84"/>
        </w:tc>
      </w:tr>
      <w:tr w:rsidR="0039097A" w:rsidTr="00AA0B84">
        <w:trPr>
          <w:cantSplit/>
          <w:trHeight w:hRule="exact" w:val="288"/>
        </w:trPr>
        <w:tc>
          <w:tcPr>
            <w:tcW w:w="536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9097A" w:rsidRPr="008A5602" w:rsidRDefault="0039097A" w:rsidP="00AA0B84">
            <w:pPr>
              <w:pStyle w:val="Week"/>
              <w:jc w:val="left"/>
              <w:rPr>
                <w:sz w:val="24"/>
                <w:szCs w:val="24"/>
              </w:rPr>
            </w:pPr>
          </w:p>
        </w:tc>
        <w:tc>
          <w:tcPr>
            <w:tcW w:w="188" w:type="dxa"/>
            <w:tcBorders>
              <w:left w:val="single" w:sz="8" w:space="0" w:color="7F7F7F" w:themeColor="text1" w:themeTint="80"/>
            </w:tcBorders>
            <w:shd w:val="clear" w:color="auto" w:fill="D9DFEF" w:themeFill="accent1" w:themeFillTint="33"/>
            <w:textDirection w:val="btLr"/>
            <w:vAlign w:val="center"/>
          </w:tcPr>
          <w:p w:rsidR="0039097A" w:rsidRDefault="0039097A" w:rsidP="00AA0B84">
            <w:pPr>
              <w:pStyle w:val="Heading2"/>
            </w:pPr>
          </w:p>
        </w:tc>
        <w:tc>
          <w:tcPr>
            <w:tcW w:w="1748" w:type="dxa"/>
            <w:tcBorders>
              <w:right w:val="single" w:sz="6" w:space="0" w:color="4A66AC" w:themeColor="accent1"/>
            </w:tcBorders>
            <w:shd w:val="clear" w:color="auto" w:fill="D9DFEF" w:themeFill="accent1" w:themeFillTint="33"/>
            <w:tcMar>
              <w:left w:w="72" w:type="dxa"/>
              <w:right w:w="0" w:type="dxa"/>
            </w:tcMar>
            <w:vAlign w:val="center"/>
          </w:tcPr>
          <w:p w:rsidR="0039097A" w:rsidRDefault="0039097A" w:rsidP="00AA0B84"/>
        </w:tc>
        <w:tc>
          <w:tcPr>
            <w:tcW w:w="190" w:type="dxa"/>
            <w:tcBorders>
              <w:left w:val="single" w:sz="6" w:space="0" w:color="4A66AC" w:themeColor="accent1"/>
            </w:tcBorders>
            <w:shd w:val="clear" w:color="auto" w:fill="D9DFEF" w:themeFill="accent1" w:themeFillTint="33"/>
            <w:vAlign w:val="center"/>
          </w:tcPr>
          <w:p w:rsidR="0039097A" w:rsidRDefault="0039097A" w:rsidP="00AA0B84"/>
        </w:tc>
        <w:tc>
          <w:tcPr>
            <w:tcW w:w="1733" w:type="dxa"/>
            <w:tcBorders>
              <w:right w:val="single" w:sz="6" w:space="0" w:color="4A66AC" w:themeColor="accent1"/>
            </w:tcBorders>
            <w:shd w:val="clear" w:color="auto" w:fill="D9DFEF" w:themeFill="accent1" w:themeFillTint="33"/>
            <w:vAlign w:val="center"/>
          </w:tcPr>
          <w:p w:rsidR="0039097A" w:rsidRDefault="0039097A" w:rsidP="00AA0B84"/>
        </w:tc>
        <w:tc>
          <w:tcPr>
            <w:tcW w:w="39" w:type="dxa"/>
            <w:tcBorders>
              <w:left w:val="single" w:sz="6" w:space="0" w:color="4A66AC" w:themeColor="accent1"/>
            </w:tcBorders>
            <w:shd w:val="clear" w:color="auto" w:fill="D9DFEF" w:themeFill="accent1" w:themeFillTint="33"/>
            <w:vAlign w:val="center"/>
          </w:tcPr>
          <w:p w:rsidR="0039097A" w:rsidRDefault="0039097A" w:rsidP="00AA0B84"/>
        </w:tc>
        <w:tc>
          <w:tcPr>
            <w:tcW w:w="1728" w:type="dxa"/>
            <w:tcBorders>
              <w:right w:val="single" w:sz="6" w:space="0" w:color="4A66AC" w:themeColor="accent1"/>
            </w:tcBorders>
            <w:shd w:val="clear" w:color="auto" w:fill="D9DFEF" w:themeFill="accent1" w:themeFillTint="33"/>
            <w:vAlign w:val="center"/>
          </w:tcPr>
          <w:p w:rsidR="0039097A" w:rsidRDefault="0039097A" w:rsidP="00AA0B84"/>
        </w:tc>
        <w:tc>
          <w:tcPr>
            <w:tcW w:w="28" w:type="dxa"/>
            <w:tcBorders>
              <w:left w:val="single" w:sz="6" w:space="0" w:color="4A66AC" w:themeColor="accent1"/>
            </w:tcBorders>
            <w:shd w:val="clear" w:color="auto" w:fill="D9DFEF" w:themeFill="accent1" w:themeFillTint="33"/>
            <w:vAlign w:val="center"/>
          </w:tcPr>
          <w:p w:rsidR="0039097A" w:rsidRDefault="0039097A" w:rsidP="00AA0B84"/>
        </w:tc>
        <w:tc>
          <w:tcPr>
            <w:tcW w:w="1727" w:type="dxa"/>
            <w:tcBorders>
              <w:right w:val="single" w:sz="6" w:space="0" w:color="4A66AC" w:themeColor="accent1"/>
            </w:tcBorders>
            <w:shd w:val="clear" w:color="auto" w:fill="D9DFEF" w:themeFill="accent1" w:themeFillTint="33"/>
            <w:vAlign w:val="center"/>
          </w:tcPr>
          <w:p w:rsidR="0039097A" w:rsidRDefault="0039097A" w:rsidP="00AA0B84"/>
        </w:tc>
        <w:tc>
          <w:tcPr>
            <w:tcW w:w="76" w:type="dxa"/>
            <w:tcBorders>
              <w:left w:val="single" w:sz="6" w:space="0" w:color="4A66AC" w:themeColor="accent1"/>
            </w:tcBorders>
            <w:shd w:val="clear" w:color="auto" w:fill="D9DFEF" w:themeFill="accent1" w:themeFillTint="33"/>
            <w:vAlign w:val="center"/>
          </w:tcPr>
          <w:p w:rsidR="0039097A" w:rsidRDefault="0039097A" w:rsidP="00AA0B84"/>
        </w:tc>
        <w:tc>
          <w:tcPr>
            <w:tcW w:w="1723" w:type="dxa"/>
            <w:tcBorders>
              <w:right w:val="single" w:sz="6" w:space="0" w:color="4A66AC" w:themeColor="accent1"/>
            </w:tcBorders>
            <w:shd w:val="clear" w:color="auto" w:fill="D9DFEF" w:themeFill="accent1" w:themeFillTint="33"/>
            <w:vAlign w:val="center"/>
          </w:tcPr>
          <w:p w:rsidR="0039097A" w:rsidRDefault="0039097A" w:rsidP="00AA0B84"/>
        </w:tc>
        <w:tc>
          <w:tcPr>
            <w:tcW w:w="49" w:type="dxa"/>
            <w:tcBorders>
              <w:left w:val="single" w:sz="6" w:space="0" w:color="4A66AC" w:themeColor="accent1"/>
            </w:tcBorders>
            <w:shd w:val="clear" w:color="auto" w:fill="D9DFEF" w:themeFill="accent1" w:themeFillTint="33"/>
            <w:vAlign w:val="center"/>
          </w:tcPr>
          <w:p w:rsidR="0039097A" w:rsidRDefault="0039097A" w:rsidP="00AA0B84"/>
        </w:tc>
        <w:tc>
          <w:tcPr>
            <w:tcW w:w="1295" w:type="dxa"/>
            <w:tcBorders>
              <w:right w:val="single" w:sz="8" w:space="0" w:color="7F7F7F" w:themeColor="text1" w:themeTint="80"/>
            </w:tcBorders>
            <w:shd w:val="clear" w:color="auto" w:fill="D9DFEF" w:themeFill="accent1" w:themeFillTint="33"/>
            <w:vAlign w:val="center"/>
          </w:tcPr>
          <w:p w:rsidR="0039097A" w:rsidRDefault="0039097A" w:rsidP="00AA0B84"/>
        </w:tc>
      </w:tr>
      <w:tr w:rsidR="0039097A" w:rsidTr="00AA0B84">
        <w:trPr>
          <w:cantSplit/>
          <w:trHeight w:hRule="exact" w:val="175"/>
        </w:trPr>
        <w:tc>
          <w:tcPr>
            <w:tcW w:w="536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9097A" w:rsidRPr="008A5602" w:rsidRDefault="0039097A" w:rsidP="00AA0B8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8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A66AC" w:themeFill="accent1"/>
            <w:textDirection w:val="btLr"/>
            <w:vAlign w:val="center"/>
          </w:tcPr>
          <w:p w:rsidR="0039097A" w:rsidRDefault="0039097A" w:rsidP="00AA0B84">
            <w:pPr>
              <w:ind w:left="113" w:right="113"/>
              <w:jc w:val="center"/>
            </w:pPr>
          </w:p>
        </w:tc>
        <w:tc>
          <w:tcPr>
            <w:tcW w:w="1748" w:type="dxa"/>
            <w:tcBorders>
              <w:bottom w:val="single" w:sz="8" w:space="0" w:color="7F7F7F" w:themeColor="text1" w:themeTint="80"/>
            </w:tcBorders>
            <w:shd w:val="clear" w:color="auto" w:fill="4A66AC" w:themeFill="accent1"/>
          </w:tcPr>
          <w:p w:rsidR="0039097A" w:rsidRDefault="0039097A" w:rsidP="00AA0B84"/>
        </w:tc>
        <w:tc>
          <w:tcPr>
            <w:tcW w:w="190" w:type="dxa"/>
            <w:tcBorders>
              <w:bottom w:val="single" w:sz="8" w:space="0" w:color="7F7F7F" w:themeColor="text1" w:themeTint="80"/>
            </w:tcBorders>
            <w:shd w:val="clear" w:color="auto" w:fill="4A66AC" w:themeFill="accent1"/>
          </w:tcPr>
          <w:p w:rsidR="0039097A" w:rsidRDefault="0039097A" w:rsidP="00AA0B84"/>
        </w:tc>
        <w:tc>
          <w:tcPr>
            <w:tcW w:w="1733" w:type="dxa"/>
            <w:tcBorders>
              <w:bottom w:val="single" w:sz="8" w:space="0" w:color="7F7F7F" w:themeColor="text1" w:themeTint="80"/>
            </w:tcBorders>
            <w:shd w:val="clear" w:color="auto" w:fill="4A66AC" w:themeFill="accent1"/>
          </w:tcPr>
          <w:p w:rsidR="0039097A" w:rsidRDefault="0039097A" w:rsidP="00AA0B84"/>
        </w:tc>
        <w:tc>
          <w:tcPr>
            <w:tcW w:w="39" w:type="dxa"/>
            <w:tcBorders>
              <w:bottom w:val="single" w:sz="8" w:space="0" w:color="7F7F7F" w:themeColor="text1" w:themeTint="80"/>
            </w:tcBorders>
            <w:shd w:val="clear" w:color="auto" w:fill="4A66AC" w:themeFill="accent1"/>
          </w:tcPr>
          <w:p w:rsidR="0039097A" w:rsidRDefault="0039097A" w:rsidP="00AA0B84"/>
        </w:tc>
        <w:tc>
          <w:tcPr>
            <w:tcW w:w="1728" w:type="dxa"/>
            <w:tcBorders>
              <w:bottom w:val="single" w:sz="8" w:space="0" w:color="7F7F7F" w:themeColor="text1" w:themeTint="80"/>
            </w:tcBorders>
            <w:shd w:val="clear" w:color="auto" w:fill="4A66AC" w:themeFill="accent1"/>
          </w:tcPr>
          <w:p w:rsidR="0039097A" w:rsidRDefault="0039097A" w:rsidP="00AA0B84"/>
        </w:tc>
        <w:tc>
          <w:tcPr>
            <w:tcW w:w="28" w:type="dxa"/>
            <w:tcBorders>
              <w:bottom w:val="single" w:sz="8" w:space="0" w:color="7F7F7F" w:themeColor="text1" w:themeTint="80"/>
            </w:tcBorders>
            <w:shd w:val="clear" w:color="auto" w:fill="4A66AC" w:themeFill="accent1"/>
          </w:tcPr>
          <w:p w:rsidR="0039097A" w:rsidRDefault="0039097A" w:rsidP="00AA0B84"/>
        </w:tc>
        <w:tc>
          <w:tcPr>
            <w:tcW w:w="1727" w:type="dxa"/>
            <w:tcBorders>
              <w:bottom w:val="single" w:sz="8" w:space="0" w:color="7F7F7F" w:themeColor="text1" w:themeTint="80"/>
            </w:tcBorders>
            <w:shd w:val="clear" w:color="auto" w:fill="4A66AC" w:themeFill="accent1"/>
          </w:tcPr>
          <w:p w:rsidR="0039097A" w:rsidRDefault="0039097A" w:rsidP="00AA0B84"/>
        </w:tc>
        <w:tc>
          <w:tcPr>
            <w:tcW w:w="76" w:type="dxa"/>
            <w:tcBorders>
              <w:bottom w:val="single" w:sz="8" w:space="0" w:color="7F7F7F" w:themeColor="text1" w:themeTint="80"/>
            </w:tcBorders>
            <w:shd w:val="clear" w:color="auto" w:fill="4A66AC" w:themeFill="accent1"/>
          </w:tcPr>
          <w:p w:rsidR="0039097A" w:rsidRDefault="0039097A" w:rsidP="00AA0B84"/>
        </w:tc>
        <w:tc>
          <w:tcPr>
            <w:tcW w:w="1723" w:type="dxa"/>
            <w:tcBorders>
              <w:bottom w:val="single" w:sz="8" w:space="0" w:color="7F7F7F" w:themeColor="text1" w:themeTint="80"/>
            </w:tcBorders>
            <w:shd w:val="clear" w:color="auto" w:fill="4A66AC" w:themeFill="accent1"/>
          </w:tcPr>
          <w:p w:rsidR="0039097A" w:rsidRDefault="0039097A" w:rsidP="00AA0B84"/>
        </w:tc>
        <w:tc>
          <w:tcPr>
            <w:tcW w:w="49" w:type="dxa"/>
            <w:tcBorders>
              <w:bottom w:val="single" w:sz="8" w:space="0" w:color="7F7F7F" w:themeColor="text1" w:themeTint="80"/>
            </w:tcBorders>
            <w:shd w:val="clear" w:color="auto" w:fill="4A66AC" w:themeFill="accent1"/>
          </w:tcPr>
          <w:p w:rsidR="0039097A" w:rsidRDefault="0039097A" w:rsidP="00AA0B84"/>
        </w:tc>
        <w:tc>
          <w:tcPr>
            <w:tcW w:w="1295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A66AC" w:themeFill="accent1"/>
          </w:tcPr>
          <w:p w:rsidR="0039097A" w:rsidRDefault="0039097A" w:rsidP="00AA0B84"/>
        </w:tc>
      </w:tr>
      <w:tr w:rsidR="0039097A" w:rsidTr="00AA0B84">
        <w:trPr>
          <w:cantSplit/>
          <w:trHeight w:hRule="exact" w:val="58"/>
        </w:trPr>
        <w:tc>
          <w:tcPr>
            <w:tcW w:w="536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9097A" w:rsidRPr="008A5602" w:rsidRDefault="0039097A" w:rsidP="00AA0B8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39097A" w:rsidRDefault="0039097A" w:rsidP="00AA0B84">
            <w:pPr>
              <w:ind w:left="113" w:right="113"/>
              <w:jc w:val="center"/>
            </w:pPr>
          </w:p>
        </w:tc>
        <w:tc>
          <w:tcPr>
            <w:tcW w:w="174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9097A" w:rsidRDefault="0039097A" w:rsidP="00AA0B84"/>
        </w:tc>
        <w:tc>
          <w:tcPr>
            <w:tcW w:w="190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9097A" w:rsidRDefault="0039097A" w:rsidP="00AA0B84"/>
        </w:tc>
        <w:tc>
          <w:tcPr>
            <w:tcW w:w="173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9097A" w:rsidRDefault="0039097A" w:rsidP="00AA0B84"/>
        </w:tc>
        <w:tc>
          <w:tcPr>
            <w:tcW w:w="3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9097A" w:rsidRDefault="0039097A" w:rsidP="00AA0B84"/>
        </w:tc>
        <w:tc>
          <w:tcPr>
            <w:tcW w:w="17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9097A" w:rsidRDefault="0039097A" w:rsidP="00AA0B84"/>
        </w:tc>
        <w:tc>
          <w:tcPr>
            <w:tcW w:w="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9097A" w:rsidRDefault="0039097A" w:rsidP="00AA0B84"/>
        </w:tc>
        <w:tc>
          <w:tcPr>
            <w:tcW w:w="172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9097A" w:rsidRDefault="0039097A" w:rsidP="00AA0B84"/>
        </w:tc>
        <w:tc>
          <w:tcPr>
            <w:tcW w:w="7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9097A" w:rsidRDefault="0039097A" w:rsidP="00AA0B84"/>
        </w:tc>
        <w:tc>
          <w:tcPr>
            <w:tcW w:w="172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9097A" w:rsidRDefault="0039097A" w:rsidP="00AA0B84"/>
        </w:tc>
        <w:tc>
          <w:tcPr>
            <w:tcW w:w="4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9097A" w:rsidRDefault="0039097A" w:rsidP="00AA0B84"/>
        </w:tc>
        <w:tc>
          <w:tcPr>
            <w:tcW w:w="129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9097A" w:rsidRDefault="0039097A" w:rsidP="00AA0B84"/>
        </w:tc>
      </w:tr>
      <w:tr w:rsidR="0039097A" w:rsidTr="00AA0B84">
        <w:trPr>
          <w:cantSplit/>
          <w:trHeight w:val="458"/>
        </w:trPr>
        <w:tc>
          <w:tcPr>
            <w:tcW w:w="536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9097A" w:rsidRPr="008A5602" w:rsidRDefault="0039097A" w:rsidP="00AA0B84">
            <w:pPr>
              <w:rPr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39097A" w:rsidRDefault="0039097A" w:rsidP="00AA0B84"/>
        </w:tc>
        <w:tc>
          <w:tcPr>
            <w:tcW w:w="1748" w:type="dxa"/>
            <w:tcBorders>
              <w:top w:val="single" w:sz="4" w:space="0" w:color="7F7F7F" w:themeColor="text1" w:themeTint="80"/>
              <w:right w:val="single" w:sz="6" w:space="0" w:color="4A66AC" w:themeColor="accent1"/>
            </w:tcBorders>
            <w:shd w:val="clear" w:color="auto" w:fill="auto"/>
          </w:tcPr>
          <w:p w:rsidR="0039097A" w:rsidRDefault="0039097A" w:rsidP="00AA0B84">
            <w:pPr>
              <w:pStyle w:val="Date"/>
            </w:pPr>
            <w:r>
              <w:t>25</w:t>
            </w:r>
          </w:p>
        </w:tc>
        <w:tc>
          <w:tcPr>
            <w:tcW w:w="190" w:type="dxa"/>
            <w:tcBorders>
              <w:top w:val="single" w:sz="4" w:space="0" w:color="7F7F7F" w:themeColor="text1" w:themeTint="80"/>
              <w:left w:val="single" w:sz="6" w:space="0" w:color="4A66AC" w:themeColor="accent1"/>
            </w:tcBorders>
            <w:shd w:val="clear" w:color="auto" w:fill="auto"/>
          </w:tcPr>
          <w:p w:rsidR="0039097A" w:rsidRDefault="0039097A" w:rsidP="00AA0B84"/>
        </w:tc>
        <w:tc>
          <w:tcPr>
            <w:tcW w:w="1733" w:type="dxa"/>
            <w:tcBorders>
              <w:top w:val="single" w:sz="4" w:space="0" w:color="7F7F7F" w:themeColor="text1" w:themeTint="80"/>
              <w:right w:val="single" w:sz="6" w:space="0" w:color="4A66AC" w:themeColor="accent1"/>
            </w:tcBorders>
            <w:shd w:val="clear" w:color="auto" w:fill="auto"/>
          </w:tcPr>
          <w:p w:rsidR="0039097A" w:rsidRDefault="0039097A" w:rsidP="00AA0B84">
            <w:pPr>
              <w:pStyle w:val="Date"/>
            </w:pPr>
            <w:r>
              <w:t>26</w:t>
            </w:r>
          </w:p>
        </w:tc>
        <w:tc>
          <w:tcPr>
            <w:tcW w:w="39" w:type="dxa"/>
            <w:tcBorders>
              <w:top w:val="single" w:sz="4" w:space="0" w:color="7F7F7F" w:themeColor="text1" w:themeTint="80"/>
              <w:left w:val="single" w:sz="6" w:space="0" w:color="4A66AC" w:themeColor="accent1"/>
            </w:tcBorders>
            <w:shd w:val="clear" w:color="auto" w:fill="auto"/>
          </w:tcPr>
          <w:p w:rsidR="0039097A" w:rsidRDefault="0039097A" w:rsidP="00AA0B84"/>
        </w:tc>
        <w:tc>
          <w:tcPr>
            <w:tcW w:w="1728" w:type="dxa"/>
            <w:tcBorders>
              <w:top w:val="single" w:sz="4" w:space="0" w:color="7F7F7F" w:themeColor="text1" w:themeTint="80"/>
              <w:right w:val="single" w:sz="6" w:space="0" w:color="4A66AC" w:themeColor="accent1"/>
            </w:tcBorders>
            <w:shd w:val="clear" w:color="auto" w:fill="auto"/>
          </w:tcPr>
          <w:p w:rsidR="0039097A" w:rsidRDefault="0039097A" w:rsidP="00AA0B84">
            <w:pPr>
              <w:pStyle w:val="Date"/>
            </w:pPr>
            <w:r>
              <w:t>27</w:t>
            </w:r>
          </w:p>
        </w:tc>
        <w:tc>
          <w:tcPr>
            <w:tcW w:w="28" w:type="dxa"/>
            <w:tcBorders>
              <w:top w:val="single" w:sz="4" w:space="0" w:color="7F7F7F" w:themeColor="text1" w:themeTint="80"/>
              <w:left w:val="single" w:sz="6" w:space="0" w:color="4A66AC" w:themeColor="accent1"/>
            </w:tcBorders>
            <w:shd w:val="clear" w:color="auto" w:fill="auto"/>
          </w:tcPr>
          <w:p w:rsidR="0039097A" w:rsidRDefault="0039097A" w:rsidP="00AA0B84"/>
        </w:tc>
        <w:tc>
          <w:tcPr>
            <w:tcW w:w="1727" w:type="dxa"/>
            <w:tcBorders>
              <w:top w:val="single" w:sz="4" w:space="0" w:color="7F7F7F" w:themeColor="text1" w:themeTint="80"/>
              <w:right w:val="single" w:sz="6" w:space="0" w:color="4A66AC" w:themeColor="accent1"/>
            </w:tcBorders>
            <w:shd w:val="clear" w:color="auto" w:fill="auto"/>
          </w:tcPr>
          <w:p w:rsidR="0039097A" w:rsidRDefault="0039097A" w:rsidP="00AA0B84">
            <w:pPr>
              <w:pStyle w:val="Date"/>
            </w:pPr>
            <w:r>
              <w:t>28</w:t>
            </w:r>
          </w:p>
        </w:tc>
        <w:tc>
          <w:tcPr>
            <w:tcW w:w="76" w:type="dxa"/>
            <w:tcBorders>
              <w:top w:val="single" w:sz="4" w:space="0" w:color="7F7F7F" w:themeColor="text1" w:themeTint="80"/>
              <w:left w:val="single" w:sz="6" w:space="0" w:color="4A66AC" w:themeColor="accent1"/>
            </w:tcBorders>
            <w:shd w:val="clear" w:color="auto" w:fill="auto"/>
          </w:tcPr>
          <w:p w:rsidR="0039097A" w:rsidRDefault="0039097A" w:rsidP="00AA0B84"/>
        </w:tc>
        <w:tc>
          <w:tcPr>
            <w:tcW w:w="1723" w:type="dxa"/>
            <w:tcBorders>
              <w:top w:val="single" w:sz="4" w:space="0" w:color="7F7F7F" w:themeColor="text1" w:themeTint="80"/>
              <w:right w:val="single" w:sz="6" w:space="0" w:color="4A66AC" w:themeColor="accent1"/>
            </w:tcBorders>
            <w:shd w:val="clear" w:color="auto" w:fill="auto"/>
          </w:tcPr>
          <w:p w:rsidR="0039097A" w:rsidRDefault="0039097A" w:rsidP="00AA0B84">
            <w:pPr>
              <w:pStyle w:val="Date"/>
            </w:pPr>
            <w:r>
              <w:t>29</w:t>
            </w:r>
          </w:p>
        </w:tc>
        <w:tc>
          <w:tcPr>
            <w:tcW w:w="49" w:type="dxa"/>
            <w:tcBorders>
              <w:top w:val="single" w:sz="4" w:space="0" w:color="7F7F7F" w:themeColor="text1" w:themeTint="80"/>
              <w:left w:val="single" w:sz="6" w:space="0" w:color="4A66AC" w:themeColor="accent1"/>
            </w:tcBorders>
            <w:shd w:val="clear" w:color="auto" w:fill="auto"/>
          </w:tcPr>
          <w:p w:rsidR="0039097A" w:rsidRDefault="0039097A" w:rsidP="00AA0B84"/>
        </w:tc>
        <w:tc>
          <w:tcPr>
            <w:tcW w:w="1295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39097A" w:rsidRDefault="0039097A" w:rsidP="00AA0B8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MonthEndLessOne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=K21+2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39097A" w:rsidTr="00AA0B84">
        <w:trPr>
          <w:cantSplit/>
          <w:trHeight w:hRule="exact" w:val="2160"/>
        </w:trPr>
        <w:tc>
          <w:tcPr>
            <w:tcW w:w="536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9097A" w:rsidRPr="008A5602" w:rsidRDefault="0039097A" w:rsidP="00AA0B84">
            <w:pPr>
              <w:pStyle w:val="WeekNumber"/>
              <w:rPr>
                <w:sz w:val="24"/>
                <w:szCs w:val="24"/>
              </w:rPr>
            </w:pPr>
          </w:p>
        </w:tc>
        <w:tc>
          <w:tcPr>
            <w:tcW w:w="188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39097A" w:rsidRDefault="0039097A" w:rsidP="00AA0B84">
            <w:pPr>
              <w:ind w:left="113" w:right="113"/>
              <w:jc w:val="center"/>
            </w:pPr>
          </w:p>
        </w:tc>
        <w:tc>
          <w:tcPr>
            <w:tcW w:w="1748" w:type="dxa"/>
            <w:tcBorders>
              <w:right w:val="single" w:sz="6" w:space="0" w:color="4A66AC" w:themeColor="accent1"/>
            </w:tcBorders>
            <w:shd w:val="clear" w:color="auto" w:fill="auto"/>
          </w:tcPr>
          <w:p w:rsidR="0039097A" w:rsidRPr="008A5602" w:rsidRDefault="0039097A" w:rsidP="00AA0B8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42228B9C" wp14:editId="4252C8DF">
                  <wp:simplePos x="0" y="0"/>
                  <wp:positionH relativeFrom="column">
                    <wp:posOffset>-183515</wp:posOffset>
                  </wp:positionH>
                  <wp:positionV relativeFrom="paragraph">
                    <wp:posOffset>382905</wp:posOffset>
                  </wp:positionV>
                  <wp:extent cx="1348740" cy="723900"/>
                  <wp:effectExtent l="0" t="0" r="381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74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" w:type="dxa"/>
            <w:tcBorders>
              <w:left w:val="single" w:sz="6" w:space="0" w:color="4A66AC" w:themeColor="accent1"/>
            </w:tcBorders>
            <w:shd w:val="clear" w:color="auto" w:fill="auto"/>
          </w:tcPr>
          <w:p w:rsidR="0039097A" w:rsidRPr="008A5602" w:rsidRDefault="0039097A" w:rsidP="00AA0B84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right w:val="single" w:sz="6" w:space="0" w:color="4A66AC" w:themeColor="accent1"/>
            </w:tcBorders>
            <w:shd w:val="clear" w:color="auto" w:fill="auto"/>
          </w:tcPr>
          <w:p w:rsidR="0039097A" w:rsidRPr="008A5602" w:rsidRDefault="0039097A" w:rsidP="00AA0B84">
            <w:pPr>
              <w:rPr>
                <w:sz w:val="24"/>
                <w:szCs w:val="24"/>
              </w:rPr>
            </w:pPr>
          </w:p>
        </w:tc>
        <w:tc>
          <w:tcPr>
            <w:tcW w:w="39" w:type="dxa"/>
            <w:tcBorders>
              <w:left w:val="single" w:sz="6" w:space="0" w:color="4A66AC" w:themeColor="accent1"/>
            </w:tcBorders>
            <w:shd w:val="clear" w:color="auto" w:fill="auto"/>
          </w:tcPr>
          <w:p w:rsidR="0039097A" w:rsidRPr="008A5602" w:rsidRDefault="0039097A" w:rsidP="00AA0B84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right w:val="single" w:sz="6" w:space="0" w:color="4A66AC" w:themeColor="accent1"/>
            </w:tcBorders>
            <w:shd w:val="clear" w:color="auto" w:fill="auto"/>
          </w:tcPr>
          <w:p w:rsidR="0039097A" w:rsidRPr="008A5602" w:rsidRDefault="0039097A" w:rsidP="00AA0B8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7CF0EDBF" wp14:editId="41DDB75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645160</wp:posOffset>
                  </wp:positionV>
                  <wp:extent cx="1092835" cy="755015"/>
                  <wp:effectExtent l="0" t="0" r="0" b="6985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ym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835" cy="75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" w:type="dxa"/>
            <w:tcBorders>
              <w:left w:val="single" w:sz="6" w:space="0" w:color="4A66AC" w:themeColor="accent1"/>
            </w:tcBorders>
            <w:shd w:val="clear" w:color="auto" w:fill="auto"/>
          </w:tcPr>
          <w:p w:rsidR="0039097A" w:rsidRPr="008A5602" w:rsidRDefault="0039097A" w:rsidP="00AA0B84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right w:val="single" w:sz="6" w:space="0" w:color="4A66AC" w:themeColor="accent1"/>
            </w:tcBorders>
            <w:shd w:val="clear" w:color="auto" w:fill="auto"/>
          </w:tcPr>
          <w:p w:rsidR="0039097A" w:rsidRDefault="0039097A" w:rsidP="00AA0B8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666666"/>
                <w:sz w:val="20"/>
                <w:szCs w:val="20"/>
              </w:rPr>
              <w:drawing>
                <wp:inline distT="0" distB="0" distL="0" distR="0" wp14:anchorId="283187AB" wp14:editId="4989A8AB">
                  <wp:extent cx="1047750" cy="1047750"/>
                  <wp:effectExtent l="0" t="0" r="0" b="0"/>
                  <wp:docPr id="9" name="Picture 9" descr="Amazing Athle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mazing Athle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097A" w:rsidRPr="0039097A" w:rsidRDefault="0039097A" w:rsidP="00AA0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AMAZING ATHLETES</w:t>
            </w:r>
          </w:p>
        </w:tc>
        <w:tc>
          <w:tcPr>
            <w:tcW w:w="76" w:type="dxa"/>
            <w:tcBorders>
              <w:left w:val="single" w:sz="6" w:space="0" w:color="4A66AC" w:themeColor="accent1"/>
            </w:tcBorders>
            <w:shd w:val="clear" w:color="auto" w:fill="auto"/>
          </w:tcPr>
          <w:p w:rsidR="0039097A" w:rsidRPr="008A5602" w:rsidRDefault="0039097A" w:rsidP="00AA0B84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right w:val="single" w:sz="6" w:space="0" w:color="4A66AC" w:themeColor="accent1"/>
            </w:tcBorders>
            <w:shd w:val="clear" w:color="auto" w:fill="auto"/>
          </w:tcPr>
          <w:p w:rsidR="0039097A" w:rsidRPr="008A5602" w:rsidRDefault="0039097A" w:rsidP="00AA0B84">
            <w:pPr>
              <w:rPr>
                <w:sz w:val="24"/>
                <w:szCs w:val="24"/>
              </w:rPr>
            </w:pPr>
            <w:r>
              <w:rPr>
                <w:b/>
                <w:noProof/>
                <w:color w:val="00B050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71CE6CDF" wp14:editId="1733AE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468630</wp:posOffset>
                  </wp:positionV>
                  <wp:extent cx="1089660" cy="585470"/>
                  <wp:effectExtent l="0" t="0" r="0" b="5080"/>
                  <wp:wrapThrough wrapText="bothSides">
                    <wp:wrapPolygon edited="0">
                      <wp:start x="7552" y="0"/>
                      <wp:lineTo x="0" y="0"/>
                      <wp:lineTo x="0" y="16165"/>
                      <wp:lineTo x="7552" y="21085"/>
                      <wp:lineTo x="10951" y="21085"/>
                      <wp:lineTo x="21147" y="15462"/>
                      <wp:lineTo x="21147" y="0"/>
                      <wp:lineTo x="13972" y="0"/>
                      <wp:lineTo x="7552" y="0"/>
                    </wp:wrapPolygon>
                  </wp:wrapThrough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logo-full-color-stroke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" w:type="dxa"/>
            <w:tcBorders>
              <w:left w:val="single" w:sz="6" w:space="0" w:color="4A66AC" w:themeColor="accent1"/>
            </w:tcBorders>
            <w:shd w:val="clear" w:color="auto" w:fill="auto"/>
          </w:tcPr>
          <w:p w:rsidR="0039097A" w:rsidRDefault="0039097A" w:rsidP="00AA0B84"/>
        </w:tc>
        <w:tc>
          <w:tcPr>
            <w:tcW w:w="1295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39097A" w:rsidRDefault="0039097A" w:rsidP="00AA0B84"/>
        </w:tc>
      </w:tr>
      <w:tr w:rsidR="0039097A" w:rsidTr="00AA0B84">
        <w:trPr>
          <w:cantSplit/>
          <w:trHeight w:hRule="exact" w:val="288"/>
        </w:trPr>
        <w:tc>
          <w:tcPr>
            <w:tcW w:w="536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9097A" w:rsidRDefault="0039097A" w:rsidP="00AA0B84">
            <w:pPr>
              <w:pStyle w:val="Week"/>
              <w:jc w:val="left"/>
            </w:pPr>
          </w:p>
        </w:tc>
        <w:tc>
          <w:tcPr>
            <w:tcW w:w="188" w:type="dxa"/>
            <w:tcBorders>
              <w:left w:val="single" w:sz="8" w:space="0" w:color="7F7F7F" w:themeColor="text1" w:themeTint="80"/>
            </w:tcBorders>
            <w:shd w:val="clear" w:color="auto" w:fill="D9DFEF" w:themeFill="accent1" w:themeFillTint="33"/>
            <w:textDirection w:val="btLr"/>
            <w:vAlign w:val="center"/>
          </w:tcPr>
          <w:p w:rsidR="0039097A" w:rsidRDefault="0039097A" w:rsidP="00AA0B84">
            <w:pPr>
              <w:pStyle w:val="Heading2"/>
            </w:pPr>
          </w:p>
        </w:tc>
        <w:tc>
          <w:tcPr>
            <w:tcW w:w="1748" w:type="dxa"/>
            <w:tcBorders>
              <w:right w:val="single" w:sz="6" w:space="0" w:color="4A66AC" w:themeColor="accent1"/>
            </w:tcBorders>
            <w:shd w:val="clear" w:color="auto" w:fill="D9DFEF" w:themeFill="accent1" w:themeFillTint="33"/>
            <w:tcMar>
              <w:left w:w="72" w:type="dxa"/>
              <w:right w:w="0" w:type="dxa"/>
            </w:tcMar>
            <w:vAlign w:val="center"/>
          </w:tcPr>
          <w:p w:rsidR="0039097A" w:rsidRDefault="0039097A" w:rsidP="00AA0B84"/>
        </w:tc>
        <w:tc>
          <w:tcPr>
            <w:tcW w:w="190" w:type="dxa"/>
            <w:tcBorders>
              <w:left w:val="single" w:sz="6" w:space="0" w:color="4A66AC" w:themeColor="accent1"/>
            </w:tcBorders>
            <w:shd w:val="clear" w:color="auto" w:fill="D9DFEF" w:themeFill="accent1" w:themeFillTint="33"/>
            <w:vAlign w:val="center"/>
          </w:tcPr>
          <w:p w:rsidR="0039097A" w:rsidRDefault="0039097A" w:rsidP="00AA0B84"/>
        </w:tc>
        <w:tc>
          <w:tcPr>
            <w:tcW w:w="1733" w:type="dxa"/>
            <w:tcBorders>
              <w:right w:val="single" w:sz="6" w:space="0" w:color="4A66AC" w:themeColor="accent1"/>
            </w:tcBorders>
            <w:shd w:val="clear" w:color="auto" w:fill="D9DFEF" w:themeFill="accent1" w:themeFillTint="33"/>
            <w:vAlign w:val="center"/>
          </w:tcPr>
          <w:p w:rsidR="0039097A" w:rsidRDefault="0039097A" w:rsidP="00AA0B84"/>
        </w:tc>
        <w:tc>
          <w:tcPr>
            <w:tcW w:w="39" w:type="dxa"/>
            <w:tcBorders>
              <w:left w:val="single" w:sz="6" w:space="0" w:color="4A66AC" w:themeColor="accent1"/>
            </w:tcBorders>
            <w:shd w:val="clear" w:color="auto" w:fill="D9DFEF" w:themeFill="accent1" w:themeFillTint="33"/>
            <w:vAlign w:val="center"/>
          </w:tcPr>
          <w:p w:rsidR="0039097A" w:rsidRDefault="0039097A" w:rsidP="00AA0B84"/>
        </w:tc>
        <w:tc>
          <w:tcPr>
            <w:tcW w:w="1728" w:type="dxa"/>
            <w:tcBorders>
              <w:right w:val="single" w:sz="6" w:space="0" w:color="4A66AC" w:themeColor="accent1"/>
            </w:tcBorders>
            <w:shd w:val="clear" w:color="auto" w:fill="D9DFEF" w:themeFill="accent1" w:themeFillTint="33"/>
            <w:vAlign w:val="center"/>
          </w:tcPr>
          <w:p w:rsidR="0039097A" w:rsidRDefault="0039097A" w:rsidP="00AA0B84"/>
        </w:tc>
        <w:tc>
          <w:tcPr>
            <w:tcW w:w="28" w:type="dxa"/>
            <w:tcBorders>
              <w:left w:val="single" w:sz="6" w:space="0" w:color="4A66AC" w:themeColor="accent1"/>
            </w:tcBorders>
            <w:shd w:val="clear" w:color="auto" w:fill="D9DFEF" w:themeFill="accent1" w:themeFillTint="33"/>
            <w:vAlign w:val="center"/>
          </w:tcPr>
          <w:p w:rsidR="0039097A" w:rsidRDefault="0039097A" w:rsidP="00AA0B84"/>
        </w:tc>
        <w:tc>
          <w:tcPr>
            <w:tcW w:w="1727" w:type="dxa"/>
            <w:tcBorders>
              <w:right w:val="single" w:sz="6" w:space="0" w:color="4A66AC" w:themeColor="accent1"/>
            </w:tcBorders>
            <w:shd w:val="clear" w:color="auto" w:fill="D9DFEF" w:themeFill="accent1" w:themeFillTint="33"/>
            <w:vAlign w:val="center"/>
          </w:tcPr>
          <w:p w:rsidR="0039097A" w:rsidRDefault="0039097A" w:rsidP="00AA0B84"/>
        </w:tc>
        <w:tc>
          <w:tcPr>
            <w:tcW w:w="76" w:type="dxa"/>
            <w:tcBorders>
              <w:left w:val="single" w:sz="6" w:space="0" w:color="4A66AC" w:themeColor="accent1"/>
            </w:tcBorders>
            <w:shd w:val="clear" w:color="auto" w:fill="D9DFEF" w:themeFill="accent1" w:themeFillTint="33"/>
            <w:vAlign w:val="center"/>
          </w:tcPr>
          <w:p w:rsidR="0039097A" w:rsidRDefault="0039097A" w:rsidP="00AA0B84"/>
        </w:tc>
        <w:tc>
          <w:tcPr>
            <w:tcW w:w="1723" w:type="dxa"/>
            <w:tcBorders>
              <w:right w:val="single" w:sz="6" w:space="0" w:color="4A66AC" w:themeColor="accent1"/>
            </w:tcBorders>
            <w:shd w:val="clear" w:color="auto" w:fill="D9DFEF" w:themeFill="accent1" w:themeFillTint="33"/>
            <w:vAlign w:val="center"/>
          </w:tcPr>
          <w:p w:rsidR="0039097A" w:rsidRDefault="0039097A" w:rsidP="00AA0B84"/>
        </w:tc>
        <w:tc>
          <w:tcPr>
            <w:tcW w:w="49" w:type="dxa"/>
            <w:tcBorders>
              <w:left w:val="single" w:sz="6" w:space="0" w:color="4A66AC" w:themeColor="accent1"/>
            </w:tcBorders>
            <w:shd w:val="clear" w:color="auto" w:fill="D9DFEF" w:themeFill="accent1" w:themeFillTint="33"/>
            <w:vAlign w:val="center"/>
          </w:tcPr>
          <w:p w:rsidR="0039097A" w:rsidRDefault="0039097A" w:rsidP="00AA0B84"/>
        </w:tc>
        <w:tc>
          <w:tcPr>
            <w:tcW w:w="1295" w:type="dxa"/>
            <w:tcBorders>
              <w:right w:val="single" w:sz="8" w:space="0" w:color="7F7F7F" w:themeColor="text1" w:themeTint="80"/>
            </w:tcBorders>
            <w:shd w:val="clear" w:color="auto" w:fill="D9DFEF" w:themeFill="accent1" w:themeFillTint="33"/>
            <w:vAlign w:val="center"/>
          </w:tcPr>
          <w:p w:rsidR="0039097A" w:rsidRDefault="0039097A" w:rsidP="00AA0B84"/>
        </w:tc>
      </w:tr>
      <w:tr w:rsidR="0039097A" w:rsidTr="00AA0B84">
        <w:trPr>
          <w:cantSplit/>
          <w:trHeight w:hRule="exact" w:val="175"/>
        </w:trPr>
        <w:tc>
          <w:tcPr>
            <w:tcW w:w="536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9097A" w:rsidRDefault="0039097A" w:rsidP="00AA0B84">
            <w:pPr>
              <w:ind w:left="113" w:right="113"/>
            </w:pPr>
          </w:p>
        </w:tc>
        <w:tc>
          <w:tcPr>
            <w:tcW w:w="188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4A66AC" w:themeFill="accent1"/>
            <w:textDirection w:val="btLr"/>
            <w:vAlign w:val="center"/>
          </w:tcPr>
          <w:p w:rsidR="0039097A" w:rsidRDefault="0039097A" w:rsidP="00AA0B84">
            <w:pPr>
              <w:ind w:left="113" w:right="113"/>
              <w:jc w:val="center"/>
            </w:pPr>
          </w:p>
        </w:tc>
        <w:tc>
          <w:tcPr>
            <w:tcW w:w="1748" w:type="dxa"/>
            <w:tcBorders>
              <w:bottom w:val="single" w:sz="8" w:space="0" w:color="7F7F7F" w:themeColor="text1" w:themeTint="80"/>
            </w:tcBorders>
            <w:shd w:val="clear" w:color="auto" w:fill="4A66AC" w:themeFill="accent1"/>
          </w:tcPr>
          <w:p w:rsidR="0039097A" w:rsidRDefault="0039097A" w:rsidP="00AA0B84"/>
        </w:tc>
        <w:tc>
          <w:tcPr>
            <w:tcW w:w="190" w:type="dxa"/>
            <w:tcBorders>
              <w:bottom w:val="single" w:sz="8" w:space="0" w:color="7F7F7F" w:themeColor="text1" w:themeTint="80"/>
            </w:tcBorders>
            <w:shd w:val="clear" w:color="auto" w:fill="4A66AC" w:themeFill="accent1"/>
          </w:tcPr>
          <w:p w:rsidR="0039097A" w:rsidRDefault="0039097A" w:rsidP="00AA0B84"/>
        </w:tc>
        <w:tc>
          <w:tcPr>
            <w:tcW w:w="1733" w:type="dxa"/>
            <w:tcBorders>
              <w:bottom w:val="single" w:sz="8" w:space="0" w:color="7F7F7F" w:themeColor="text1" w:themeTint="80"/>
            </w:tcBorders>
            <w:shd w:val="clear" w:color="auto" w:fill="4A66AC" w:themeFill="accent1"/>
          </w:tcPr>
          <w:p w:rsidR="0039097A" w:rsidRDefault="0039097A" w:rsidP="00AA0B84"/>
        </w:tc>
        <w:tc>
          <w:tcPr>
            <w:tcW w:w="39" w:type="dxa"/>
            <w:tcBorders>
              <w:bottom w:val="single" w:sz="8" w:space="0" w:color="7F7F7F" w:themeColor="text1" w:themeTint="80"/>
            </w:tcBorders>
            <w:shd w:val="clear" w:color="auto" w:fill="4A66AC" w:themeFill="accent1"/>
          </w:tcPr>
          <w:p w:rsidR="0039097A" w:rsidRDefault="0039097A" w:rsidP="00AA0B84"/>
        </w:tc>
        <w:tc>
          <w:tcPr>
            <w:tcW w:w="1728" w:type="dxa"/>
            <w:tcBorders>
              <w:bottom w:val="single" w:sz="8" w:space="0" w:color="7F7F7F" w:themeColor="text1" w:themeTint="80"/>
            </w:tcBorders>
            <w:shd w:val="clear" w:color="auto" w:fill="4A66AC" w:themeFill="accent1"/>
          </w:tcPr>
          <w:p w:rsidR="0039097A" w:rsidRDefault="0039097A" w:rsidP="00AA0B84"/>
        </w:tc>
        <w:tc>
          <w:tcPr>
            <w:tcW w:w="28" w:type="dxa"/>
            <w:tcBorders>
              <w:bottom w:val="single" w:sz="8" w:space="0" w:color="7F7F7F" w:themeColor="text1" w:themeTint="80"/>
            </w:tcBorders>
            <w:shd w:val="clear" w:color="auto" w:fill="4A66AC" w:themeFill="accent1"/>
          </w:tcPr>
          <w:p w:rsidR="0039097A" w:rsidRDefault="0039097A" w:rsidP="00AA0B84"/>
        </w:tc>
        <w:tc>
          <w:tcPr>
            <w:tcW w:w="1727" w:type="dxa"/>
            <w:tcBorders>
              <w:bottom w:val="single" w:sz="8" w:space="0" w:color="7F7F7F" w:themeColor="text1" w:themeTint="80"/>
            </w:tcBorders>
            <w:shd w:val="clear" w:color="auto" w:fill="4A66AC" w:themeFill="accent1"/>
          </w:tcPr>
          <w:p w:rsidR="0039097A" w:rsidRDefault="0039097A" w:rsidP="00AA0B84"/>
        </w:tc>
        <w:tc>
          <w:tcPr>
            <w:tcW w:w="76" w:type="dxa"/>
            <w:tcBorders>
              <w:bottom w:val="single" w:sz="8" w:space="0" w:color="7F7F7F" w:themeColor="text1" w:themeTint="80"/>
            </w:tcBorders>
            <w:shd w:val="clear" w:color="auto" w:fill="4A66AC" w:themeFill="accent1"/>
          </w:tcPr>
          <w:p w:rsidR="0039097A" w:rsidRDefault="0039097A" w:rsidP="00AA0B84"/>
        </w:tc>
        <w:tc>
          <w:tcPr>
            <w:tcW w:w="1723" w:type="dxa"/>
            <w:tcBorders>
              <w:bottom w:val="single" w:sz="8" w:space="0" w:color="7F7F7F" w:themeColor="text1" w:themeTint="80"/>
            </w:tcBorders>
            <w:shd w:val="clear" w:color="auto" w:fill="4A66AC" w:themeFill="accent1"/>
          </w:tcPr>
          <w:p w:rsidR="0039097A" w:rsidRDefault="0039097A" w:rsidP="00AA0B84"/>
        </w:tc>
        <w:tc>
          <w:tcPr>
            <w:tcW w:w="49" w:type="dxa"/>
            <w:tcBorders>
              <w:bottom w:val="single" w:sz="8" w:space="0" w:color="7F7F7F" w:themeColor="text1" w:themeTint="80"/>
            </w:tcBorders>
            <w:shd w:val="clear" w:color="auto" w:fill="4A66AC" w:themeFill="accent1"/>
          </w:tcPr>
          <w:p w:rsidR="0039097A" w:rsidRDefault="0039097A" w:rsidP="00AA0B84"/>
        </w:tc>
        <w:tc>
          <w:tcPr>
            <w:tcW w:w="1295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4A66AC" w:themeFill="accent1"/>
          </w:tcPr>
          <w:p w:rsidR="0039097A" w:rsidRDefault="0039097A" w:rsidP="00AA0B84"/>
        </w:tc>
      </w:tr>
      <w:tr w:rsidR="0039097A" w:rsidTr="00AA0B84">
        <w:trPr>
          <w:cantSplit/>
          <w:trHeight w:hRule="exact" w:val="58"/>
        </w:trPr>
        <w:tc>
          <w:tcPr>
            <w:tcW w:w="536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39097A" w:rsidRDefault="0039097A" w:rsidP="00AA0B84">
            <w:pPr>
              <w:ind w:left="113" w:right="113"/>
            </w:pPr>
          </w:p>
        </w:tc>
        <w:tc>
          <w:tcPr>
            <w:tcW w:w="18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39097A" w:rsidRDefault="0039097A" w:rsidP="00AA0B84">
            <w:pPr>
              <w:ind w:left="113" w:right="113"/>
              <w:jc w:val="center"/>
            </w:pPr>
          </w:p>
        </w:tc>
        <w:tc>
          <w:tcPr>
            <w:tcW w:w="174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9097A" w:rsidRDefault="0039097A" w:rsidP="00AA0B84"/>
        </w:tc>
        <w:tc>
          <w:tcPr>
            <w:tcW w:w="190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9097A" w:rsidRDefault="0039097A" w:rsidP="00AA0B84"/>
        </w:tc>
        <w:tc>
          <w:tcPr>
            <w:tcW w:w="173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9097A" w:rsidRDefault="0039097A" w:rsidP="00AA0B84"/>
        </w:tc>
        <w:tc>
          <w:tcPr>
            <w:tcW w:w="3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9097A" w:rsidRDefault="0039097A" w:rsidP="00AA0B84"/>
        </w:tc>
        <w:tc>
          <w:tcPr>
            <w:tcW w:w="17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9097A" w:rsidRDefault="0039097A" w:rsidP="00AA0B84"/>
        </w:tc>
        <w:tc>
          <w:tcPr>
            <w:tcW w:w="2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9097A" w:rsidRDefault="0039097A" w:rsidP="00AA0B84"/>
        </w:tc>
        <w:tc>
          <w:tcPr>
            <w:tcW w:w="172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9097A" w:rsidRDefault="0039097A" w:rsidP="00AA0B84"/>
        </w:tc>
        <w:tc>
          <w:tcPr>
            <w:tcW w:w="7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9097A" w:rsidRDefault="0039097A" w:rsidP="00AA0B84"/>
        </w:tc>
        <w:tc>
          <w:tcPr>
            <w:tcW w:w="1723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9097A" w:rsidRDefault="0039097A" w:rsidP="00AA0B84"/>
        </w:tc>
        <w:tc>
          <w:tcPr>
            <w:tcW w:w="4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9097A" w:rsidRDefault="0039097A" w:rsidP="00AA0B84"/>
        </w:tc>
        <w:tc>
          <w:tcPr>
            <w:tcW w:w="129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39097A" w:rsidRDefault="0039097A" w:rsidP="00AA0B84"/>
        </w:tc>
      </w:tr>
    </w:tbl>
    <w:p w:rsidR="00437863" w:rsidRDefault="00AA0B84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4641215</wp:posOffset>
            </wp:positionH>
            <wp:positionV relativeFrom="margin">
              <wp:posOffset>-285750</wp:posOffset>
            </wp:positionV>
            <wp:extent cx="2522169" cy="12382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169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PlainTable5"/>
        <w:tblpPr w:leftFromText="180" w:rightFromText="180" w:vertAnchor="text" w:horzAnchor="margin" w:tblpXSpec="center" w:tblpY="3225"/>
        <w:tblW w:w="4848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ayout table"/>
      </w:tblPr>
      <w:tblGrid>
        <w:gridCol w:w="536"/>
        <w:gridCol w:w="1984"/>
        <w:gridCol w:w="1472"/>
        <w:gridCol w:w="2398"/>
        <w:gridCol w:w="1530"/>
        <w:gridCol w:w="1800"/>
        <w:gridCol w:w="752"/>
      </w:tblGrid>
      <w:tr w:rsidR="00AA0B84" w:rsidRPr="00981082" w:rsidTr="00AA0B84">
        <w:trPr>
          <w:trHeight w:hRule="exact" w:val="288"/>
        </w:trPr>
        <w:tc>
          <w:tcPr>
            <w:tcW w:w="536" w:type="dxa"/>
            <w:textDirection w:val="btLr"/>
          </w:tcPr>
          <w:p w:rsidR="00AA0B84" w:rsidRDefault="00AA0B84" w:rsidP="00AA0B84"/>
        </w:tc>
        <w:tc>
          <w:tcPr>
            <w:tcW w:w="1984" w:type="dxa"/>
          </w:tcPr>
          <w:p w:rsidR="00AA0B84" w:rsidRPr="008A5602" w:rsidRDefault="00AA0B84" w:rsidP="00AA0B84">
            <w:pPr>
              <w:pStyle w:val="Days"/>
              <w:rPr>
                <w:rFonts w:ascii="Arial Narrow" w:hAnsi="Arial Narrow"/>
                <w:color w:val="0070C0"/>
                <w:sz w:val="28"/>
                <w:szCs w:val="22"/>
              </w:rPr>
            </w:pPr>
            <w:r w:rsidRPr="008A5602">
              <w:rPr>
                <w:rFonts w:ascii="Arial Narrow" w:hAnsi="Arial Narrow"/>
                <w:color w:val="0070C0"/>
                <w:sz w:val="28"/>
                <w:szCs w:val="22"/>
              </w:rPr>
              <w:t>MONDAY</w:t>
            </w:r>
          </w:p>
        </w:tc>
        <w:tc>
          <w:tcPr>
            <w:tcW w:w="1472" w:type="dxa"/>
          </w:tcPr>
          <w:p w:rsidR="00AA0B84" w:rsidRPr="008A5602" w:rsidRDefault="00AA0B84" w:rsidP="00AA0B84">
            <w:pPr>
              <w:pStyle w:val="Days"/>
              <w:rPr>
                <w:rFonts w:ascii="Arial Narrow" w:hAnsi="Arial Narrow"/>
                <w:color w:val="0070C0"/>
                <w:sz w:val="28"/>
                <w:szCs w:val="22"/>
              </w:rPr>
            </w:pPr>
            <w:r w:rsidRPr="008A5602">
              <w:rPr>
                <w:rFonts w:ascii="Arial Narrow" w:hAnsi="Arial Narrow"/>
                <w:color w:val="0070C0"/>
                <w:sz w:val="28"/>
                <w:szCs w:val="22"/>
              </w:rPr>
              <w:t>TUESDAY</w:t>
            </w:r>
          </w:p>
        </w:tc>
        <w:tc>
          <w:tcPr>
            <w:tcW w:w="2398" w:type="dxa"/>
          </w:tcPr>
          <w:p w:rsidR="00AA0B84" w:rsidRPr="008A5602" w:rsidRDefault="00AA0B84" w:rsidP="00AA0B84">
            <w:pPr>
              <w:pStyle w:val="Days"/>
              <w:rPr>
                <w:rFonts w:ascii="Arial Narrow" w:hAnsi="Arial Narrow"/>
                <w:color w:val="0070C0"/>
                <w:sz w:val="28"/>
                <w:szCs w:val="22"/>
              </w:rPr>
            </w:pPr>
            <w:r w:rsidRPr="008A5602">
              <w:rPr>
                <w:rFonts w:ascii="Arial Narrow" w:hAnsi="Arial Narrow"/>
                <w:color w:val="0070C0"/>
                <w:sz w:val="28"/>
                <w:szCs w:val="22"/>
              </w:rPr>
              <w:t>WEDNESDAY</w:t>
            </w:r>
          </w:p>
        </w:tc>
        <w:tc>
          <w:tcPr>
            <w:tcW w:w="1530" w:type="dxa"/>
          </w:tcPr>
          <w:p w:rsidR="00AA0B84" w:rsidRPr="008A5602" w:rsidRDefault="00AA0B84" w:rsidP="00AA0B84">
            <w:pPr>
              <w:pStyle w:val="Days"/>
              <w:jc w:val="left"/>
              <w:rPr>
                <w:rFonts w:ascii="Arial Narrow" w:hAnsi="Arial Narrow"/>
                <w:color w:val="0070C0"/>
                <w:sz w:val="28"/>
                <w:szCs w:val="22"/>
              </w:rPr>
            </w:pPr>
            <w:r w:rsidRPr="008A5602">
              <w:rPr>
                <w:rFonts w:ascii="Arial Narrow" w:hAnsi="Arial Narrow"/>
                <w:color w:val="0070C0"/>
                <w:sz w:val="28"/>
                <w:szCs w:val="22"/>
              </w:rPr>
              <w:t>THURSDAY</w:t>
            </w:r>
          </w:p>
        </w:tc>
        <w:tc>
          <w:tcPr>
            <w:tcW w:w="1800" w:type="dxa"/>
          </w:tcPr>
          <w:p w:rsidR="00AA0B84" w:rsidRPr="008A5602" w:rsidRDefault="00AA0B84" w:rsidP="00AA0B84">
            <w:pPr>
              <w:pStyle w:val="Days"/>
              <w:rPr>
                <w:rFonts w:ascii="Arial Narrow" w:hAnsi="Arial Narrow"/>
                <w:color w:val="0070C0"/>
                <w:sz w:val="28"/>
                <w:szCs w:val="22"/>
              </w:rPr>
            </w:pPr>
            <w:r w:rsidRPr="008A5602">
              <w:rPr>
                <w:rFonts w:ascii="Arial Narrow" w:hAnsi="Arial Narrow"/>
                <w:color w:val="0070C0"/>
                <w:sz w:val="28"/>
                <w:szCs w:val="22"/>
              </w:rPr>
              <w:t>FRIDAY</w:t>
            </w:r>
          </w:p>
        </w:tc>
        <w:tc>
          <w:tcPr>
            <w:tcW w:w="752" w:type="dxa"/>
          </w:tcPr>
          <w:p w:rsidR="00AA0B84" w:rsidRPr="00981082" w:rsidRDefault="00AA0B84" w:rsidP="00AA0B84">
            <w:pPr>
              <w:pStyle w:val="Days"/>
              <w:rPr>
                <w:rFonts w:ascii="Arial Narrow" w:hAnsi="Arial Narrow"/>
                <w:color w:val="0070C0"/>
                <w:szCs w:val="22"/>
              </w:rPr>
            </w:pPr>
          </w:p>
        </w:tc>
      </w:tr>
    </w:tbl>
    <w:tbl>
      <w:tblPr>
        <w:tblStyle w:val="PlainTable4"/>
        <w:tblpPr w:leftFromText="180" w:rightFromText="180" w:vertAnchor="text" w:horzAnchor="margin" w:tblpY="485"/>
        <w:tblOverlap w:val="never"/>
        <w:tblW w:w="4232" w:type="pct"/>
        <w:tblLayout w:type="fixed"/>
        <w:tblCellMar>
          <w:left w:w="115" w:type="dxa"/>
          <w:bottom w:w="216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7085"/>
        <w:gridCol w:w="1089"/>
        <w:gridCol w:w="967"/>
      </w:tblGrid>
      <w:tr w:rsidR="00AA0B84" w:rsidTr="00AA0B84">
        <w:trPr>
          <w:trHeight w:hRule="exact" w:val="1020"/>
        </w:trPr>
        <w:tc>
          <w:tcPr>
            <w:tcW w:w="7086" w:type="dxa"/>
            <w:tcMar>
              <w:left w:w="504" w:type="dxa"/>
            </w:tcMar>
          </w:tcPr>
          <w:p w:rsidR="00AA0B84" w:rsidRDefault="00AA0B84" w:rsidP="00AA0B84">
            <w:pPr>
              <w:pStyle w:val="Month"/>
              <w:rPr>
                <w:color w:val="0070C0"/>
                <w:sz w:val="72"/>
              </w:rPr>
            </w:pPr>
            <w:r>
              <w:rPr>
                <w:color w:val="0070C0"/>
                <w:sz w:val="72"/>
              </w:rPr>
              <w:t xml:space="preserve">September </w:t>
            </w:r>
            <w:r>
              <w:rPr>
                <w:color w:val="0070C0"/>
                <w:sz w:val="72"/>
              </w:rPr>
              <w:t>2017</w:t>
            </w:r>
          </w:p>
          <w:p w:rsidR="00AA0B84" w:rsidRDefault="00AA0B84" w:rsidP="00AA0B84">
            <w:pPr>
              <w:pStyle w:val="Month"/>
              <w:rPr>
                <w:color w:val="0070C0"/>
                <w:sz w:val="72"/>
              </w:rPr>
            </w:pPr>
            <w:r>
              <w:rPr>
                <w:color w:val="0070C0"/>
                <w:sz w:val="72"/>
              </w:rPr>
              <w:t>2017</w:t>
            </w:r>
          </w:p>
          <w:p w:rsidR="00AA0B84" w:rsidRDefault="00AA0B84" w:rsidP="00AA0B84">
            <w:pPr>
              <w:pStyle w:val="Month"/>
              <w:rPr>
                <w:color w:val="0070C0"/>
                <w:sz w:val="72"/>
              </w:rPr>
            </w:pPr>
          </w:p>
          <w:p w:rsidR="00AA0B84" w:rsidRDefault="00AA0B84" w:rsidP="00AA0B84">
            <w:pPr>
              <w:pStyle w:val="Month"/>
              <w:rPr>
                <w:color w:val="0070C0"/>
                <w:sz w:val="72"/>
              </w:rPr>
            </w:pPr>
          </w:p>
          <w:p w:rsidR="00AA0B84" w:rsidRDefault="00AA0B84" w:rsidP="00AA0B84">
            <w:pPr>
              <w:pStyle w:val="Month"/>
            </w:pPr>
            <w:r>
              <w:rPr>
                <w:color w:val="0070C0"/>
                <w:sz w:val="72"/>
              </w:rPr>
              <w:t>201</w:t>
            </w:r>
            <w:r w:rsidRPr="008A5602">
              <w:rPr>
                <w:color w:val="0070C0"/>
                <w:sz w:val="72"/>
              </w:rPr>
              <w:t xml:space="preserve"> </w:t>
            </w:r>
            <w:r w:rsidRPr="008A5602">
              <w:rPr>
                <w:rStyle w:val="Emphasis"/>
                <w:color w:val="0070C0"/>
                <w:sz w:val="72"/>
              </w:rPr>
              <w:fldChar w:fldCharType="begin"/>
            </w:r>
            <w:r w:rsidRPr="008A5602">
              <w:rPr>
                <w:rStyle w:val="Emphasis"/>
                <w:color w:val="0070C0"/>
                <w:sz w:val="72"/>
              </w:rPr>
              <w:instrText xml:space="preserve"> DOCVARIABLE  MonthStart \@  yyyy   \* MERGEFORMAT </w:instrText>
            </w:r>
            <w:r w:rsidRPr="008A5602">
              <w:rPr>
                <w:rStyle w:val="Emphasis"/>
                <w:color w:val="0070C0"/>
                <w:sz w:val="72"/>
              </w:rPr>
              <w:fldChar w:fldCharType="separate"/>
            </w:r>
            <w:r>
              <w:rPr>
                <w:rStyle w:val="Emphasis"/>
                <w:color w:val="0070C0"/>
                <w:sz w:val="72"/>
              </w:rPr>
              <w:t>2017</w:t>
            </w:r>
            <w:r w:rsidRPr="008A5602">
              <w:rPr>
                <w:rStyle w:val="Emphasis"/>
                <w:color w:val="0070C0"/>
                <w:sz w:val="72"/>
              </w:rPr>
              <w:fldChar w:fldCharType="end"/>
            </w:r>
          </w:p>
        </w:tc>
        <w:tc>
          <w:tcPr>
            <w:tcW w:w="1089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AA0B84" w:rsidRDefault="00AA0B84" w:rsidP="00AA0B84">
            <w:pPr>
              <w:pStyle w:val="Heading1"/>
              <w:outlineLvl w:val="0"/>
            </w:pPr>
          </w:p>
        </w:tc>
        <w:tc>
          <w:tcPr>
            <w:tcW w:w="967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AA0B84" w:rsidRPr="0047101F" w:rsidRDefault="00AA0B84" w:rsidP="00AA0B84">
            <w:pPr>
              <w:pStyle w:val="Heading1"/>
              <w:outlineLvl w:val="0"/>
              <w:rPr>
                <w:rFonts w:ascii="Arial Narrow" w:hAnsi="Arial Narrow"/>
                <w:color w:val="0070C0"/>
              </w:rPr>
            </w:pPr>
          </w:p>
        </w:tc>
      </w:tr>
    </w:tbl>
    <w:p w:rsidR="0039097A" w:rsidRDefault="0039097A"/>
    <w:sectPr w:rsidR="0039097A" w:rsidSect="006E5B17">
      <w:pgSz w:w="12240" w:h="20160" w:code="5"/>
      <w:pgMar w:top="720" w:right="720" w:bottom="720" w:left="72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3FD" w:rsidRDefault="00B903FD">
      <w:r>
        <w:separator/>
      </w:r>
    </w:p>
  </w:endnote>
  <w:endnote w:type="continuationSeparator" w:id="0">
    <w:p w:rsidR="00B903FD" w:rsidRDefault="00B9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3FD" w:rsidRDefault="00B903FD">
      <w:r>
        <w:separator/>
      </w:r>
    </w:p>
  </w:footnote>
  <w:footnote w:type="continuationSeparator" w:id="0">
    <w:p w:rsidR="00B903FD" w:rsidRDefault="00B90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C5E59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0E48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00ED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14C6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79845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BE875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C074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AFB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D6C1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9697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7"/>
    <w:docVar w:name="MonthEnd1" w:val="1/31/2016"/>
    <w:docVar w:name="MonthEnd10" w:val="10/31/2016"/>
    <w:docVar w:name="MonthEnd11" w:val="11/30/2016"/>
    <w:docVar w:name="MonthEnd12" w:val="12/31/2016"/>
    <w:docVar w:name="MonthEnd2" w:val="2/29/2016"/>
    <w:docVar w:name="MonthEnd3" w:val="3/31/2016"/>
    <w:docVar w:name="MonthEnd4" w:val="4/30/2016"/>
    <w:docVar w:name="MonthEnd5" w:val="5/31/2016"/>
    <w:docVar w:name="MonthEnd6" w:val="6/30/2016"/>
    <w:docVar w:name="MonthEnd7" w:val="7/31/2016"/>
    <w:docVar w:name="MonthEnd8" w:val="8/31/2016"/>
    <w:docVar w:name="MonthEnd9" w:val="9/30/2016"/>
    <w:docVar w:name="MonthEndLessOne" w:val="8/30/2017"/>
    <w:docVar w:name="MonthEndLessTwo" w:val="8/29/2017"/>
    <w:docVar w:name="MonthStart" w:val="8/1/2017"/>
    <w:docVar w:name="MonthStart1" w:val="1/1/2016"/>
    <w:docVar w:name="MonthStart10" w:val="10/1/2016"/>
    <w:docVar w:name="MonthStart11" w:val="11/1/2016"/>
    <w:docVar w:name="MonthStart12" w:val="12/1/2016"/>
    <w:docVar w:name="MonthStart2" w:val="2/1/2016"/>
    <w:docVar w:name="MonthStart3" w:val="3/1/2016"/>
    <w:docVar w:name="MonthStart4" w:val="4/1/2016"/>
    <w:docVar w:name="MonthStart5" w:val="5/1/2016"/>
    <w:docVar w:name="MonthStart6" w:val="6/1/2016"/>
    <w:docVar w:name="MonthStart7" w:val="7/1/2016"/>
    <w:docVar w:name="MonthStart8" w:val="8/1/2016"/>
    <w:docVar w:name="MonthStart9" w:val="9/1/2016"/>
    <w:docVar w:name="MonthStartLast" w:val="12/1/2016"/>
  </w:docVars>
  <w:rsids>
    <w:rsidRoot w:val="003061E9"/>
    <w:rsid w:val="00003A92"/>
    <w:rsid w:val="000A51EE"/>
    <w:rsid w:val="000F0ACF"/>
    <w:rsid w:val="0018344B"/>
    <w:rsid w:val="001C305F"/>
    <w:rsid w:val="001D2F56"/>
    <w:rsid w:val="001E5ED8"/>
    <w:rsid w:val="001F32BA"/>
    <w:rsid w:val="002535AF"/>
    <w:rsid w:val="00287D63"/>
    <w:rsid w:val="002A0E6A"/>
    <w:rsid w:val="002B4EC7"/>
    <w:rsid w:val="002C4B64"/>
    <w:rsid w:val="002E0E7A"/>
    <w:rsid w:val="003061E9"/>
    <w:rsid w:val="0030733E"/>
    <w:rsid w:val="003547E9"/>
    <w:rsid w:val="0039097A"/>
    <w:rsid w:val="00437863"/>
    <w:rsid w:val="0047101F"/>
    <w:rsid w:val="004941A4"/>
    <w:rsid w:val="00497365"/>
    <w:rsid w:val="00576DF4"/>
    <w:rsid w:val="00596E7E"/>
    <w:rsid w:val="00625EF2"/>
    <w:rsid w:val="00677A08"/>
    <w:rsid w:val="006B65D7"/>
    <w:rsid w:val="006C17D7"/>
    <w:rsid w:val="006E5B17"/>
    <w:rsid w:val="00764C24"/>
    <w:rsid w:val="0076608F"/>
    <w:rsid w:val="00780CEE"/>
    <w:rsid w:val="007A6C1E"/>
    <w:rsid w:val="007E60E6"/>
    <w:rsid w:val="008011C3"/>
    <w:rsid w:val="0087406F"/>
    <w:rsid w:val="00882C8F"/>
    <w:rsid w:val="00890BF2"/>
    <w:rsid w:val="00892920"/>
    <w:rsid w:val="008A5602"/>
    <w:rsid w:val="00944F1D"/>
    <w:rsid w:val="00981082"/>
    <w:rsid w:val="009949B7"/>
    <w:rsid w:val="009C2DFB"/>
    <w:rsid w:val="00A33FE7"/>
    <w:rsid w:val="00A750D6"/>
    <w:rsid w:val="00AA0B84"/>
    <w:rsid w:val="00AB02AC"/>
    <w:rsid w:val="00AB36C8"/>
    <w:rsid w:val="00B1455B"/>
    <w:rsid w:val="00B202E7"/>
    <w:rsid w:val="00B24102"/>
    <w:rsid w:val="00B6080C"/>
    <w:rsid w:val="00B64016"/>
    <w:rsid w:val="00B903FD"/>
    <w:rsid w:val="00B928E1"/>
    <w:rsid w:val="00C65E80"/>
    <w:rsid w:val="00C8178F"/>
    <w:rsid w:val="00CD7597"/>
    <w:rsid w:val="00CE25D3"/>
    <w:rsid w:val="00CF03AA"/>
    <w:rsid w:val="00D10B49"/>
    <w:rsid w:val="00DA001C"/>
    <w:rsid w:val="00DB1159"/>
    <w:rsid w:val="00DC1E2B"/>
    <w:rsid w:val="00DD7FCA"/>
    <w:rsid w:val="00E773AF"/>
    <w:rsid w:val="00E91123"/>
    <w:rsid w:val="00EA365C"/>
    <w:rsid w:val="00EC087F"/>
    <w:rsid w:val="00F66ADA"/>
    <w:rsid w:val="00F902F1"/>
    <w:rsid w:val="00FB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636287-D5C1-438F-8BD6-846A0A67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42852" w:themeColor="text2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keepNext/>
      <w:keepLines/>
      <w:spacing w:after="80"/>
      <w:jc w:val="right"/>
      <w:outlineLvl w:val="0"/>
    </w:pPr>
    <w:rPr>
      <w:rFonts w:asciiTheme="majorHAnsi" w:eastAsiaTheme="majorEastAsia" w:hAnsiTheme="majorHAnsi" w:cstheme="majorBidi"/>
      <w:bCs/>
      <w:caps/>
      <w:color w:val="404040" w:themeColor="text1" w:themeTint="BF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53356" w:themeColor="accent1" w:themeShade="80"/>
      <w:sz w:val="22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53356" w:themeColor="accent1" w:themeShade="80"/>
      <w:sz w:val="2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53356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53356" w:themeColor="accent1" w:themeShade="80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ek">
    <w:name w:val="Week"/>
    <w:basedOn w:val="Normal"/>
    <w:uiPriority w:val="7"/>
    <w:qFormat/>
    <w:pPr>
      <w:jc w:val="center"/>
    </w:pPr>
    <w:rPr>
      <w:b/>
      <w:caps/>
      <w:color w:val="404040" w:themeColor="text1" w:themeTint="BF"/>
    </w:rPr>
  </w:style>
  <w:style w:type="paragraph" w:customStyle="1" w:styleId="WeekNumber">
    <w:name w:val="Week Number"/>
    <w:basedOn w:val="Normal"/>
    <w:uiPriority w:val="8"/>
    <w:unhideWhenUsed/>
    <w:qFormat/>
    <w:pPr>
      <w:pBdr>
        <w:bottom w:val="single" w:sz="8" w:space="1" w:color="90A1CF" w:themeColor="accent1" w:themeTint="99"/>
      </w:pBdr>
      <w:ind w:right="115"/>
      <w:jc w:val="center"/>
    </w:pPr>
    <w:rPr>
      <w:b/>
    </w:rPr>
  </w:style>
  <w:style w:type="paragraph" w:styleId="Date">
    <w:name w:val="Date"/>
    <w:basedOn w:val="Normal"/>
    <w:link w:val="DateChar"/>
    <w:uiPriority w:val="6"/>
    <w:qFormat/>
    <w:pPr>
      <w:spacing w:before="60"/>
    </w:pPr>
    <w:rPr>
      <w:color w:val="253356" w:themeColor="accent1" w:themeShade="80"/>
      <w:sz w:val="32"/>
      <w:szCs w:val="40"/>
    </w:rPr>
  </w:style>
  <w:style w:type="character" w:customStyle="1" w:styleId="DateChar">
    <w:name w:val="Date Char"/>
    <w:basedOn w:val="DefaultParagraphFont"/>
    <w:link w:val="Date"/>
    <w:uiPriority w:val="6"/>
    <w:rPr>
      <w:color w:val="253356" w:themeColor="accent1" w:themeShade="80"/>
      <w:sz w:val="32"/>
      <w:szCs w:val="40"/>
    </w:rPr>
  </w:style>
  <w:style w:type="table" w:styleId="PlainTable4">
    <w:name w:val="Plain Table 4"/>
    <w:basedOn w:val="TableNormal"/>
    <w:uiPriority w:val="4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Month">
    <w:name w:val="Month"/>
    <w:basedOn w:val="Normal"/>
    <w:uiPriority w:val="1"/>
    <w:qFormat/>
    <w:pPr>
      <w:spacing w:before="120"/>
    </w:pPr>
    <w:rPr>
      <w:caps/>
      <w:color w:val="0D0D0D" w:themeColor="text1" w:themeTint="F2"/>
      <w:position w:val="-12"/>
      <w:sz w:val="60"/>
      <w:szCs w:val="68"/>
    </w:rPr>
  </w:style>
  <w:style w:type="table" w:styleId="PlainTable5">
    <w:name w:val="Plain Table 5"/>
    <w:basedOn w:val="TableNormal"/>
    <w:uiPriority w:val="4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LineText">
    <w:name w:val="Line Text"/>
    <w:basedOn w:val="Normal"/>
    <w:uiPriority w:val="4"/>
    <w:unhideWhenUsed/>
    <w:qFormat/>
    <w:pPr>
      <w:pBdr>
        <w:bottom w:val="single" w:sz="8" w:space="1" w:color="253356" w:themeColor="accent1" w:themeShade="80"/>
      </w:pBdr>
      <w:spacing w:after="100"/>
      <w:ind w:right="115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4A66AC" w:themeColor="accent1" w:shadow="1" w:frame="1"/>
        <w:left w:val="single" w:sz="2" w:space="10" w:color="4A66AC" w:themeColor="accent1" w:shadow="1" w:frame="1"/>
        <w:bottom w:val="single" w:sz="2" w:space="10" w:color="4A66AC" w:themeColor="accent1" w:shadow="1" w:frame="1"/>
        <w:right w:val="single" w:sz="2" w:space="10" w:color="4A66AC" w:themeColor="accent1" w:shadow="1" w:frame="1"/>
      </w:pBdr>
      <w:ind w:left="1152" w:right="1152"/>
    </w:pPr>
    <w:rPr>
      <w:i/>
      <w:iCs/>
      <w:color w:val="4A66A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16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16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sz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4A66AC" w:themeColor="accent1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sz w:val="16"/>
    </w:rPr>
  </w:style>
  <w:style w:type="character" w:styleId="Emphasis">
    <w:name w:val="Emphasis"/>
    <w:basedOn w:val="DefaultParagraphFont"/>
    <w:uiPriority w:val="2"/>
    <w:qFormat/>
    <w:rPr>
      <w:b w:val="0"/>
      <w:i w:val="0"/>
      <w:iCs/>
      <w:color w:val="253356" w:themeColor="accent1" w:themeShade="8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3EBBF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Cs/>
      <w:caps/>
      <w:color w:val="404040" w:themeColor="text1" w:themeTint="BF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bCs/>
      <w:color w:val="253356" w:themeColor="accent1" w:themeShade="80"/>
      <w:sz w:val="22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b/>
      <w:bCs/>
      <w:i/>
      <w:iCs/>
      <w:color w:val="253356" w:themeColor="accent1" w:themeShade="80"/>
      <w:sz w:val="22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253356" w:themeColor="accent1" w:themeShade="80"/>
      <w:sz w:val="22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i/>
      <w:iCs/>
      <w:color w:val="253356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sz w:val="16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9454C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160" w:hanging="16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320" w:hanging="16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480" w:hanging="16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640" w:hanging="16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800" w:hanging="16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960" w:hanging="16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120" w:hanging="16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280" w:hanging="16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440" w:hanging="16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4A66A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bottom w:val="single" w:sz="4" w:space="4" w:color="4A66AC" w:themeColor="accent1"/>
      </w:pBdr>
      <w:spacing w:before="200" w:after="280"/>
      <w:ind w:left="936" w:right="936"/>
    </w:pPr>
    <w:rPr>
      <w:b/>
      <w:bCs/>
      <w:i/>
      <w:iCs/>
      <w:color w:val="4A66A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4A66AC" w:themeColor="accent1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smallCaps/>
      <w:color w:val="4A66AC" w:themeColor="accent1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sz w:val="16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  <w:sz w:val="16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sz w:val="16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sz w:val="16"/>
    </w:rPr>
  </w:style>
  <w:style w:type="character" w:styleId="Strong">
    <w:name w:val="Strong"/>
    <w:basedOn w:val="DefaultParagraphFont"/>
    <w:uiPriority w:val="22"/>
    <w:semiHidden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A66A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4A66AC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Pr>
      <w:smallCaps/>
      <w:color w:val="4A66AC" w:themeColor="accent1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160" w:hanging="16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semiHidden/>
    <w:qFormat/>
    <w:pPr>
      <w:pBdr>
        <w:bottom w:val="single" w:sz="8" w:space="4" w:color="4A66AC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16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3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48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64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8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96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12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2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SlashEnd">
    <w:name w:val="SlashEnd"/>
    <w:basedOn w:val="DefaultParagraphFont"/>
    <w:uiPriority w:val="19"/>
    <w:semiHidden/>
    <w:rPr>
      <w:color w:val="253356" w:themeColor="accent1" w:themeShade="80"/>
    </w:rPr>
  </w:style>
  <w:style w:type="paragraph" w:customStyle="1" w:styleId="Days">
    <w:name w:val="Days"/>
    <w:basedOn w:val="Normal"/>
    <w:uiPriority w:val="5"/>
    <w:qFormat/>
    <w:pPr>
      <w:jc w:val="center"/>
    </w:pPr>
    <w:rPr>
      <w:cap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tor\AppData\Roaming\Microsoft\Templates\Lesson%20plan%20calendar.dotm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Lesson Plan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20DCA-DB80-4E1A-BFE0-4D1EBA2C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calendar</Template>
  <TotalTime>55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</dc:creator>
  <cp:keywords/>
  <cp:lastModifiedBy>Diane Tibbits</cp:lastModifiedBy>
  <cp:revision>3</cp:revision>
  <cp:lastPrinted>2017-09-07T16:16:00Z</cp:lastPrinted>
  <dcterms:created xsi:type="dcterms:W3CDTF">2017-09-07T15:42:00Z</dcterms:created>
  <dcterms:modified xsi:type="dcterms:W3CDTF">2017-09-08T14:52:00Z</dcterms:modified>
  <cp:version/>
</cp:coreProperties>
</file>