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5721"/>
        <w:gridCol w:w="5079"/>
      </w:tblGrid>
      <w:tr w:rsidR="00661028">
        <w:trPr>
          <w:trHeight w:hRule="exact" w:val="864"/>
        </w:trPr>
        <w:tc>
          <w:tcPr>
            <w:tcW w:w="5721" w:type="dxa"/>
            <w:vAlign w:val="bottom"/>
          </w:tcPr>
          <w:p w:rsidR="00661028" w:rsidRDefault="0081589D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85488B">
              <w:t>October</w:t>
            </w:r>
            <w:r>
              <w:fldChar w:fldCharType="end"/>
            </w:r>
          </w:p>
        </w:tc>
        <w:tc>
          <w:tcPr>
            <w:tcW w:w="5079" w:type="dxa"/>
            <w:shd w:val="clear" w:color="auto" w:fill="1CADE4" w:themeFill="accent1"/>
            <w:vAlign w:val="bottom"/>
          </w:tcPr>
          <w:p w:rsidR="00661028" w:rsidRDefault="0085488B" w:rsidP="0085488B">
            <w:pPr>
              <w:jc w:val="center"/>
            </w:pPr>
            <w:r w:rsidRPr="0085488B">
              <w:rPr>
                <w:sz w:val="48"/>
              </w:rPr>
              <w:t>The Sailor’s Report</w:t>
            </w:r>
          </w:p>
        </w:tc>
      </w:tr>
      <w:tr w:rsidR="00661028">
        <w:tc>
          <w:tcPr>
            <w:tcW w:w="5721" w:type="dxa"/>
          </w:tcPr>
          <w:p w:rsidR="00661028" w:rsidRDefault="0081589D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85488B">
              <w:t>2017</w:t>
            </w:r>
            <w:r>
              <w:fldChar w:fldCharType="end"/>
            </w:r>
          </w:p>
        </w:tc>
        <w:tc>
          <w:tcPr>
            <w:tcW w:w="5079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85488B" w:rsidRDefault="0085488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971550</wp:posOffset>
                  </wp:positionH>
                  <wp:positionV relativeFrom="paragraph">
                    <wp:posOffset>59055</wp:posOffset>
                  </wp:positionV>
                  <wp:extent cx="1247775" cy="1247775"/>
                  <wp:effectExtent l="0" t="0" r="9525" b="9525"/>
                  <wp:wrapTight wrapText="bothSides">
                    <wp:wrapPolygon edited="0">
                      <wp:start x="0" y="0"/>
                      <wp:lineTo x="0" y="21435"/>
                      <wp:lineTo x="21435" y="21435"/>
                      <wp:lineTo x="2143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01123773.jpg"/>
                          <pic:cNvPicPr/>
                        </pic:nvPicPr>
                        <pic:blipFill rotWithShape="1">
                          <a:blip r:embed="rId7">
                            <a:extLs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rcRect t="1" r="9809" b="-411"/>
                          <a:stretch/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5488B" w:rsidRDefault="0085488B">
            <w:pPr>
              <w:rPr>
                <w:noProof/>
              </w:rPr>
            </w:pPr>
          </w:p>
          <w:p w:rsidR="00661028" w:rsidRDefault="00661028"/>
        </w:tc>
      </w:tr>
      <w:tr w:rsidR="00661028">
        <w:trPr>
          <w:trHeight w:hRule="exact" w:val="288"/>
        </w:trPr>
        <w:tc>
          <w:tcPr>
            <w:tcW w:w="5721" w:type="dxa"/>
          </w:tcPr>
          <w:p w:rsidR="00661028" w:rsidRDefault="00661028"/>
        </w:tc>
        <w:tc>
          <w:tcPr>
            <w:tcW w:w="5079" w:type="dxa"/>
            <w:tcMar>
              <w:left w:w="115" w:type="dxa"/>
              <w:bottom w:w="115" w:type="dxa"/>
              <w:right w:w="115" w:type="dxa"/>
            </w:tcMar>
          </w:tcPr>
          <w:p w:rsidR="00661028" w:rsidRDefault="00661028">
            <w:pPr>
              <w:pStyle w:val="Caption"/>
            </w:pP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6"/>
        <w:gridCol w:w="1540"/>
        <w:gridCol w:w="1540"/>
        <w:gridCol w:w="1558"/>
        <w:gridCol w:w="1438"/>
        <w:gridCol w:w="1634"/>
        <w:gridCol w:w="1544"/>
      </w:tblGrid>
      <w:tr w:rsidR="00656400" w:rsidTr="008548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36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Sunday</w:t>
            </w:r>
          </w:p>
        </w:tc>
        <w:tc>
          <w:tcPr>
            <w:tcW w:w="1540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Monday</w:t>
            </w:r>
          </w:p>
        </w:tc>
        <w:tc>
          <w:tcPr>
            <w:tcW w:w="1540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Tuesday</w:t>
            </w:r>
          </w:p>
        </w:tc>
        <w:tc>
          <w:tcPr>
            <w:tcW w:w="1558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Wednesday</w:t>
            </w:r>
          </w:p>
        </w:tc>
        <w:tc>
          <w:tcPr>
            <w:tcW w:w="1438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Thursday</w:t>
            </w:r>
          </w:p>
        </w:tc>
        <w:tc>
          <w:tcPr>
            <w:tcW w:w="1634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Friday</w:t>
            </w:r>
          </w:p>
        </w:tc>
        <w:tc>
          <w:tcPr>
            <w:tcW w:w="1544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Saturday</w:t>
            </w:r>
          </w:p>
        </w:tc>
      </w:tr>
      <w:tr w:rsidR="00656400" w:rsidTr="0085488B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5488B">
              <w:instrText>Sunday</w:instrText>
            </w:r>
            <w:r>
              <w:fldChar w:fldCharType="end"/>
            </w:r>
            <w:r>
              <w:instrText xml:space="preserve"> = "Sunday" 1 ""</w:instrText>
            </w:r>
            <w:r w:rsidR="0085488B">
              <w:fldChar w:fldCharType="separate"/>
            </w:r>
            <w:r w:rsidR="0085488B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5488B">
              <w:instrText>Sunday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85488B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85488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85488B">
              <w:fldChar w:fldCharType="separate"/>
            </w:r>
            <w:r w:rsidR="0085488B">
              <w:rPr>
                <w:noProof/>
              </w:rPr>
              <w:instrText>2</w:instrText>
            </w:r>
            <w:r>
              <w:fldChar w:fldCharType="end"/>
            </w:r>
            <w:r w:rsidR="0085488B">
              <w:fldChar w:fldCharType="separate"/>
            </w:r>
            <w:r w:rsidR="0085488B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5488B"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85488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85488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5488B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85488B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5488B"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85488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85488B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5488B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85488B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56400" w:rsidRDefault="00656400">
            <w:pPr>
              <w:pStyle w:val="Dates"/>
              <w:rPr>
                <w:noProof/>
              </w:rPr>
            </w:pPr>
          </w:p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5488B">
              <w:instrText>Sunday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85488B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85488B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5488B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85488B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5488B">
              <w:instrText>Sunday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85488B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85488B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5488B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85488B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5488B"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85488B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85488B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5488B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85488B">
              <w:rPr>
                <w:noProof/>
              </w:rPr>
              <w:t>7</w:t>
            </w:r>
            <w:r>
              <w:fldChar w:fldCharType="end"/>
            </w:r>
          </w:p>
        </w:tc>
      </w:tr>
      <w:tr w:rsidR="00656400" w:rsidTr="0085488B">
        <w:trPr>
          <w:trHeight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85488B" w:rsidP="00A549D4">
            <w:pPr>
              <w:jc w:val="center"/>
            </w:pPr>
            <w:r>
              <w:t>Child Health Day!</w:t>
            </w: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564F33" w:rsidP="00A549D4">
            <w:pPr>
              <w:jc w:val="center"/>
              <w:rPr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549910</wp:posOffset>
                  </wp:positionH>
                  <wp:positionV relativeFrom="paragraph">
                    <wp:posOffset>207645</wp:posOffset>
                  </wp:positionV>
                  <wp:extent cx="453672" cy="408305"/>
                  <wp:effectExtent l="0" t="0" r="381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aco.png"/>
                          <pic:cNvPicPr/>
                        </pic:nvPicPr>
                        <pic:blipFill>
                          <a:blip r:embed="rId9">
                            <a:extLs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672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488B">
              <w:rPr>
                <w:lang w:val="en-GB"/>
              </w:rPr>
              <w:t>National Taco day!</w:t>
            </w:r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85488B" w:rsidP="00A549D4">
            <w:pPr>
              <w:jc w:val="center"/>
            </w:pPr>
            <w:r>
              <w:t>National Mad Hatter Day!</w:t>
            </w:r>
          </w:p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</w:tr>
      <w:tr w:rsidR="00656400" w:rsidTr="00661028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85488B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85488B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85488B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85488B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85488B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85488B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85488B">
              <w:rPr>
                <w:noProof/>
              </w:rPr>
              <w:t>14</w:t>
            </w:r>
            <w:r>
              <w:fldChar w:fldCharType="end"/>
            </w:r>
          </w:p>
        </w:tc>
      </w:tr>
      <w:tr w:rsidR="00656400" w:rsidTr="00661028">
        <w:trPr>
          <w:trHeight w:hRule="exact"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85488B" w:rsidP="00A549D4">
            <w:pPr>
              <w:jc w:val="center"/>
            </w:pPr>
            <w:r>
              <w:t>Columbus Day!</w:t>
            </w: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A549D4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-405765</wp:posOffset>
                  </wp:positionH>
                  <wp:positionV relativeFrom="paragraph">
                    <wp:posOffset>22860</wp:posOffset>
                  </wp:positionV>
                  <wp:extent cx="828675" cy="524144"/>
                  <wp:effectExtent l="0" t="0" r="0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lumbocp.gif"/>
                          <pic:cNvPicPr/>
                        </pic:nvPicPr>
                        <pic:blipFill>
                          <a:blip r:embed="rId11">
                            <a:extLs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524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A549D4" w:rsidRDefault="00A549D4">
            <w:pPr>
              <w:rPr>
                <w:noProof/>
              </w:rPr>
            </w:pPr>
          </w:p>
          <w:p w:rsidR="00661028" w:rsidRDefault="00661028"/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85488B" w:rsidP="00A549D4">
            <w:pPr>
              <w:jc w:val="center"/>
            </w:pPr>
            <w:r>
              <w:t>Farmers Day!</w:t>
            </w:r>
          </w:p>
          <w:p w:rsidR="0085488B" w:rsidRDefault="0085488B" w:rsidP="00A549D4">
            <w:pPr>
              <w:jc w:val="center"/>
            </w:pPr>
            <w:r>
              <w:t>Dress like a farmer.</w:t>
            </w:r>
          </w:p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A549D4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-106045</wp:posOffset>
                  </wp:positionV>
                  <wp:extent cx="504825" cy="658468"/>
                  <wp:effectExtent l="0" t="0" r="0" b="889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43620363.jpg"/>
                          <pic:cNvPicPr/>
                        </pic:nvPicPr>
                        <pic:blipFill rotWithShape="1">
                          <a:blip r:embed="rId13">
                            <a:extLs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rcRect r="11539"/>
                          <a:stretch/>
                        </pic:blipFill>
                        <pic:spPr bwMode="auto">
                          <a:xfrm>
                            <a:off x="0" y="0"/>
                            <a:ext cx="504825" cy="6584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</w:tr>
      <w:tr w:rsidR="00656400" w:rsidTr="00661028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85488B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85488B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85488B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85488B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85488B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85488B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85488B">
              <w:rPr>
                <w:noProof/>
              </w:rPr>
              <w:t>21</w:t>
            </w:r>
            <w:r>
              <w:fldChar w:fldCharType="end"/>
            </w:r>
          </w:p>
        </w:tc>
      </w:tr>
      <w:tr w:rsidR="00656400" w:rsidTr="00661028">
        <w:trPr>
          <w:trHeight w:hRule="exact"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85488B" w:rsidP="00A549D4">
            <w:pPr>
              <w:jc w:val="center"/>
            </w:pPr>
            <w:r>
              <w:t>Pasta day!</w:t>
            </w:r>
          </w:p>
          <w:p w:rsidR="0085488B" w:rsidRDefault="0085488B" w:rsidP="00A549D4">
            <w:pPr>
              <w:jc w:val="center"/>
            </w:pPr>
            <w:r>
              <w:t>Pasta art</w:t>
            </w:r>
          </w:p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>
            <w:bookmarkStart w:id="0" w:name="_GoBack"/>
            <w:bookmarkEnd w:id="0"/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85488B" w:rsidP="00A549D4">
            <w:pPr>
              <w:jc w:val="center"/>
            </w:pPr>
            <w:r>
              <w:t>Yummy fruit day!</w:t>
            </w:r>
          </w:p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</w:tr>
      <w:tr w:rsidR="00656400" w:rsidTr="00661028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85488B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85488B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85488B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85488B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85488B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85488B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85488B">
              <w:rPr>
                <w:noProof/>
              </w:rPr>
              <w:t>28</w:t>
            </w:r>
            <w:r>
              <w:fldChar w:fldCharType="end"/>
            </w:r>
          </w:p>
        </w:tc>
      </w:tr>
      <w:tr w:rsidR="00656400" w:rsidTr="0085488B">
        <w:trPr>
          <w:trHeight w:hRule="exact"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56400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633095</wp:posOffset>
                  </wp:positionH>
                  <wp:positionV relativeFrom="paragraph">
                    <wp:posOffset>166370</wp:posOffset>
                  </wp:positionV>
                  <wp:extent cx="420449" cy="34290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unny-slippers.jpg"/>
                          <pic:cNvPicPr/>
                        </pic:nvPicPr>
                        <pic:blipFill rotWithShape="1">
                          <a:blip r:embed="rId15">
                            <a:extLs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rcRect b="15599"/>
                          <a:stretch/>
                        </pic:blipFill>
                        <pic:spPr bwMode="auto">
                          <a:xfrm flipH="1">
                            <a:off x="0" y="0"/>
                            <a:ext cx="420449" cy="342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A549D4" w:rsidP="00A549D4">
            <w:pPr>
              <w:jc w:val="center"/>
            </w:pPr>
            <w:r>
              <w:t>PJ Day!</w:t>
            </w: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A549D4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217805</wp:posOffset>
                  </wp:positionV>
                  <wp:extent cx="400050" cy="317928"/>
                  <wp:effectExtent l="0" t="0" r="0" b="635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otiron.png"/>
                          <pic:cNvPicPr/>
                        </pic:nvPicPr>
                        <pic:blipFill>
                          <a:blip r:embed="rId17">
                            <a:extLs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17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488B">
              <w:t>Pumpkin Day!</w:t>
            </w:r>
          </w:p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85488B" w:rsidP="00A549D4">
            <w:pPr>
              <w:jc w:val="center"/>
            </w:pPr>
            <w:r>
              <w:t>National Navy Day!</w:t>
            </w:r>
          </w:p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85488B" w:rsidP="00A549D4">
            <w:pPr>
              <w:jc w:val="center"/>
            </w:pPr>
            <w:r>
              <w:t>October Fest</w:t>
            </w:r>
          </w:p>
          <w:p w:rsidR="0085488B" w:rsidRDefault="0085488B" w:rsidP="00A549D4">
            <w:pPr>
              <w:jc w:val="center"/>
            </w:pPr>
            <w:r>
              <w:t>10am-</w:t>
            </w:r>
            <w:r w:rsidR="00A549D4">
              <w:t>2pm</w:t>
            </w:r>
          </w:p>
        </w:tc>
      </w:tr>
      <w:tr w:rsidR="00656400" w:rsidTr="0085488B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85488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85488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5488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85488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5488B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85488B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85488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85488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5488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85488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5488B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85488B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85488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85488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5488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85488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5488B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85488B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solid" w:color="A4DDF4" w:themeColor="accent1" w:themeTint="66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85488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85488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5488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344E5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solid" w:color="A4DDF4" w:themeColor="accent1" w:themeTint="66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85488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344E5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5488B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solid" w:color="A4DDF4" w:themeColor="accent1" w:themeTint="66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85488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solid" w:color="A4DDF4" w:themeColor="accent1" w:themeTint="66" w:fill="auto"/>
          </w:tcPr>
          <w:p w:rsidR="00661028" w:rsidRDefault="00564F33">
            <w:pPr>
              <w:pStyle w:val="Dates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-75565</wp:posOffset>
                  </wp:positionH>
                  <wp:positionV relativeFrom="paragraph">
                    <wp:posOffset>-99060</wp:posOffset>
                  </wp:positionV>
                  <wp:extent cx="982345" cy="380242"/>
                  <wp:effectExtent l="0" t="0" r="0" b="127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unting-party.jpg"/>
                          <pic:cNvPicPr/>
                        </pic:nvPicPr>
                        <pic:blipFill>
                          <a:blip r:embed="rId19">
                            <a:extLs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315" cy="381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589D">
              <w:fldChar w:fldCharType="begin"/>
            </w:r>
            <w:r w:rsidR="0081589D">
              <w:instrText xml:space="preserve">IF </w:instrText>
            </w:r>
            <w:r w:rsidR="0081589D">
              <w:fldChar w:fldCharType="begin"/>
            </w:r>
            <w:r w:rsidR="0081589D">
              <w:instrText xml:space="preserve"> =F10</w:instrText>
            </w:r>
            <w:r w:rsidR="0081589D">
              <w:fldChar w:fldCharType="separate"/>
            </w:r>
            <w:r w:rsidR="0085488B">
              <w:rPr>
                <w:noProof/>
              </w:rPr>
              <w:instrText>0</w:instrText>
            </w:r>
            <w:r w:rsidR="0081589D">
              <w:fldChar w:fldCharType="end"/>
            </w:r>
            <w:r w:rsidR="0081589D">
              <w:instrText xml:space="preserve"> = 0,"" </w:instrText>
            </w:r>
            <w:r w:rsidR="0081589D">
              <w:fldChar w:fldCharType="begin"/>
            </w:r>
            <w:r w:rsidR="0081589D">
              <w:instrText xml:space="preserve"> IF </w:instrText>
            </w:r>
            <w:r w:rsidR="0081589D">
              <w:fldChar w:fldCharType="begin"/>
            </w:r>
            <w:r w:rsidR="0081589D">
              <w:instrText xml:space="preserve"> =F10 </w:instrText>
            </w:r>
            <w:r w:rsidR="0081589D">
              <w:fldChar w:fldCharType="separate"/>
            </w:r>
            <w:r w:rsidR="0081589D">
              <w:rPr>
                <w:noProof/>
              </w:rPr>
              <w:instrText>28</w:instrText>
            </w:r>
            <w:r w:rsidR="0081589D">
              <w:fldChar w:fldCharType="end"/>
            </w:r>
            <w:r w:rsidR="0081589D">
              <w:instrText xml:space="preserve">  &lt; </w:instrText>
            </w:r>
            <w:r w:rsidR="0081589D">
              <w:fldChar w:fldCharType="begin"/>
            </w:r>
            <w:r w:rsidR="0081589D">
              <w:instrText xml:space="preserve"> DocVariable MonthEnd \@ d </w:instrText>
            </w:r>
            <w:r w:rsidR="0081589D">
              <w:fldChar w:fldCharType="separate"/>
            </w:r>
            <w:r w:rsidR="0081589D">
              <w:instrText>31</w:instrText>
            </w:r>
            <w:r w:rsidR="0081589D">
              <w:fldChar w:fldCharType="end"/>
            </w:r>
            <w:r w:rsidR="0081589D">
              <w:instrText xml:space="preserve">  </w:instrText>
            </w:r>
            <w:r w:rsidR="0081589D">
              <w:fldChar w:fldCharType="begin"/>
            </w:r>
            <w:r w:rsidR="0081589D">
              <w:instrText xml:space="preserve"> =F10+1 </w:instrText>
            </w:r>
            <w:r w:rsidR="0081589D">
              <w:fldChar w:fldCharType="separate"/>
            </w:r>
            <w:r w:rsidR="0081589D">
              <w:rPr>
                <w:noProof/>
              </w:rPr>
              <w:instrText>29</w:instrText>
            </w:r>
            <w:r w:rsidR="0081589D">
              <w:fldChar w:fldCharType="end"/>
            </w:r>
            <w:r w:rsidR="0081589D">
              <w:instrText xml:space="preserve"> "" </w:instrText>
            </w:r>
            <w:r w:rsidR="0081589D">
              <w:fldChar w:fldCharType="separate"/>
            </w:r>
            <w:r w:rsidR="0081589D">
              <w:rPr>
                <w:noProof/>
              </w:rPr>
              <w:instrText>29</w:instrText>
            </w:r>
            <w:r w:rsidR="0081589D">
              <w:fldChar w:fldCharType="end"/>
            </w:r>
            <w:r w:rsidR="0081589D">
              <w:fldChar w:fldCharType="end"/>
            </w:r>
          </w:p>
        </w:tc>
      </w:tr>
      <w:tr w:rsidR="00656400" w:rsidTr="0085488B">
        <w:trPr>
          <w:trHeight w:hRule="exact"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A549D4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486410</wp:posOffset>
                  </wp:positionH>
                  <wp:positionV relativeFrom="paragraph">
                    <wp:posOffset>-57785</wp:posOffset>
                  </wp:positionV>
                  <wp:extent cx="704850" cy="775074"/>
                  <wp:effectExtent l="0" t="0" r="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umpkin_helloween_by_roula33-d5jptaj.png"/>
                          <pic:cNvPicPr/>
                        </pic:nvPicPr>
                        <pic:blipFill>
                          <a:blip r:embed="rId21">
                            <a:extLst>
                              <a:ext uri="{837473B0-CC2E-450A-ABE3-18F120FF3D39}">
                                <a1611:picAttrSrcUrl xmlns:a1611="http://schemas.microsoft.com/office/drawing/2016/11/main" r:i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75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85488B" w:rsidP="00A549D4">
            <w:pPr>
              <w:jc w:val="center"/>
            </w:pPr>
            <w:r>
              <w:t>Happy Halloween!</w:t>
            </w:r>
          </w:p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solid" w:color="A4DDF4" w:themeColor="accent1" w:themeTint="66" w:fill="auto"/>
          </w:tcPr>
          <w:p w:rsidR="00661028" w:rsidRDefault="00661028"/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solid" w:color="A4DDF4" w:themeColor="accent1" w:themeTint="66" w:fill="auto"/>
          </w:tcPr>
          <w:p w:rsidR="00661028" w:rsidRDefault="00661028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solid" w:color="A4DDF4" w:themeColor="accent1" w:themeTint="66" w:fill="auto"/>
          </w:tcPr>
          <w:p w:rsidR="00661028" w:rsidRDefault="00661028"/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solid" w:color="A4DDF4" w:themeColor="accent1" w:themeTint="66" w:fill="auto"/>
          </w:tcPr>
          <w:p w:rsidR="00661028" w:rsidRDefault="00661028"/>
        </w:tc>
      </w:tr>
      <w:tr w:rsidR="00656400" w:rsidTr="0085488B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solid" w:color="A4DDF4" w:themeColor="accent1" w:themeTint="66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85488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solid" w:color="A4DDF4" w:themeColor="accent1" w:themeTint="66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85488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4DDF4" w:themeFill="accent1" w:themeFillTint="66"/>
          </w:tcPr>
          <w:p w:rsidR="00661028" w:rsidRDefault="00661028">
            <w:pPr>
              <w:pStyle w:val="Dates"/>
            </w:pP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4DDF4" w:themeFill="accent1" w:themeFillTint="66"/>
          </w:tcPr>
          <w:p w:rsidR="00661028" w:rsidRDefault="00661028">
            <w:pPr>
              <w:pStyle w:val="Dates"/>
            </w:pP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4DDF4" w:themeFill="accent1" w:themeFillTint="66"/>
          </w:tcPr>
          <w:p w:rsidR="00661028" w:rsidRDefault="00661028">
            <w:pPr>
              <w:pStyle w:val="Dates"/>
            </w:pP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4DDF4" w:themeFill="accent1" w:themeFillTint="66"/>
          </w:tcPr>
          <w:p w:rsidR="00661028" w:rsidRDefault="00661028">
            <w:pPr>
              <w:pStyle w:val="Dates"/>
            </w:pP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4DDF4" w:themeFill="accent1" w:themeFillTint="66"/>
          </w:tcPr>
          <w:p w:rsidR="00661028" w:rsidRDefault="00661028">
            <w:pPr>
              <w:pStyle w:val="Dates"/>
            </w:pPr>
          </w:p>
        </w:tc>
      </w:tr>
      <w:tr w:rsidR="00656400" w:rsidTr="0085488B">
        <w:trPr>
          <w:trHeight w:hRule="exact"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solid" w:color="A4DDF4" w:themeColor="accent1" w:themeTint="66" w:fill="auto"/>
          </w:tcPr>
          <w:p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solid" w:color="A4DDF4" w:themeColor="accent1" w:themeTint="66" w:fill="auto"/>
          </w:tcPr>
          <w:p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4DDF4" w:themeFill="accent1" w:themeFillTint="66"/>
          </w:tcPr>
          <w:p w:rsidR="00661028" w:rsidRDefault="00661028"/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4DDF4" w:themeFill="accent1" w:themeFillTint="66"/>
          </w:tcPr>
          <w:p w:rsidR="00661028" w:rsidRDefault="00661028"/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4DDF4" w:themeFill="accent1" w:themeFillTint="66"/>
          </w:tcPr>
          <w:p w:rsidR="00661028" w:rsidRDefault="00661028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4DDF4" w:themeFill="accent1" w:themeFillTint="66"/>
          </w:tcPr>
          <w:p w:rsidR="00661028" w:rsidRDefault="00661028"/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4DDF4" w:themeFill="accent1" w:themeFillTint="66"/>
          </w:tcPr>
          <w:p w:rsidR="00661028" w:rsidRDefault="00661028"/>
        </w:tc>
      </w:tr>
    </w:tbl>
    <w:p w:rsidR="00661028" w:rsidRDefault="00661028">
      <w:pPr>
        <w:pStyle w:val="NoSpacing"/>
      </w:pPr>
    </w:p>
    <w:tbl>
      <w:tblPr>
        <w:tblStyle w:val="Highlights"/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1800"/>
        <w:gridCol w:w="1800"/>
        <w:gridCol w:w="1800"/>
        <w:gridCol w:w="1800"/>
        <w:gridCol w:w="1800"/>
        <w:gridCol w:w="1800"/>
      </w:tblGrid>
      <w:tr w:rsidR="00661028">
        <w:tc>
          <w:tcPr>
            <w:tcW w:w="1800" w:type="dxa"/>
          </w:tcPr>
          <w:p w:rsidR="00661028" w:rsidRDefault="00A549D4">
            <w:pPr>
              <w:pStyle w:val="Events-Dark"/>
            </w:pPr>
            <w:r>
              <w:t>Make a hat and wear it on October 6</w:t>
            </w:r>
            <w:r w:rsidRPr="00A549D4">
              <w:rPr>
                <w:vertAlign w:val="superscript"/>
              </w:rPr>
              <w:t>th</w:t>
            </w:r>
            <w:r>
              <w:t xml:space="preserve">! </w:t>
            </w:r>
          </w:p>
        </w:tc>
        <w:tc>
          <w:tcPr>
            <w:tcW w:w="1800" w:type="dxa"/>
          </w:tcPr>
          <w:p w:rsidR="00661028" w:rsidRDefault="00A549D4">
            <w:pPr>
              <w:pStyle w:val="Events"/>
            </w:pPr>
            <w:r>
              <w:t>Dress like a farmer on October 12</w:t>
            </w:r>
            <w:r w:rsidRPr="00A549D4">
              <w:rPr>
                <w:vertAlign w:val="superscript"/>
              </w:rPr>
              <w:t>th</w:t>
            </w:r>
            <w:r>
              <w:t xml:space="preserve">! </w:t>
            </w:r>
          </w:p>
        </w:tc>
        <w:tc>
          <w:tcPr>
            <w:tcW w:w="1800" w:type="dxa"/>
          </w:tcPr>
          <w:p w:rsidR="00661028" w:rsidRDefault="00A549D4">
            <w:pPr>
              <w:pStyle w:val="Events-Dark"/>
            </w:pPr>
            <w:r>
              <w:t>October Fest is on October 28</w:t>
            </w:r>
            <w:r w:rsidRPr="00A549D4">
              <w:rPr>
                <w:vertAlign w:val="superscript"/>
              </w:rPr>
              <w:t>th</w:t>
            </w:r>
            <w:r>
              <w:t xml:space="preserve"> from 10am-2pm for everyone to enjoy! Bring a bag and your costume! </w:t>
            </w:r>
          </w:p>
        </w:tc>
        <w:tc>
          <w:tcPr>
            <w:tcW w:w="1800" w:type="dxa"/>
          </w:tcPr>
          <w:p w:rsidR="00661028" w:rsidRDefault="00A549D4">
            <w:pPr>
              <w:pStyle w:val="Events"/>
            </w:pPr>
            <w:r>
              <w:t>Wear your costume on October 31</w:t>
            </w:r>
            <w:r w:rsidRPr="00A549D4">
              <w:rPr>
                <w:vertAlign w:val="superscript"/>
              </w:rPr>
              <w:t>st</w:t>
            </w:r>
            <w:r>
              <w:t xml:space="preserve">! </w:t>
            </w:r>
          </w:p>
        </w:tc>
        <w:tc>
          <w:tcPr>
            <w:tcW w:w="1800" w:type="dxa"/>
          </w:tcPr>
          <w:p w:rsidR="00661028" w:rsidRDefault="00A549D4">
            <w:pPr>
              <w:pStyle w:val="Events-Dark"/>
            </w:pPr>
            <w:r>
              <w:t xml:space="preserve">This month our classes will have a friendly class pumpkin competition! Don’t forget to vote. </w:t>
            </w:r>
          </w:p>
        </w:tc>
        <w:tc>
          <w:tcPr>
            <w:tcW w:w="1800" w:type="dxa"/>
          </w:tcPr>
          <w:p w:rsidR="00661028" w:rsidRDefault="00A549D4">
            <w:pPr>
              <w:pStyle w:val="Events"/>
            </w:pPr>
            <w:r>
              <w:t xml:space="preserve">Enroll in Soccer Shots today! </w:t>
            </w:r>
          </w:p>
        </w:tc>
      </w:tr>
    </w:tbl>
    <w:p w:rsidR="00661028" w:rsidRDefault="00661028">
      <w:pPr>
        <w:pStyle w:val="NoSpacing"/>
      </w:pPr>
    </w:p>
    <w:sectPr w:rsidR="00661028">
      <w:pgSz w:w="12240" w:h="15840"/>
      <w:pgMar w:top="576" w:right="720" w:bottom="576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E7D" w:rsidRDefault="00043E7D">
      <w:pPr>
        <w:spacing w:before="0" w:after="0"/>
      </w:pPr>
      <w:r>
        <w:separator/>
      </w:r>
    </w:p>
  </w:endnote>
  <w:endnote w:type="continuationSeparator" w:id="0">
    <w:p w:rsidR="00043E7D" w:rsidRDefault="00043E7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E7D" w:rsidRDefault="00043E7D">
      <w:pPr>
        <w:spacing w:before="0" w:after="0"/>
      </w:pPr>
      <w:r>
        <w:separator/>
      </w:r>
    </w:p>
  </w:footnote>
  <w:footnote w:type="continuationSeparator" w:id="0">
    <w:p w:rsidR="00043E7D" w:rsidRDefault="00043E7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CF823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F670A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4E208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2A3F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18BD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E29F3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CCE5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CCAD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96E3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AA1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0/31/2017"/>
    <w:docVar w:name="MonthStart" w:val="10/1/2017"/>
    <w:docVar w:name="ShowDynamicGuides" w:val="1"/>
    <w:docVar w:name="ShowMarginGuides" w:val="0"/>
    <w:docVar w:name="ShowOutlines" w:val="0"/>
    <w:docVar w:name="ShowStaticGuides" w:val="0"/>
  </w:docVars>
  <w:rsids>
    <w:rsidRoot w:val="0085488B"/>
    <w:rsid w:val="00013CD4"/>
    <w:rsid w:val="00043E7D"/>
    <w:rsid w:val="003372C1"/>
    <w:rsid w:val="00344E5B"/>
    <w:rsid w:val="004D2DF0"/>
    <w:rsid w:val="00564F33"/>
    <w:rsid w:val="00656400"/>
    <w:rsid w:val="00661028"/>
    <w:rsid w:val="00683AD2"/>
    <w:rsid w:val="0081589D"/>
    <w:rsid w:val="0085488B"/>
    <w:rsid w:val="00A549D4"/>
    <w:rsid w:val="00A9066E"/>
    <w:rsid w:val="00B4398C"/>
    <w:rsid w:val="00BA7574"/>
    <w:rsid w:val="00CA1B39"/>
    <w:rsid w:val="00FA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D17399"/>
  <w15:docId w15:val="{700B4A08-00CC-44D9-8DAF-97A9267F8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1CADE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595959" w:themeColor="text1" w:themeTint="A6"/>
      <w:sz w:val="72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</w:pPr>
    <w:rPr>
      <w:rFonts w:asciiTheme="majorHAnsi" w:eastAsiaTheme="majorEastAsia" w:hAnsiTheme="majorHAnsi"/>
      <w:color w:val="1481AB" w:themeColor="accent1" w:themeShade="BF"/>
      <w:sz w:val="92"/>
      <w:szCs w:val="112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jc w:val="right"/>
    </w:pPr>
    <w:rPr>
      <w:color w:val="595959" w:themeColor="text1" w:themeTint="A6"/>
    </w:rPr>
  </w:style>
  <w:style w:type="table" w:customStyle="1" w:styleId="Highlights">
    <w:name w:val="Highlights"/>
    <w:basedOn w:val="TableNormal"/>
    <w:tblPr/>
    <w:tcPr>
      <w:shd w:val="clear" w:color="auto" w:fill="1CADE4" w:themeFill="accent1"/>
    </w:tcPr>
  </w:style>
  <w:style w:type="paragraph" w:customStyle="1" w:styleId="Events">
    <w:name w:val="Events"/>
    <w:basedOn w:val="Normal"/>
    <w:uiPriority w:val="6"/>
    <w:qFormat/>
    <w:pPr>
      <w:spacing w:before="60" w:after="60" w:line="264" w:lineRule="auto"/>
    </w:pPr>
    <w:rPr>
      <w:b/>
      <w:color w:val="FFFFFF" w:themeColor="background1"/>
      <w:szCs w:val="16"/>
    </w:rPr>
  </w:style>
  <w:style w:type="paragraph" w:styleId="BalloonText">
    <w:name w:val="Balloon Text"/>
    <w:basedOn w:val="Normal"/>
    <w:link w:val="BalloonText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1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paragraph" w:styleId="Bibliography">
    <w:name w:val="Bibliography"/>
    <w:basedOn w:val="Normal"/>
    <w:next w:val="Normal"/>
    <w:uiPriority w:val="11"/>
    <w:semiHidden/>
    <w:unhideWhenUsed/>
  </w:style>
  <w:style w:type="paragraph" w:styleId="BlockText">
    <w:name w:val="Block Text"/>
    <w:basedOn w:val="Normal"/>
    <w:uiPriority w:val="11"/>
    <w:semiHidden/>
    <w:unhideWhenUsed/>
    <w:pPr>
      <w:pBdr>
        <w:top w:val="single" w:sz="2" w:space="10" w:color="1CADE4" w:themeColor="accent1" w:shadow="1"/>
        <w:left w:val="single" w:sz="2" w:space="10" w:color="1CADE4" w:themeColor="accent1" w:shadow="1"/>
        <w:bottom w:val="single" w:sz="2" w:space="10" w:color="1CADE4" w:themeColor="accent1" w:shadow="1"/>
        <w:right w:val="single" w:sz="2" w:space="10" w:color="1CADE4" w:themeColor="accent1" w:shadow="1"/>
      </w:pBdr>
      <w:ind w:left="1152" w:right="1152"/>
    </w:pPr>
    <w:rPr>
      <w:i/>
      <w:iCs/>
      <w:color w:val="1CADE4" w:themeColor="accent1"/>
    </w:rPr>
  </w:style>
  <w:style w:type="paragraph" w:styleId="BodyText">
    <w:name w:val="Body Text"/>
    <w:basedOn w:val="Normal"/>
    <w:link w:val="BodyTextChar"/>
    <w:uiPriority w:val="11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1"/>
    <w:semiHidden/>
    <w:rPr>
      <w:sz w:val="20"/>
    </w:rPr>
  </w:style>
  <w:style w:type="paragraph" w:styleId="BodyText2">
    <w:name w:val="Body Text 2"/>
    <w:basedOn w:val="Normal"/>
    <w:link w:val="BodyText2Char"/>
    <w:uiPriority w:val="11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1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1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1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1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1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1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1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1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1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1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1"/>
    <w:semiHidden/>
    <w:rPr>
      <w:sz w:val="16"/>
      <w:szCs w:val="16"/>
    </w:rPr>
  </w:style>
  <w:style w:type="paragraph" w:styleId="Caption">
    <w:name w:val="caption"/>
    <w:basedOn w:val="Normal"/>
    <w:uiPriority w:val="3"/>
    <w:qFormat/>
    <w:pPr>
      <w:spacing w:line="264" w:lineRule="auto"/>
    </w:pPr>
    <w:rPr>
      <w:b/>
      <w:bCs/>
      <w:color w:val="595959" w:themeColor="text1" w:themeTint="A6"/>
    </w:rPr>
  </w:style>
  <w:style w:type="paragraph" w:styleId="Closing">
    <w:name w:val="Closing"/>
    <w:basedOn w:val="Normal"/>
    <w:link w:val="ClosingChar"/>
    <w:uiPriority w:val="11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1"/>
    <w:semiHidden/>
    <w:rPr>
      <w:sz w:val="20"/>
    </w:rPr>
  </w:style>
  <w:style w:type="paragraph" w:styleId="CommentText">
    <w:name w:val="annotation text"/>
    <w:basedOn w:val="Normal"/>
    <w:link w:val="CommentTextChar"/>
    <w:uiPriority w:val="11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1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1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1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1"/>
    <w:semiHidden/>
    <w:unhideWhenUsed/>
  </w:style>
  <w:style w:type="character" w:customStyle="1" w:styleId="DateChar">
    <w:name w:val="Date Char"/>
    <w:basedOn w:val="DefaultParagraphFont"/>
    <w:link w:val="Date"/>
    <w:uiPriority w:val="11"/>
    <w:semiHidden/>
    <w:rPr>
      <w:sz w:val="20"/>
    </w:rPr>
  </w:style>
  <w:style w:type="paragraph" w:styleId="DocumentMap">
    <w:name w:val="Document Map"/>
    <w:basedOn w:val="Normal"/>
    <w:link w:val="DocumentMap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1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1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1"/>
    <w:semiHidden/>
    <w:rPr>
      <w:sz w:val="20"/>
    </w:rPr>
  </w:style>
  <w:style w:type="paragraph" w:styleId="EndnoteText">
    <w:name w:val="endnote text"/>
    <w:basedOn w:val="Normal"/>
    <w:link w:val="EndnoteTextChar"/>
    <w:uiPriority w:val="11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1"/>
    <w:semiHidden/>
    <w:rPr>
      <w:sz w:val="20"/>
      <w:szCs w:val="20"/>
    </w:rPr>
  </w:style>
  <w:style w:type="paragraph" w:styleId="EnvelopeAddress">
    <w:name w:val="envelope address"/>
    <w:basedOn w:val="Normal"/>
    <w:uiPriority w:val="11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1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1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1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1CADE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D5571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HTMLAddress">
    <w:name w:val="HTML Address"/>
    <w:basedOn w:val="Normal"/>
    <w:link w:val="HTMLAddressChar"/>
    <w:uiPriority w:val="11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1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1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1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1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1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1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1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1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1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1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1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1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1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1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1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1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1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1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1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1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1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1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1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1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1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1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1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1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1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1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1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1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1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1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1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11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1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1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1"/>
    <w:semiHidden/>
    <w:rPr>
      <w:sz w:val="20"/>
    </w:rPr>
  </w:style>
  <w:style w:type="paragraph" w:styleId="PlainText">
    <w:name w:val="Plain Text"/>
    <w:basedOn w:val="Normal"/>
    <w:link w:val="PlainTextChar"/>
    <w:uiPriority w:val="11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1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1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1"/>
    <w:semiHidden/>
    <w:rPr>
      <w:sz w:val="20"/>
    </w:rPr>
  </w:style>
  <w:style w:type="paragraph" w:styleId="Signature">
    <w:name w:val="Signature"/>
    <w:basedOn w:val="Normal"/>
    <w:link w:val="SignatureChar"/>
    <w:uiPriority w:val="11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1"/>
    <w:semiHidden/>
    <w:rPr>
      <w:sz w:val="20"/>
    </w:rPr>
  </w:style>
  <w:style w:type="paragraph" w:styleId="TableofAuthorities">
    <w:name w:val="table of authorities"/>
    <w:basedOn w:val="Normal"/>
    <w:next w:val="Normal"/>
    <w:uiPriority w:val="11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1"/>
    <w:semiHidden/>
    <w:unhideWhenUsed/>
  </w:style>
  <w:style w:type="paragraph" w:styleId="TOAHeading">
    <w:name w:val="toa heading"/>
    <w:basedOn w:val="Normal"/>
    <w:next w:val="Normal"/>
    <w:uiPriority w:val="11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1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1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1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1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1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1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1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1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1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1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vents-Dark">
    <w:name w:val="Events - Dark"/>
    <w:basedOn w:val="Normal"/>
    <w:uiPriority w:val="5"/>
    <w:qFormat/>
    <w:pPr>
      <w:spacing w:before="60" w:after="60" w:line="264" w:lineRule="auto"/>
    </w:pPr>
    <w:rPr>
      <w:b/>
      <w:color w:val="A4DDF4" w:themeColor="accent1" w:themeTint="66"/>
    </w:rPr>
  </w:style>
  <w:style w:type="paragraph" w:styleId="NoSpacing">
    <w:name w:val="No Spacing"/>
    <w:uiPriority w:val="98"/>
    <w:qFormat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domainpictures.net/view-image.php?image=82967&amp;picture=anchor-clipart" TargetMode="External"/><Relationship Id="rId13" Type="http://schemas.openxmlformats.org/officeDocument/2006/relationships/image" Target="media/image4.jpg"/><Relationship Id="rId18" Type="http://schemas.openxmlformats.org/officeDocument/2006/relationships/hyperlink" Target="https://openclipart.org/detail/177514/pumpkin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jpg"/><Relationship Id="rId12" Type="http://schemas.openxmlformats.org/officeDocument/2006/relationships/hyperlink" Target="https://portfolidigital3.wikispaces.com/wiki/changes?latest_date_wiki=1411586636&amp;latest_id_wiki=-1&amp;latest_date_team=1411586636&amp;latest_id_team=-1&amp;latest_date_project=1411586636&amp;latest_id_project=-1&amp;latest_date_version=1375721808&amp;latest_id_version=443498364&amp;latest_date_msg=1411586636&amp;latest_id_msg=-1&amp;latest_date_comment=1411586636&amp;latest_id_comment=-1&amp;latest_date_user_add=1383044535&amp;latest_id_user_add=48446258&amp;latest_date_user_del=1411586636&amp;latest_id_user_del=-1&amp;latest_date_tag_add=1411586636&amp;latest_id_tag_add=-1&amp;latest_date_tag_del=1411586636&amp;latest_id_tag_del=-1&amp;o=2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://benson1bd.wikispaces.com/poetry+portfolio" TargetMode="External"/><Relationship Id="rId20" Type="http://schemas.openxmlformats.org/officeDocument/2006/relationships/hyperlink" Target="http://leadinglearner.me/2013/09/28/5mininspectorcallsplan-by-leadinglearner-and-teachertoolk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jpg"/><Relationship Id="rId23" Type="http://schemas.openxmlformats.org/officeDocument/2006/relationships/fontTable" Target="fontTable.xml"/><Relationship Id="rId10" Type="http://schemas.openxmlformats.org/officeDocument/2006/relationships/hyperlink" Target="http://openclipart.org/detail/151201/taco-by-gnokii" TargetMode="External"/><Relationship Id="rId19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publicdomainpictures.net/view-image.php?image=25146&amp;picture=mic-agricultor" TargetMode="External"/><Relationship Id="rId22" Type="http://schemas.openxmlformats.org/officeDocument/2006/relationships/hyperlink" Target="http://roula33.deviantart.com/art/pumpkin-helloween-33544794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PC4\AppData\Roaming\Microsoft\Templates\Event%20calendar.dotm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Event Calendar">
      <a:majorFont>
        <a:latin typeface="Century Gothic"/>
        <a:ea typeface=""/>
        <a:cs typeface=""/>
        <a:font script="Jpan" typeface="ＭＳ Ｐゴシック"/>
      </a:majorFont>
      <a:minorFont>
        <a:latin typeface="Century Gothic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calendar</Template>
  <TotalTime>62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LHPC4</dc:creator>
  <cp:keywords/>
  <dc:description/>
  <cp:lastModifiedBy>LHPC4</cp:lastModifiedBy>
  <cp:revision>1</cp:revision>
  <cp:lastPrinted>2017-08-02T15:00:00Z</cp:lastPrinted>
  <dcterms:created xsi:type="dcterms:W3CDTF">2017-08-02T14:01:00Z</dcterms:created>
  <dcterms:modified xsi:type="dcterms:W3CDTF">2017-08-02T15:03:00Z</dcterms:modified>
  <cp:category/>
</cp:coreProperties>
</file>