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60"/>
        <w:gridCol w:w="180"/>
        <w:gridCol w:w="7560"/>
      </w:tblGrid>
      <w:tr w:rsidR="00661028" w14:paraId="215280B7" w14:textId="77777777" w:rsidTr="008E6ACC">
        <w:trPr>
          <w:trHeight w:hRule="exact" w:val="1089"/>
        </w:trPr>
        <w:tc>
          <w:tcPr>
            <w:tcW w:w="3240" w:type="dxa"/>
            <w:gridSpan w:val="2"/>
            <w:vAlign w:val="bottom"/>
          </w:tcPr>
          <w:p w14:paraId="1BA948C4" w14:textId="45E748F2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51931">
              <w:t>October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  <w:vAlign w:val="bottom"/>
          </w:tcPr>
          <w:p w14:paraId="485934FC" w14:textId="2D443C37" w:rsidR="00661028" w:rsidRPr="008E6ACC" w:rsidRDefault="00B661E9" w:rsidP="008E6ACC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052E4A" wp14:editId="26CD71F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43815</wp:posOffset>
                  </wp:positionV>
                  <wp:extent cx="1275715" cy="683895"/>
                  <wp:effectExtent l="0" t="0" r="63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 CLL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EF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2C6EE44" wp14:editId="5691AA6F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39370</wp:posOffset>
                      </wp:positionV>
                      <wp:extent cx="2604770" cy="5842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77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056DB" w14:textId="77777777" w:rsidR="008E6ACC" w:rsidRPr="008E6ACC" w:rsidRDefault="008E6ACC" w:rsidP="008E6AC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E6ACC">
                                    <w:rPr>
                                      <w:b/>
                                      <w:sz w:val="24"/>
                                    </w:rPr>
                                    <w:t>Children’s Lighthouse of Sienna</w:t>
                                  </w:r>
                                </w:p>
                                <w:p w14:paraId="7F20CD72" w14:textId="77777777" w:rsidR="008E6ACC" w:rsidRPr="008E6ACC" w:rsidRDefault="008E6ACC" w:rsidP="008E6AC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E6ACC">
                                    <w:rPr>
                                      <w:b/>
                                      <w:sz w:val="24"/>
                                    </w:rPr>
                                    <w:t>281-778-2133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6E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8.7pt;margin-top:3.1pt;width:205.1pt;height:4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" stroked="f">
                      <v:textbox>
                        <w:txbxContent>
                          <w:p w14:paraId="225056DB" w14:textId="77777777" w:rsidR="008E6ACC" w:rsidRPr="008E6ACC" w:rsidRDefault="008E6ACC" w:rsidP="008E6A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E6ACC">
                              <w:rPr>
                                <w:b/>
                                <w:sz w:val="24"/>
                              </w:rPr>
                              <w:t>Children’s Lighthouse of Sienna</w:t>
                            </w:r>
                          </w:p>
                          <w:p w14:paraId="7F20CD72" w14:textId="77777777" w:rsidR="008E6ACC" w:rsidRPr="008E6ACC" w:rsidRDefault="008E6ACC" w:rsidP="008E6A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E6ACC">
                              <w:rPr>
                                <w:b/>
                                <w:sz w:val="24"/>
                              </w:rPr>
                              <w:t>281-778-2133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1028" w14:paraId="1CC948B6" w14:textId="77777777" w:rsidTr="008C3A4C">
        <w:tc>
          <w:tcPr>
            <w:tcW w:w="3060" w:type="dxa"/>
          </w:tcPr>
          <w:p w14:paraId="7520A5CC" w14:textId="48C24946" w:rsidR="00661028" w:rsidRDefault="00EF2474">
            <w:pPr>
              <w:pStyle w:val="Year"/>
            </w:pPr>
            <w:r>
              <w:t>20</w:t>
            </w:r>
            <w:r w:rsidR="00351931">
              <w:t>21</w:t>
            </w:r>
          </w:p>
        </w:tc>
        <w:tc>
          <w:tcPr>
            <w:tcW w:w="7740" w:type="dxa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0858198" w14:textId="6F1F201A" w:rsidR="00661028" w:rsidRDefault="008C6E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8FE42" wp14:editId="6DB5B64A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45085</wp:posOffset>
                      </wp:positionV>
                      <wp:extent cx="2275205" cy="4679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752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7DD2D1" w14:textId="77777777" w:rsidR="008E6ACC" w:rsidRPr="008E6ACC" w:rsidRDefault="008E6AC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E6ACC">
                                    <w:rPr>
                                      <w:sz w:val="40"/>
                                      <w:szCs w:val="40"/>
                                    </w:rPr>
                                    <w:t>Fridge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8FE42" id="_x0000_s1027" type="#_x0000_t202" style="position:absolute;margin-left:105.65pt;margin-top:3.55pt;width:179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" fillcolor="#ffc000" stroked="f" strokeweight=".5pt">
                      <v:textbox>
                        <w:txbxContent>
                          <w:p w14:paraId="677DD2D1" w14:textId="77777777" w:rsidR="008E6ACC" w:rsidRPr="008E6ACC" w:rsidRDefault="008E6AC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E6ACC">
                              <w:rPr>
                                <w:sz w:val="40"/>
                                <w:szCs w:val="40"/>
                              </w:rPr>
                              <w:t>Fridge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6D723" wp14:editId="0AED7A8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28575</wp:posOffset>
                      </wp:positionV>
                      <wp:extent cx="4859020" cy="638175"/>
                      <wp:effectExtent l="0" t="0" r="0" b="9525"/>
                      <wp:wrapNone/>
                      <wp:docPr id="1" name="Ribbon: Tilted 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9020" cy="638175"/>
                              </a:xfrm>
                              <a:prstGeom prst="ribbon2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5DA2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Ribbon: Tilted Up 1" o:spid="_x0000_s1026" type="#_x0000_t54" style="position:absolute;margin-left:2.7pt;margin-top:2.25pt;width:382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" adj=",18000" fillcolor="#ffc000" strokecolor="#2c102b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661028" w14:paraId="406F95C9" w14:textId="77777777" w:rsidTr="008E6ACC">
        <w:trPr>
          <w:trHeight w:hRule="exact" w:val="87"/>
        </w:trPr>
        <w:tc>
          <w:tcPr>
            <w:tcW w:w="3060" w:type="dxa"/>
          </w:tcPr>
          <w:p w14:paraId="70F73333" w14:textId="77777777" w:rsidR="00661028" w:rsidRDefault="00661028"/>
        </w:tc>
        <w:tc>
          <w:tcPr>
            <w:tcW w:w="7740" w:type="dxa"/>
            <w:gridSpan w:val="2"/>
            <w:tcMar>
              <w:left w:w="115" w:type="dxa"/>
              <w:bottom w:w="115" w:type="dxa"/>
              <w:right w:w="115" w:type="dxa"/>
            </w:tcMar>
          </w:tcPr>
          <w:p w14:paraId="56742300" w14:textId="77777777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518"/>
        <w:gridCol w:w="1500"/>
        <w:gridCol w:w="1522"/>
        <w:gridCol w:w="1538"/>
        <w:gridCol w:w="1438"/>
        <w:gridCol w:w="1595"/>
        <w:gridCol w:w="1679"/>
      </w:tblGrid>
      <w:tr w:rsidR="003F1992" w14:paraId="52D0A954" w14:textId="77777777" w:rsidTr="00DC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13D2113F" w14:textId="77777777" w:rsidR="00661028" w:rsidRPr="006364F5" w:rsidRDefault="00DC4028">
            <w:pPr>
              <w:pStyle w:val="Days"/>
              <w:rPr>
                <w:color w:val="FFFFFF" w:themeColor="background1"/>
              </w:rPr>
            </w:pPr>
            <w:r w:rsidRPr="006364F5">
              <w:rPr>
                <w:b/>
                <w:color w:val="FFFFFF" w:themeColor="background1"/>
                <w:sz w:val="20"/>
              </w:rPr>
              <w:t>C.A.R.E.S. Curriculum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  <w:shd w:val="clear" w:color="auto" w:fill="FFC000"/>
          </w:tcPr>
          <w:p w14:paraId="7CEC4D76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  <w:shd w:val="clear" w:color="auto" w:fill="FFC000"/>
          </w:tcPr>
          <w:p w14:paraId="1064B52F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  <w:shd w:val="clear" w:color="auto" w:fill="FFC000"/>
          </w:tcPr>
          <w:p w14:paraId="028795BC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  <w:shd w:val="clear" w:color="auto" w:fill="FFC000"/>
          </w:tcPr>
          <w:p w14:paraId="2687EF9E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  <w:shd w:val="clear" w:color="auto" w:fill="FFC000"/>
          </w:tcPr>
          <w:p w14:paraId="48003B38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BECB460" w14:textId="77777777" w:rsidR="00661028" w:rsidRPr="00947A58" w:rsidRDefault="00947A58">
            <w:pPr>
              <w:pStyle w:val="Days"/>
              <w:rPr>
                <w:b/>
              </w:rPr>
            </w:pPr>
            <w:r w:rsidRPr="00947A58">
              <w:rPr>
                <w:b/>
                <w:color w:val="FFFFFF" w:themeColor="background1"/>
              </w:rPr>
              <w:t>Infant/Toddlers Innovations</w:t>
            </w:r>
          </w:p>
        </w:tc>
      </w:tr>
      <w:tr w:rsidR="003F1992" w14:paraId="4DE10CD2" w14:textId="77777777" w:rsidTr="00A94F9A">
        <w:trPr>
          <w:trHeight w:val="431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9FCEF48" w14:textId="77777777" w:rsidR="006364F5" w:rsidRDefault="006364F5" w:rsidP="00CC6396">
            <w:pPr>
              <w:pStyle w:val="Dates"/>
              <w:jc w:val="center"/>
              <w:rPr>
                <w:b/>
                <w:color w:val="FFFFFF" w:themeColor="background1"/>
              </w:rPr>
            </w:pPr>
          </w:p>
          <w:p w14:paraId="677468FB" w14:textId="77777777" w:rsidR="00661028" w:rsidRPr="006364F5" w:rsidRDefault="006364F5" w:rsidP="00CC6396">
            <w:pPr>
              <w:pStyle w:val="Dates"/>
              <w:jc w:val="center"/>
              <w:rPr>
                <w:b/>
                <w:color w:val="FFFFFF" w:themeColor="background1"/>
                <w:u w:val="single"/>
              </w:rPr>
            </w:pPr>
            <w:r w:rsidRPr="006364F5">
              <w:rPr>
                <w:b/>
                <w:color w:val="FFFFFF" w:themeColor="background1"/>
                <w:u w:val="single"/>
              </w:rPr>
              <w:t>Careers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EC5E7D" w14:textId="5650F2A0" w:rsidR="00661028" w:rsidRDefault="00761804">
            <w:pPr>
              <w:pStyle w:val="Dates"/>
            </w:pPr>
            <w:r>
              <w:t>27</w:t>
            </w:r>
            <w:r w:rsidR="008E6ACC">
              <w:t xml:space="preserve"> 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F1E489" w14:textId="17559DB6" w:rsidR="00661028" w:rsidRDefault="00761804">
            <w:pPr>
              <w:pStyle w:val="Dates"/>
            </w:pPr>
            <w:r>
              <w:t>28</w:t>
            </w:r>
            <w:r w:rsidR="008E6ACC">
              <w:t xml:space="preserve">   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D930CF" w14:textId="213A89AB" w:rsidR="00661028" w:rsidRDefault="00F16727">
            <w:pPr>
              <w:pStyle w:val="Dates"/>
            </w:pPr>
            <w:r>
              <w:t xml:space="preserve">   </w:t>
            </w:r>
            <w:r w:rsidR="00761804">
              <w:t>29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327B9E" w14:textId="43826074" w:rsidR="00661028" w:rsidRPr="00531B5A" w:rsidRDefault="00761804">
            <w:pPr>
              <w:pStyle w:val="Dates"/>
            </w:pPr>
            <w:r>
              <w:rPr>
                <w:b/>
                <w:bCs/>
              </w:rPr>
              <w:t xml:space="preserve">    </w:t>
            </w:r>
            <w:r w:rsidR="00EE6FE6" w:rsidRPr="00531B5A">
              <w:t>3</w:t>
            </w:r>
            <w:r w:rsidRPr="00531B5A">
              <w:t>0</w:t>
            </w:r>
            <w:r w:rsidR="00F16727" w:rsidRPr="00531B5A">
              <w:t xml:space="preserve"> 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BD5781" w14:textId="654BB6E3" w:rsidR="00661028" w:rsidRPr="00531B5A" w:rsidRDefault="003F1992" w:rsidP="008C6EFD">
            <w:pPr>
              <w:pStyle w:val="Dates"/>
              <w:jc w:val="left"/>
              <w:rPr>
                <w:b/>
              </w:rPr>
            </w:pPr>
            <w:r w:rsidRPr="00531B5A">
              <w:rPr>
                <w:bCs/>
              </w:rPr>
              <w:t>Show &amp; Tell</w:t>
            </w:r>
            <w:r w:rsidR="008C6EFD">
              <w:rPr>
                <w:bCs/>
              </w:rPr>
              <w:t xml:space="preserve">      </w:t>
            </w:r>
            <w:r w:rsidR="00761804">
              <w:rPr>
                <w:b/>
              </w:rPr>
              <w:t>1</w:t>
            </w:r>
            <w:r w:rsidR="00531B5A" w:rsidRPr="00531B5A">
              <w:rPr>
                <w:sz w:val="14"/>
                <w:szCs w:val="14"/>
              </w:rPr>
              <w:t xml:space="preserve"> </w:t>
            </w:r>
            <w:r w:rsidR="00A94F9A" w:rsidRPr="00531B5A">
              <w:rPr>
                <w:sz w:val="14"/>
                <w:szCs w:val="14"/>
              </w:rPr>
              <w:t xml:space="preserve">      </w:t>
            </w:r>
            <w:r w:rsidR="00D547DD" w:rsidRPr="00531B5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BD2DA6A" w14:textId="77777777" w:rsidR="00993634" w:rsidRDefault="00993634" w:rsidP="00AE5395">
            <w:pPr>
              <w:pStyle w:val="Dates"/>
              <w:jc w:val="center"/>
              <w:rPr>
                <w:color w:val="FFFFFF" w:themeColor="background1"/>
              </w:rPr>
            </w:pPr>
          </w:p>
          <w:p w14:paraId="3311D339" w14:textId="77777777" w:rsidR="00661028" w:rsidRPr="00993634" w:rsidRDefault="00993634" w:rsidP="00AE5395">
            <w:pPr>
              <w:pStyle w:val="Dates"/>
              <w:jc w:val="center"/>
            </w:pPr>
            <w:r w:rsidRPr="00993634">
              <w:rPr>
                <w:color w:val="FFFFFF" w:themeColor="background1"/>
              </w:rPr>
              <w:t>Color:</w:t>
            </w:r>
          </w:p>
        </w:tc>
      </w:tr>
      <w:tr w:rsidR="003F1992" w14:paraId="6B7477B7" w14:textId="77777777" w:rsidTr="003F1992">
        <w:trPr>
          <w:trHeight w:val="95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DB5A955" w14:textId="0AC8DE0E" w:rsidR="00CC6396" w:rsidRPr="006364F5" w:rsidRDefault="00CC6396" w:rsidP="00CC6396">
            <w:pPr>
              <w:jc w:val="center"/>
              <w:rPr>
                <w:color w:val="FFFFFF" w:themeColor="background1"/>
              </w:rPr>
            </w:pPr>
            <w:r w:rsidRPr="006364F5">
              <w:rPr>
                <w:color w:val="FFFFFF" w:themeColor="background1"/>
                <w:sz w:val="16"/>
              </w:rPr>
              <w:t xml:space="preserve">Our preschool classes will be exploring different careers all </w:t>
            </w:r>
            <w:r w:rsidR="00B50386">
              <w:rPr>
                <w:color w:val="FFFFFF" w:themeColor="background1"/>
                <w:sz w:val="16"/>
              </w:rPr>
              <w:t>M</w:t>
            </w:r>
            <w:r w:rsidRPr="006364F5">
              <w:rPr>
                <w:color w:val="FFFFFF" w:themeColor="background1"/>
                <w:sz w:val="16"/>
              </w:rPr>
              <w:t>onth!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2E01F0" w14:textId="4A900584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0D28C7" w14:textId="1375D21F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E25D45" w14:textId="77777777" w:rsidR="00F16727" w:rsidRDefault="00F16727" w:rsidP="00F16727">
            <w:pPr>
              <w:jc w:val="center"/>
              <w:rPr>
                <w:lang w:val="en-GB"/>
              </w:rPr>
            </w:pPr>
          </w:p>
          <w:p w14:paraId="5C4BAB8B" w14:textId="6A19674E" w:rsidR="00571F20" w:rsidRPr="00761804" w:rsidRDefault="00571F20" w:rsidP="00761804">
            <w:pPr>
              <w:jc w:val="center"/>
              <w:rPr>
                <w:color w:val="00B0F0"/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E00CFBB" w14:textId="217EB95F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2E29C6" w14:textId="72922D7E" w:rsidR="00B03925" w:rsidRPr="00531B5A" w:rsidRDefault="00531B5A">
            <w:pPr>
              <w:rPr>
                <w:sz w:val="14"/>
                <w:szCs w:val="14"/>
              </w:rPr>
            </w:pPr>
            <w:r w:rsidRPr="00531B5A">
              <w:rPr>
                <w:color w:val="FF0000"/>
                <w:sz w:val="14"/>
                <w:szCs w:val="14"/>
              </w:rPr>
              <w:t>Rooms 6-8</w:t>
            </w:r>
            <w:r>
              <w:rPr>
                <w:sz w:val="14"/>
                <w:szCs w:val="14"/>
              </w:rPr>
              <w:t xml:space="preserve"> Bring i</w:t>
            </w:r>
            <w:r w:rsidRPr="00531B5A">
              <w:rPr>
                <w:sz w:val="14"/>
                <w:szCs w:val="14"/>
              </w:rPr>
              <w:t>tem from home that start</w:t>
            </w:r>
            <w:r>
              <w:rPr>
                <w:sz w:val="14"/>
                <w:szCs w:val="14"/>
              </w:rPr>
              <w:t>s</w:t>
            </w:r>
            <w:r w:rsidRPr="00531B5A">
              <w:rPr>
                <w:sz w:val="14"/>
                <w:szCs w:val="14"/>
              </w:rPr>
              <w:t xml:space="preserve"> with the letter Bb. 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66057FE6" w14:textId="77777777" w:rsidR="00AE5395" w:rsidRDefault="00AE5395" w:rsidP="00AE5395">
            <w:pPr>
              <w:jc w:val="center"/>
              <w:rPr>
                <w:color w:val="FFFFFF" w:themeColor="background1"/>
              </w:rPr>
            </w:pPr>
            <w:r w:rsidRPr="00AE5395">
              <w:rPr>
                <w:color w:val="FFFFFF" w:themeColor="background1"/>
              </w:rPr>
              <w:t>Black &amp; Orange</w:t>
            </w:r>
          </w:p>
          <w:p w14:paraId="7C0874C4" w14:textId="77777777" w:rsidR="00AE5395" w:rsidRPr="00AE5395" w:rsidRDefault="00AE5395" w:rsidP="00AE5395">
            <w:pPr>
              <w:rPr>
                <w:color w:val="FFFFFF" w:themeColor="background1"/>
              </w:rPr>
            </w:pPr>
          </w:p>
        </w:tc>
      </w:tr>
      <w:tr w:rsidR="003F1992" w14:paraId="4E47D05A" w14:textId="77777777" w:rsidTr="00DC4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6E2192B3" w14:textId="77777777" w:rsidR="00661028" w:rsidRDefault="00661028">
            <w:pPr>
              <w:pStyle w:val="Dates"/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05DA89" w14:textId="1ADEED06" w:rsidR="00661028" w:rsidRPr="00716D1D" w:rsidRDefault="007C29CC">
            <w:pPr>
              <w:pStyle w:val="Dates"/>
              <w:rPr>
                <w:b/>
              </w:rPr>
            </w:pPr>
            <w:r w:rsidRPr="007C29CC">
              <w:rPr>
                <w:sz w:val="16"/>
              </w:rPr>
              <w:t>Make Fire Hats</w:t>
            </w:r>
            <w:r w:rsidR="00531B5A">
              <w:rPr>
                <w:sz w:val="16"/>
              </w:rPr>
              <w:t xml:space="preserve"> </w:t>
            </w:r>
            <w:r w:rsidR="00761804">
              <w:rPr>
                <w:b/>
              </w:rPr>
              <w:t>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9D76D7" w14:textId="64795042" w:rsidR="00661028" w:rsidRPr="00531B5A" w:rsidRDefault="00761804">
            <w:pPr>
              <w:pStyle w:val="Dates"/>
              <w:rPr>
                <w:b/>
              </w:rPr>
            </w:pPr>
            <w:r w:rsidRPr="00531B5A">
              <w:rPr>
                <w:b/>
              </w:rPr>
              <w:t>5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E4CB02" w14:textId="779E47A5" w:rsidR="00661028" w:rsidRPr="00716D1D" w:rsidRDefault="007C29CC">
            <w:pPr>
              <w:pStyle w:val="Dates"/>
              <w:rPr>
                <w:b/>
              </w:rPr>
            </w:pPr>
            <w:r w:rsidRPr="00993634">
              <w:rPr>
                <w:color w:val="C00000"/>
              </w:rPr>
              <w:t>Wear Red!</w:t>
            </w:r>
            <w:r w:rsidRPr="00993634">
              <w:rPr>
                <w:b/>
                <w:color w:val="C00000"/>
              </w:rPr>
              <w:t xml:space="preserve"> </w:t>
            </w:r>
            <w:r w:rsidR="00761804">
              <w:rPr>
                <w:b/>
              </w:rPr>
              <w:t>6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4CC857" w14:textId="4BBE96F9" w:rsidR="00661028" w:rsidRPr="00716D1D" w:rsidRDefault="00761804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DDCA91" w14:textId="5520C5A9" w:rsidR="000E7B18" w:rsidRDefault="00B03925" w:rsidP="008C6EFD">
            <w:pPr>
              <w:pStyle w:val="Dates"/>
              <w:jc w:val="left"/>
              <w:rPr>
                <w:b/>
              </w:rPr>
            </w:pPr>
            <w:r w:rsidRPr="00531B5A">
              <w:rPr>
                <w:bCs/>
              </w:rPr>
              <w:t xml:space="preserve">Show </w:t>
            </w:r>
            <w:r w:rsidR="00B50386" w:rsidRPr="00531B5A">
              <w:rPr>
                <w:bCs/>
              </w:rPr>
              <w:t>&amp;</w:t>
            </w:r>
            <w:r w:rsidRPr="00531B5A">
              <w:rPr>
                <w:bCs/>
              </w:rPr>
              <w:t xml:space="preserve"> Tell</w:t>
            </w:r>
            <w:r w:rsidR="008C6EFD">
              <w:rPr>
                <w:bCs/>
              </w:rPr>
              <w:t xml:space="preserve">      </w:t>
            </w:r>
            <w:r w:rsidR="00761804">
              <w:rPr>
                <w:b/>
              </w:rPr>
              <w:t>8</w:t>
            </w:r>
          </w:p>
          <w:p w14:paraId="4BAEAFC9" w14:textId="6E7000DB" w:rsidR="00661028" w:rsidRPr="00716D1D" w:rsidRDefault="00B03925">
            <w:pPr>
              <w:pStyle w:val="Dates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79A875E" w14:textId="77777777" w:rsidR="00661028" w:rsidRPr="00AE5395" w:rsidRDefault="00AE5395" w:rsidP="00AE5395">
            <w:pPr>
              <w:pStyle w:val="Dates"/>
              <w:jc w:val="center"/>
              <w:rPr>
                <w:color w:val="FFFFFF" w:themeColor="background1"/>
              </w:rPr>
            </w:pPr>
            <w:r w:rsidRPr="00AE5395">
              <w:rPr>
                <w:color w:val="FFFFFF" w:themeColor="background1"/>
              </w:rPr>
              <w:t>Shape:</w:t>
            </w:r>
          </w:p>
        </w:tc>
      </w:tr>
      <w:tr w:rsidR="003F1992" w14:paraId="076E93B4" w14:textId="77777777" w:rsidTr="00DC4028">
        <w:trPr>
          <w:trHeight w:hRule="exact" w:val="104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3410F72B" w14:textId="77777777" w:rsidR="00661028" w:rsidRPr="00DC4028" w:rsidRDefault="00DC4028" w:rsidP="00DC4028">
            <w:pPr>
              <w:jc w:val="center"/>
              <w:rPr>
                <w:b/>
              </w:rPr>
            </w:pPr>
            <w:r w:rsidRPr="00DC4028">
              <w:rPr>
                <w:b/>
                <w:color w:val="FF0000"/>
              </w:rPr>
              <w:t>National Fire Prevention Week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9E70ABC" w14:textId="77777777" w:rsidR="00661028" w:rsidRDefault="007C29CC" w:rsidP="00DC40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8799A19" wp14:editId="3C197172">
                  <wp:simplePos x="0" y="0"/>
                  <wp:positionH relativeFrom="column">
                    <wp:posOffset>90470</wp:posOffset>
                  </wp:positionH>
                  <wp:positionV relativeFrom="paragraph">
                    <wp:posOffset>118745</wp:posOffset>
                  </wp:positionV>
                  <wp:extent cx="691116" cy="413688"/>
                  <wp:effectExtent l="0" t="0" r="0" b="5715"/>
                  <wp:wrapNone/>
                  <wp:docPr id="15" name="Picture 15" descr="Image result for fire h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fire h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16" cy="41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93872A" w14:textId="77777777" w:rsidR="00661028" w:rsidRDefault="007C29CC" w:rsidP="007C29CC">
            <w:pPr>
              <w:jc w:val="center"/>
            </w:pPr>
            <w:r>
              <w:t>Sparky the Fire Dog Video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B5514A" w14:textId="77777777" w:rsidR="00661028" w:rsidRDefault="007C29CC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721FD61" wp14:editId="2E023959">
                  <wp:simplePos x="0" y="0"/>
                  <wp:positionH relativeFrom="column">
                    <wp:posOffset>111465</wp:posOffset>
                  </wp:positionH>
                  <wp:positionV relativeFrom="paragraph">
                    <wp:posOffset>24130</wp:posOffset>
                  </wp:positionV>
                  <wp:extent cx="584791" cy="629704"/>
                  <wp:effectExtent l="0" t="0" r="6350" b="0"/>
                  <wp:wrapNone/>
                  <wp:docPr id="16" name="Picture 16" descr="Image result for red shi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red shi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91" cy="62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FC679D" w14:textId="13F6B82F" w:rsidR="00661028" w:rsidRDefault="007C29CC" w:rsidP="0087267E">
            <w:pPr>
              <w:jc w:val="center"/>
            </w:pPr>
            <w:r>
              <w:t xml:space="preserve">Make Thank You Cards </w:t>
            </w:r>
            <w:r w:rsidR="002D42FD">
              <w:t>for</w:t>
            </w:r>
            <w:r>
              <w:t xml:space="preserve"> Firefighters!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7E641B" w14:textId="597B1930" w:rsidR="003E2EF1" w:rsidRPr="003E2EF1" w:rsidRDefault="003E2EF1" w:rsidP="003E2EF1">
            <w:pPr>
              <w:rPr>
                <w:sz w:val="12"/>
                <w:szCs w:val="12"/>
              </w:rPr>
            </w:pPr>
            <w:r w:rsidRPr="003E2EF1">
              <w:rPr>
                <w:color w:val="FF0000"/>
                <w:sz w:val="12"/>
                <w:szCs w:val="12"/>
              </w:rPr>
              <w:t xml:space="preserve">Rooms 6-8 </w:t>
            </w:r>
            <w:r w:rsidRPr="003E2EF1">
              <w:rPr>
                <w:sz w:val="12"/>
                <w:szCs w:val="12"/>
              </w:rPr>
              <w:t xml:space="preserve">Bring something that starts with </w:t>
            </w:r>
            <w:r>
              <w:rPr>
                <w:sz w:val="16"/>
                <w:szCs w:val="16"/>
              </w:rPr>
              <w:t>Rr</w:t>
            </w:r>
            <w:r w:rsidRPr="003E2EF1">
              <w:rPr>
                <w:sz w:val="16"/>
                <w:szCs w:val="16"/>
              </w:rPr>
              <w:t>.</w:t>
            </w:r>
            <w:r w:rsidRPr="003E2EF1">
              <w:rPr>
                <w:sz w:val="12"/>
                <w:szCs w:val="12"/>
              </w:rPr>
              <w:t xml:space="preserve"> </w:t>
            </w:r>
          </w:p>
          <w:p w14:paraId="3D1FC2CF" w14:textId="76EFF3FC" w:rsidR="000E7B18" w:rsidRPr="000E7B18" w:rsidRDefault="003E2EF1" w:rsidP="003E2EF1">
            <w:pPr>
              <w:rPr>
                <w:sz w:val="16"/>
                <w:szCs w:val="16"/>
              </w:rPr>
            </w:pPr>
            <w:r w:rsidRPr="003E2EF1">
              <w:rPr>
                <w:color w:val="FF0000"/>
                <w:sz w:val="12"/>
                <w:szCs w:val="12"/>
              </w:rPr>
              <w:t xml:space="preserve">Room 9 </w:t>
            </w:r>
            <w:r w:rsidRPr="003E2EF1">
              <w:rPr>
                <w:sz w:val="12"/>
                <w:szCs w:val="12"/>
              </w:rPr>
              <w:t xml:space="preserve">draw a Picture of something that begins with </w:t>
            </w:r>
            <w:r>
              <w:rPr>
                <w:sz w:val="16"/>
                <w:szCs w:val="16"/>
              </w:rPr>
              <w:t>Rr</w:t>
            </w:r>
            <w:r w:rsidRPr="003E2EF1">
              <w:rPr>
                <w:sz w:val="16"/>
                <w:szCs w:val="16"/>
              </w:rPr>
              <w:t>.</w:t>
            </w:r>
            <w:r w:rsidR="000E7B18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068151B3" w14:textId="77777777" w:rsidR="00661028" w:rsidRDefault="00AE5395" w:rsidP="00AE539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Infants-</w:t>
            </w:r>
            <w:r w:rsidRPr="00AE5395">
              <w:rPr>
                <w:color w:val="FFFFFF" w:themeColor="background1"/>
              </w:rPr>
              <w:t>Square</w:t>
            </w:r>
          </w:p>
          <w:p w14:paraId="2A27F2FB" w14:textId="77777777" w:rsidR="00AE5395" w:rsidRDefault="00AE5395" w:rsidP="00AE539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Toddlers- Circle</w:t>
            </w:r>
          </w:p>
          <w:p w14:paraId="59A14E70" w14:textId="77777777" w:rsidR="00AE5395" w:rsidRDefault="00AE5395" w:rsidP="00AE5395">
            <w:pPr>
              <w:jc w:val="center"/>
              <w:rPr>
                <w:color w:val="FFFFFF" w:themeColor="background1"/>
              </w:rPr>
            </w:pPr>
          </w:p>
          <w:p w14:paraId="1C4B14ED" w14:textId="77777777" w:rsidR="00AE5395" w:rsidRPr="00AE5395" w:rsidRDefault="00AE5395" w:rsidP="00AE5395">
            <w:pPr>
              <w:jc w:val="center"/>
              <w:rPr>
                <w:color w:val="FFFFFF" w:themeColor="background1"/>
              </w:rPr>
            </w:pPr>
          </w:p>
        </w:tc>
      </w:tr>
      <w:tr w:rsidR="003F1992" w14:paraId="31A6BB05" w14:textId="77777777" w:rsidTr="00DC4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8251E6F" w14:textId="77777777" w:rsidR="00661028" w:rsidRPr="00220780" w:rsidRDefault="006364F5" w:rsidP="006364F5">
            <w:pPr>
              <w:pStyle w:val="Dates"/>
              <w:jc w:val="center"/>
              <w:rPr>
                <w:u w:val="single"/>
              </w:rPr>
            </w:pPr>
            <w:r w:rsidRPr="00220780">
              <w:rPr>
                <w:color w:val="FFFFFF" w:themeColor="background1"/>
                <w:u w:val="single"/>
              </w:rPr>
              <w:t>Community Helpers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0D4B17" w14:textId="6CE82E9C" w:rsidR="00661028" w:rsidRPr="00531B5A" w:rsidRDefault="00273E63" w:rsidP="00511AAD">
            <w:pPr>
              <w:pStyle w:val="Dates"/>
              <w:tabs>
                <w:tab w:val="center" w:pos="662"/>
                <w:tab w:val="right" w:pos="1324"/>
              </w:tabs>
              <w:jc w:val="left"/>
              <w:rPr>
                <w:b/>
                <w:bCs/>
              </w:rPr>
            </w:pPr>
            <w:r w:rsidRPr="00531B5A">
              <w:rPr>
                <w:b/>
                <w:bCs/>
              </w:rPr>
              <w:t xml:space="preserve">                  </w:t>
            </w:r>
            <w:r w:rsidR="00761804" w:rsidRPr="00531B5A">
              <w:rPr>
                <w:b/>
                <w:bCs/>
              </w:rPr>
              <w:t xml:space="preserve">   11</w:t>
            </w:r>
            <w:r w:rsidRPr="00531B5A">
              <w:rPr>
                <w:b/>
                <w:bCs/>
              </w:rPr>
              <w:t xml:space="preserve"> </w:t>
            </w:r>
            <w:r w:rsidR="00511AAD" w:rsidRPr="00531B5A">
              <w:rPr>
                <w:b/>
                <w:bCs/>
              </w:rPr>
              <w:t xml:space="preserve">    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065EC3" w14:textId="2479ED0F" w:rsidR="00661028" w:rsidRPr="00531B5A" w:rsidRDefault="00761804">
            <w:pPr>
              <w:pStyle w:val="Dates"/>
              <w:rPr>
                <w:b/>
                <w:bCs/>
              </w:rPr>
            </w:pPr>
            <w:r w:rsidRPr="00531B5A">
              <w:rPr>
                <w:b/>
                <w:bCs/>
              </w:rPr>
              <w:t>12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6E3B86" w14:textId="3B756134" w:rsidR="00661028" w:rsidRPr="00716D1D" w:rsidRDefault="00B50386" w:rsidP="00B642CA">
            <w:pPr>
              <w:pStyle w:val="Dates"/>
              <w:rPr>
                <w:b/>
              </w:rPr>
            </w:pPr>
            <w:r>
              <w:rPr>
                <w:b/>
              </w:rPr>
              <w:t xml:space="preserve">Dentist Visit </w:t>
            </w:r>
            <w:r w:rsidR="00761804">
              <w:rPr>
                <w:b/>
              </w:rPr>
              <w:t>13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EE8EF9" w14:textId="01B8CA80" w:rsidR="00661028" w:rsidRPr="00716D1D" w:rsidRDefault="00761804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EFB3B5" w14:textId="68CFA274" w:rsidR="00661028" w:rsidRDefault="003308A3" w:rsidP="003308A3">
            <w:pPr>
              <w:pStyle w:val="Dates"/>
              <w:jc w:val="left"/>
            </w:pPr>
            <w:r w:rsidRPr="00531B5A">
              <w:rPr>
                <w:bCs/>
              </w:rPr>
              <w:t>S</w:t>
            </w:r>
            <w:r w:rsidR="00B03925" w:rsidRPr="00531B5A">
              <w:rPr>
                <w:bCs/>
              </w:rPr>
              <w:t>how</w:t>
            </w:r>
            <w:r w:rsidR="00B50386" w:rsidRPr="00531B5A">
              <w:rPr>
                <w:bCs/>
              </w:rPr>
              <w:t xml:space="preserve"> &amp;</w:t>
            </w:r>
            <w:r w:rsidRPr="00531B5A">
              <w:rPr>
                <w:bCs/>
              </w:rPr>
              <w:t xml:space="preserve"> Tell</w:t>
            </w:r>
            <w:r w:rsidR="00B50386">
              <w:rPr>
                <w:b/>
              </w:rPr>
              <w:t xml:space="preserve">    </w:t>
            </w:r>
            <w:r w:rsidR="00761804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ACE0B03" w14:textId="77777777" w:rsidR="00AE5395" w:rsidRDefault="00AE5395" w:rsidP="00AE539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Sign:</w:t>
            </w:r>
          </w:p>
          <w:p w14:paraId="1D8926EB" w14:textId="77777777" w:rsidR="00AE5395" w:rsidRPr="00AE5395" w:rsidRDefault="00AE5395" w:rsidP="00AE539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Drink/Thirsty</w:t>
            </w:r>
          </w:p>
        </w:tc>
      </w:tr>
      <w:tr w:rsidR="003F1992" w14:paraId="43397084" w14:textId="77777777" w:rsidTr="00DC4028">
        <w:trPr>
          <w:trHeight w:hRule="exact" w:val="1035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64618AC0" w14:textId="77777777" w:rsidR="00661028" w:rsidRDefault="00B704D2" w:rsidP="00716D1D">
            <w:pPr>
              <w:jc w:val="center"/>
            </w:pPr>
            <w:r w:rsidRPr="00716D1D">
              <w:rPr>
                <w:color w:val="FFFFFF" w:themeColor="background1"/>
                <w:sz w:val="16"/>
              </w:rPr>
              <w:t>Any person</w:t>
            </w:r>
            <w:r w:rsidR="00716D1D" w:rsidRPr="00716D1D">
              <w:rPr>
                <w:color w:val="FFFFFF" w:themeColor="background1"/>
                <w:sz w:val="16"/>
              </w:rPr>
              <w:t xml:space="preserve"> with our health and overall well-being.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14E316" w14:textId="1C42566F" w:rsidR="00661028" w:rsidRPr="00511AAD" w:rsidRDefault="00661028" w:rsidP="00B5038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5875B7" w14:textId="5898AE03" w:rsidR="00661028" w:rsidRDefault="003308A3" w:rsidP="00B661E9">
            <w:pPr>
              <w:jc w:val="center"/>
            </w:pPr>
            <w:r>
              <w:rPr>
                <w:color w:val="C00000"/>
              </w:rPr>
              <w:t>The Great Pumpkin Patch</w:t>
            </w:r>
            <w:r w:rsidR="003E2EF1" w:rsidRPr="003E2EF1">
              <w:rPr>
                <w:color w:val="C00000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1AD60F" w14:textId="5592D5A4" w:rsidR="00B642CA" w:rsidRDefault="00571F20" w:rsidP="00B642CA">
            <w:pPr>
              <w:jc w:val="center"/>
            </w:pPr>
            <w:r>
              <w:t>Community Helper Dress Up</w:t>
            </w:r>
          </w:p>
          <w:p w14:paraId="34880630" w14:textId="77777777" w:rsidR="00571F20" w:rsidRDefault="00571F20" w:rsidP="00571F20">
            <w:pPr>
              <w:jc w:val="center"/>
            </w:pPr>
            <w:r w:rsidRPr="00571F20">
              <w:rPr>
                <w:color w:val="C00000"/>
              </w:rPr>
              <w:t>(Rm 5-9)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EEE4FB" w14:textId="74589C40" w:rsidR="00571F20" w:rsidRDefault="00571F20" w:rsidP="00571F20">
            <w:pPr>
              <w:jc w:val="center"/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82016D" w14:textId="2B3C91C5" w:rsidR="003E2EF1" w:rsidRPr="003E2EF1" w:rsidRDefault="003E2EF1" w:rsidP="003E2EF1">
            <w:pPr>
              <w:rPr>
                <w:sz w:val="12"/>
                <w:szCs w:val="12"/>
              </w:rPr>
            </w:pPr>
            <w:r w:rsidRPr="003E2EF1">
              <w:rPr>
                <w:color w:val="FF0000"/>
                <w:sz w:val="12"/>
                <w:szCs w:val="12"/>
              </w:rPr>
              <w:t xml:space="preserve">Rooms 6-8 </w:t>
            </w:r>
            <w:r w:rsidRPr="003E2EF1">
              <w:rPr>
                <w:sz w:val="12"/>
                <w:szCs w:val="12"/>
              </w:rPr>
              <w:t xml:space="preserve">Bring something that starts with </w:t>
            </w:r>
            <w:r>
              <w:rPr>
                <w:sz w:val="16"/>
                <w:szCs w:val="16"/>
              </w:rPr>
              <w:t>Ss</w:t>
            </w:r>
            <w:r w:rsidRPr="003E2EF1">
              <w:rPr>
                <w:sz w:val="16"/>
                <w:szCs w:val="16"/>
              </w:rPr>
              <w:t>.</w:t>
            </w:r>
            <w:r w:rsidRPr="003E2EF1">
              <w:rPr>
                <w:sz w:val="12"/>
                <w:szCs w:val="12"/>
              </w:rPr>
              <w:t xml:space="preserve"> </w:t>
            </w:r>
          </w:p>
          <w:p w14:paraId="20D32509" w14:textId="6F32D3F2" w:rsidR="00661028" w:rsidRDefault="003E2EF1" w:rsidP="003E2EF1">
            <w:r w:rsidRPr="003E2EF1">
              <w:rPr>
                <w:color w:val="FF0000"/>
                <w:sz w:val="12"/>
                <w:szCs w:val="12"/>
              </w:rPr>
              <w:t xml:space="preserve">Room 9 </w:t>
            </w:r>
            <w:r w:rsidRPr="003E2EF1">
              <w:rPr>
                <w:sz w:val="12"/>
                <w:szCs w:val="12"/>
              </w:rPr>
              <w:t xml:space="preserve">draw a Picture of something that begins with </w:t>
            </w:r>
            <w:r>
              <w:rPr>
                <w:sz w:val="16"/>
                <w:szCs w:val="16"/>
              </w:rPr>
              <w:t>Ss</w:t>
            </w:r>
            <w:r w:rsidRPr="003E2EF1">
              <w:rPr>
                <w:sz w:val="16"/>
                <w:szCs w:val="16"/>
              </w:rPr>
              <w:t>.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C242C05" w14:textId="77777777" w:rsidR="00AE5395" w:rsidRPr="00993634" w:rsidRDefault="00993634" w:rsidP="00B50386">
            <w:pPr>
              <w:jc w:val="center"/>
              <w:rPr>
                <w:color w:val="FFFFFF" w:themeColor="background1"/>
              </w:rPr>
            </w:pPr>
            <w:r w:rsidRPr="00993634">
              <w:rPr>
                <w:color w:val="FFFFFF" w:themeColor="background1"/>
              </w:rPr>
              <w:t>Theme:</w:t>
            </w:r>
          </w:p>
          <w:p w14:paraId="22B98BEB" w14:textId="77777777" w:rsidR="00993634" w:rsidRPr="00993634" w:rsidRDefault="00993634" w:rsidP="00AE539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Infants- Trucks &amp; Trains</w:t>
            </w:r>
          </w:p>
        </w:tc>
      </w:tr>
      <w:tr w:rsidR="003F1992" w14:paraId="323811A5" w14:textId="77777777" w:rsidTr="00947A58">
        <w:trPr>
          <w:trHeight w:val="413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D9E4FFF" w14:textId="77777777" w:rsidR="00661028" w:rsidRPr="00947A58" w:rsidRDefault="00947A58" w:rsidP="00947A58">
            <w:pPr>
              <w:pStyle w:val="Dates"/>
              <w:jc w:val="center"/>
              <w:rPr>
                <w:u w:val="single"/>
              </w:rPr>
            </w:pPr>
            <w:r w:rsidRPr="00947A58">
              <w:rPr>
                <w:color w:val="FFFFFF" w:themeColor="background1"/>
                <w:u w:val="single"/>
              </w:rPr>
              <w:t>Nocturnal Animals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6FAD86" w14:textId="7D9E3661" w:rsidR="00661028" w:rsidRPr="00716D1D" w:rsidRDefault="00761804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60B6E3" w14:textId="73CB9F0A" w:rsidR="00661028" w:rsidRPr="00716D1D" w:rsidRDefault="00761804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54E7B2" w14:textId="3E7AFB15" w:rsidR="00661028" w:rsidRPr="00716D1D" w:rsidRDefault="00761804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499192" w14:textId="6BCF43FC" w:rsidR="00661028" w:rsidRPr="00716D1D" w:rsidRDefault="004F5717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761804">
              <w:rPr>
                <w:b/>
              </w:rPr>
              <w:t>1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627C30" w14:textId="79E98963" w:rsidR="00661028" w:rsidRPr="008C6EFD" w:rsidRDefault="00B03925" w:rsidP="00761804">
            <w:pPr>
              <w:pStyle w:val="Dates"/>
              <w:jc w:val="left"/>
              <w:rPr>
                <w:bCs/>
              </w:rPr>
            </w:pPr>
            <w:r w:rsidRPr="00531B5A">
              <w:rPr>
                <w:bCs/>
              </w:rPr>
              <w:t xml:space="preserve">Show </w:t>
            </w:r>
            <w:r w:rsidR="00B50386" w:rsidRPr="00531B5A">
              <w:rPr>
                <w:bCs/>
              </w:rPr>
              <w:t>&amp;</w:t>
            </w:r>
            <w:r w:rsidRPr="00531B5A">
              <w:rPr>
                <w:bCs/>
              </w:rPr>
              <w:t xml:space="preserve"> Te</w:t>
            </w:r>
            <w:r w:rsidR="00B50386" w:rsidRPr="00531B5A">
              <w:rPr>
                <w:bCs/>
              </w:rPr>
              <w:t>ll</w:t>
            </w:r>
            <w:r w:rsidR="00761804">
              <w:rPr>
                <w:b/>
              </w:rPr>
              <w:t xml:space="preserve">  </w:t>
            </w:r>
            <w:r w:rsidR="00B50386">
              <w:rPr>
                <w:b/>
              </w:rPr>
              <w:t xml:space="preserve">  </w:t>
            </w:r>
            <w:r w:rsidR="004F5717">
              <w:rPr>
                <w:b/>
              </w:rPr>
              <w:t>2</w:t>
            </w:r>
            <w:r w:rsidR="00761804">
              <w:rPr>
                <w:b/>
              </w:rPr>
              <w:t>2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5B42F183" w14:textId="77777777" w:rsidR="00661028" w:rsidRPr="00AE5395" w:rsidRDefault="00993634" w:rsidP="00AE5395">
            <w:pPr>
              <w:pStyle w:val="Dates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Toddlers- Wheels</w:t>
            </w:r>
          </w:p>
        </w:tc>
      </w:tr>
      <w:tr w:rsidR="003F1992" w14:paraId="28881548" w14:textId="77777777" w:rsidTr="00351931">
        <w:trPr>
          <w:trHeight w:hRule="exact" w:val="1053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C09C5BA" w14:textId="77777777" w:rsidR="00661028" w:rsidRDefault="00154BC1" w:rsidP="00947A58">
            <w:pPr>
              <w:jc w:val="center"/>
            </w:pPr>
            <w:r>
              <w:rPr>
                <w:color w:val="FFFFFF" w:themeColor="background1"/>
              </w:rPr>
              <w:t xml:space="preserve">Animals who are active </w:t>
            </w:r>
            <w:r w:rsidR="00571F20">
              <w:rPr>
                <w:color w:val="FFFFFF" w:themeColor="background1"/>
              </w:rPr>
              <w:t>mostly at night.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919185" w14:textId="77777777" w:rsidR="00731CD8" w:rsidRDefault="00731CD8" w:rsidP="00731CD8">
            <w:pPr>
              <w:jc w:val="center"/>
            </w:pPr>
            <w:r>
              <w:t xml:space="preserve">Wheel painting </w:t>
            </w:r>
          </w:p>
          <w:p w14:paraId="482FDEB0" w14:textId="4AD6C336" w:rsidR="00731CD8" w:rsidRDefault="00731CD8" w:rsidP="00731CD8">
            <w:pPr>
              <w:jc w:val="center"/>
            </w:pPr>
            <w:r w:rsidRPr="00731CD8">
              <w:rPr>
                <w:color w:val="C00000"/>
              </w:rPr>
              <w:t>(Rm 3-4)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603977" w14:textId="77777777" w:rsidR="00661028" w:rsidRDefault="000912E1" w:rsidP="00571F20">
            <w:pPr>
              <w:jc w:val="center"/>
            </w:pPr>
            <w:r>
              <w:t xml:space="preserve">Candy corn counting </w:t>
            </w:r>
          </w:p>
          <w:p w14:paraId="6F7EECE3" w14:textId="0214EBB0" w:rsidR="000912E1" w:rsidRDefault="000912E1" w:rsidP="00571F20">
            <w:pPr>
              <w:jc w:val="center"/>
            </w:pPr>
            <w:r w:rsidRPr="000912E1">
              <w:rPr>
                <w:color w:val="C00000"/>
              </w:rPr>
              <w:t>(Rm 6-9)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70E6876" w14:textId="77777777" w:rsidR="00571F20" w:rsidRDefault="000912E1" w:rsidP="00B50386">
            <w:r>
              <w:t xml:space="preserve">Spider web art </w:t>
            </w:r>
          </w:p>
          <w:p w14:paraId="46438E10" w14:textId="6D665700" w:rsidR="000912E1" w:rsidRDefault="000912E1" w:rsidP="00571F20">
            <w:pPr>
              <w:jc w:val="center"/>
            </w:pPr>
            <w:r w:rsidRPr="000912E1">
              <w:rPr>
                <w:color w:val="C00000"/>
              </w:rPr>
              <w:t>(Rm 6-9)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ADC5EB" w14:textId="16B9496D" w:rsidR="00661028" w:rsidRPr="00947A58" w:rsidRDefault="00661028" w:rsidP="00716D1D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332BD0" w14:textId="4CD702F0" w:rsidR="003E2EF1" w:rsidRPr="003E2EF1" w:rsidRDefault="003E2EF1" w:rsidP="003E2EF1">
            <w:pPr>
              <w:rPr>
                <w:sz w:val="12"/>
                <w:szCs w:val="12"/>
              </w:rPr>
            </w:pPr>
            <w:r w:rsidRPr="003E2EF1">
              <w:rPr>
                <w:color w:val="FF0000"/>
                <w:sz w:val="12"/>
                <w:szCs w:val="12"/>
              </w:rPr>
              <w:t xml:space="preserve">Rooms 6-8 </w:t>
            </w:r>
            <w:r w:rsidRPr="003E2EF1">
              <w:rPr>
                <w:sz w:val="12"/>
                <w:szCs w:val="12"/>
              </w:rPr>
              <w:t xml:space="preserve">Bring something that starts with 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 w:rsidRPr="003E2EF1">
              <w:rPr>
                <w:sz w:val="12"/>
                <w:szCs w:val="12"/>
              </w:rPr>
              <w:t xml:space="preserve">. </w:t>
            </w:r>
          </w:p>
          <w:p w14:paraId="2D8E9480" w14:textId="240692BD" w:rsidR="00661028" w:rsidRDefault="003E2EF1" w:rsidP="003E2EF1">
            <w:r w:rsidRPr="003E2EF1">
              <w:rPr>
                <w:color w:val="FF0000"/>
                <w:sz w:val="12"/>
                <w:szCs w:val="12"/>
              </w:rPr>
              <w:t xml:space="preserve">Room 9 </w:t>
            </w:r>
            <w:r w:rsidRPr="003E2EF1">
              <w:rPr>
                <w:sz w:val="12"/>
                <w:szCs w:val="12"/>
              </w:rPr>
              <w:t xml:space="preserve">draw a Picture of something that begins with 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 w:rsidRPr="003E2EF1">
              <w:rPr>
                <w:sz w:val="16"/>
                <w:szCs w:val="16"/>
              </w:rPr>
              <w:t>.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1E3BAF4" w14:textId="77777777" w:rsidR="00661028" w:rsidRPr="00993634" w:rsidRDefault="00993634" w:rsidP="009936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Toddler Spanish- Orange/</w:t>
            </w:r>
            <w:proofErr w:type="spellStart"/>
            <w:r>
              <w:rPr>
                <w:color w:val="FFFFFF" w:themeColor="background1"/>
              </w:rPr>
              <w:t>Naranja</w:t>
            </w:r>
            <w:proofErr w:type="spellEnd"/>
          </w:p>
        </w:tc>
      </w:tr>
      <w:tr w:rsidR="003F1992" w14:paraId="5B111557" w14:textId="77777777" w:rsidTr="00B50386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7A5418D" w14:textId="77777777" w:rsidR="00661028" w:rsidRDefault="00661028">
            <w:pPr>
              <w:pStyle w:val="Dates"/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D08241" w14:textId="645D0DF6" w:rsidR="00661028" w:rsidRPr="00716D1D" w:rsidRDefault="004F5717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761804">
              <w:rPr>
                <w:b/>
              </w:rPr>
              <w:t>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21F51D" w14:textId="06EDB833" w:rsidR="00661028" w:rsidRPr="00716D1D" w:rsidRDefault="00EE6FE6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761804">
              <w:rPr>
                <w:b/>
              </w:rPr>
              <w:t>6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C56341" w14:textId="7B6964EE" w:rsidR="00661028" w:rsidRPr="00EE6FE6" w:rsidRDefault="00761804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7D890F" w14:textId="169110C9" w:rsidR="00661028" w:rsidRPr="00EE6FE6" w:rsidRDefault="00EE6FE6" w:rsidP="00EE6FE6">
            <w:pPr>
              <w:pStyle w:val="Dates"/>
              <w:tabs>
                <w:tab w:val="right" w:pos="1221"/>
              </w:tabs>
              <w:jc w:val="left"/>
              <w:rPr>
                <w:b/>
                <w:bCs/>
              </w:rPr>
            </w:pPr>
            <w:r>
              <w:tab/>
            </w:r>
            <w:r w:rsidR="00761804">
              <w:rPr>
                <w:b/>
                <w:bCs/>
              </w:rPr>
              <w:t>28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D8285E" w14:textId="77777777" w:rsidR="000E7B18" w:rsidRDefault="00761804">
            <w:pPr>
              <w:pStyle w:val="Dates"/>
              <w:rPr>
                <w:b/>
                <w:bCs/>
              </w:rPr>
            </w:pPr>
            <w:r w:rsidRPr="003F1992">
              <w:rPr>
                <w:b/>
                <w:bCs/>
              </w:rPr>
              <w:t>29</w:t>
            </w:r>
          </w:p>
          <w:p w14:paraId="71FFD31F" w14:textId="6B941AE1" w:rsidR="00661028" w:rsidRPr="003F1992" w:rsidRDefault="0081589D">
            <w:pPr>
              <w:pStyle w:val="Dates"/>
              <w:rPr>
                <w:b/>
                <w:bCs/>
              </w:rPr>
            </w:pPr>
            <w:r w:rsidRPr="003F1992">
              <w:rPr>
                <w:b/>
                <w:bCs/>
              </w:rPr>
              <w:fldChar w:fldCharType="begin"/>
            </w:r>
            <w:r w:rsidRPr="003F1992">
              <w:rPr>
                <w:b/>
                <w:bCs/>
              </w:rPr>
              <w:instrText xml:space="preserve">IF </w:instrText>
            </w:r>
            <w:r w:rsidRPr="003F1992">
              <w:rPr>
                <w:b/>
                <w:bCs/>
              </w:rPr>
              <w:fldChar w:fldCharType="begin"/>
            </w:r>
            <w:r w:rsidRPr="003F1992">
              <w:rPr>
                <w:b/>
                <w:bCs/>
              </w:rPr>
              <w:instrText xml:space="preserve"> =E10</w:instrText>
            </w:r>
            <w:r w:rsidRPr="003F1992">
              <w:rPr>
                <w:b/>
                <w:bCs/>
              </w:rPr>
              <w:fldChar w:fldCharType="separate"/>
            </w:r>
            <w:r w:rsidR="00351931" w:rsidRPr="003F1992">
              <w:rPr>
                <w:b/>
                <w:bCs/>
                <w:noProof/>
              </w:rPr>
              <w:instrText>31</w:instrText>
            </w:r>
            <w:r w:rsidRPr="003F1992">
              <w:rPr>
                <w:b/>
                <w:bCs/>
              </w:rPr>
              <w:fldChar w:fldCharType="end"/>
            </w:r>
            <w:r w:rsidRPr="003F1992">
              <w:rPr>
                <w:b/>
                <w:bCs/>
              </w:rPr>
              <w:instrText xml:space="preserve"> = 0,"" </w:instrText>
            </w:r>
            <w:r w:rsidRPr="003F1992">
              <w:rPr>
                <w:b/>
                <w:bCs/>
              </w:rPr>
              <w:fldChar w:fldCharType="begin"/>
            </w:r>
            <w:r w:rsidRPr="003F1992">
              <w:rPr>
                <w:b/>
                <w:bCs/>
              </w:rPr>
              <w:instrText xml:space="preserve"> IF </w:instrText>
            </w:r>
            <w:r w:rsidRPr="003F1992">
              <w:rPr>
                <w:b/>
                <w:bCs/>
              </w:rPr>
              <w:fldChar w:fldCharType="begin"/>
            </w:r>
            <w:r w:rsidRPr="003F1992">
              <w:rPr>
                <w:b/>
                <w:bCs/>
              </w:rPr>
              <w:instrText xml:space="preserve"> =E10 </w:instrText>
            </w:r>
            <w:r w:rsidRPr="003F1992">
              <w:rPr>
                <w:b/>
                <w:bCs/>
              </w:rPr>
              <w:fldChar w:fldCharType="separate"/>
            </w:r>
            <w:r w:rsidR="00351931" w:rsidRPr="003F1992">
              <w:rPr>
                <w:b/>
                <w:bCs/>
                <w:noProof/>
              </w:rPr>
              <w:instrText>31</w:instrText>
            </w:r>
            <w:r w:rsidRPr="003F1992">
              <w:rPr>
                <w:b/>
                <w:bCs/>
              </w:rPr>
              <w:fldChar w:fldCharType="end"/>
            </w:r>
            <w:r w:rsidRPr="003F1992">
              <w:rPr>
                <w:b/>
                <w:bCs/>
              </w:rPr>
              <w:instrText xml:space="preserve">  &lt; </w:instrText>
            </w:r>
            <w:r w:rsidRPr="003F1992">
              <w:rPr>
                <w:b/>
                <w:bCs/>
              </w:rPr>
              <w:fldChar w:fldCharType="begin"/>
            </w:r>
            <w:r w:rsidRPr="003F1992">
              <w:rPr>
                <w:b/>
                <w:bCs/>
              </w:rPr>
              <w:instrText xml:space="preserve"> DocVariable MonthEnd \@ d </w:instrText>
            </w:r>
            <w:r w:rsidRPr="003F1992">
              <w:rPr>
                <w:b/>
                <w:bCs/>
              </w:rPr>
              <w:fldChar w:fldCharType="separate"/>
            </w:r>
            <w:r w:rsidR="00351931" w:rsidRPr="003F1992">
              <w:rPr>
                <w:b/>
                <w:bCs/>
              </w:rPr>
              <w:instrText>31</w:instrText>
            </w:r>
            <w:r w:rsidRPr="003F1992">
              <w:rPr>
                <w:b/>
                <w:bCs/>
              </w:rPr>
              <w:fldChar w:fldCharType="end"/>
            </w:r>
            <w:r w:rsidRPr="003F1992">
              <w:rPr>
                <w:b/>
                <w:bCs/>
              </w:rPr>
              <w:instrText xml:space="preserve">  </w:instrText>
            </w:r>
            <w:r w:rsidRPr="003F1992">
              <w:rPr>
                <w:b/>
                <w:bCs/>
              </w:rPr>
              <w:fldChar w:fldCharType="begin"/>
            </w:r>
            <w:r w:rsidRPr="003F1992">
              <w:rPr>
                <w:b/>
                <w:bCs/>
              </w:rPr>
              <w:instrText xml:space="preserve"> =E10+1 </w:instrText>
            </w:r>
            <w:r w:rsidRPr="003F1992">
              <w:rPr>
                <w:b/>
                <w:bCs/>
              </w:rPr>
              <w:fldChar w:fldCharType="separate"/>
            </w:r>
            <w:r w:rsidRPr="003F1992">
              <w:rPr>
                <w:b/>
                <w:bCs/>
                <w:noProof/>
              </w:rPr>
              <w:instrText>28</w:instrText>
            </w:r>
            <w:r w:rsidRPr="003F1992">
              <w:rPr>
                <w:b/>
                <w:bCs/>
              </w:rPr>
              <w:fldChar w:fldCharType="end"/>
            </w:r>
            <w:r w:rsidRPr="003F1992">
              <w:rPr>
                <w:b/>
                <w:bCs/>
              </w:rPr>
              <w:instrText xml:space="preserve"> "" </w:instrText>
            </w:r>
            <w:r w:rsidRPr="003F1992">
              <w:rPr>
                <w:b/>
                <w:bCs/>
              </w:rPr>
              <w:fldChar w:fldCharType="end"/>
            </w:r>
            <w:r w:rsidRPr="003F1992">
              <w:rPr>
                <w:b/>
                <w:bCs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C000"/>
          </w:tcPr>
          <w:p w14:paraId="7E5341D2" w14:textId="07B181EC" w:rsidR="00661028" w:rsidRPr="00AE5395" w:rsidRDefault="0081589D">
            <w:pPr>
              <w:pStyle w:val="Dates"/>
              <w:rPr>
                <w:color w:val="FFFFFF" w:themeColor="background1"/>
              </w:rPr>
            </w:pPr>
            <w:r w:rsidRPr="00AE5395">
              <w:rPr>
                <w:color w:val="FFFFFF" w:themeColor="background1"/>
              </w:rPr>
              <w:fldChar w:fldCharType="begin"/>
            </w:r>
            <w:r w:rsidRPr="00AE5395">
              <w:rPr>
                <w:color w:val="FFFFFF" w:themeColor="background1"/>
              </w:rPr>
              <w:instrText xml:space="preserve">IF </w:instrText>
            </w:r>
            <w:r w:rsidRPr="00AE5395">
              <w:rPr>
                <w:color w:val="FFFFFF" w:themeColor="background1"/>
              </w:rPr>
              <w:fldChar w:fldCharType="begin"/>
            </w:r>
            <w:r w:rsidRPr="00AE5395">
              <w:rPr>
                <w:color w:val="FFFFFF" w:themeColor="background1"/>
              </w:rPr>
              <w:instrText xml:space="preserve"> =F10</w:instrText>
            </w:r>
            <w:r w:rsidRPr="00AE5395">
              <w:rPr>
                <w:color w:val="FFFFFF" w:themeColor="background1"/>
              </w:rPr>
              <w:fldChar w:fldCharType="separate"/>
            </w:r>
            <w:r w:rsidR="00351931">
              <w:rPr>
                <w:noProof/>
                <w:color w:val="FFFFFF" w:themeColor="background1"/>
              </w:rPr>
              <w:instrText>0</w:instrText>
            </w:r>
            <w:r w:rsidRPr="00AE5395">
              <w:rPr>
                <w:color w:val="FFFFFF" w:themeColor="background1"/>
              </w:rPr>
              <w:fldChar w:fldCharType="end"/>
            </w:r>
            <w:r w:rsidRPr="00AE5395">
              <w:rPr>
                <w:color w:val="FFFFFF" w:themeColor="background1"/>
              </w:rPr>
              <w:instrText xml:space="preserve"> = 0,"" </w:instrText>
            </w:r>
            <w:r w:rsidRPr="00AE5395">
              <w:rPr>
                <w:color w:val="FFFFFF" w:themeColor="background1"/>
              </w:rPr>
              <w:fldChar w:fldCharType="begin"/>
            </w:r>
            <w:r w:rsidRPr="00AE5395">
              <w:rPr>
                <w:color w:val="FFFFFF" w:themeColor="background1"/>
              </w:rPr>
              <w:instrText xml:space="preserve"> IF </w:instrText>
            </w:r>
            <w:r w:rsidRPr="00AE5395">
              <w:rPr>
                <w:color w:val="FFFFFF" w:themeColor="background1"/>
              </w:rPr>
              <w:fldChar w:fldCharType="begin"/>
            </w:r>
            <w:r w:rsidRPr="00AE5395">
              <w:rPr>
                <w:color w:val="FFFFFF" w:themeColor="background1"/>
              </w:rPr>
              <w:instrText xml:space="preserve"> =F10 </w:instrText>
            </w:r>
            <w:r w:rsidRPr="00AE5395">
              <w:rPr>
                <w:color w:val="FFFFFF" w:themeColor="background1"/>
              </w:rPr>
              <w:fldChar w:fldCharType="separate"/>
            </w:r>
            <w:r w:rsidRPr="00AE5395">
              <w:rPr>
                <w:noProof/>
                <w:color w:val="FFFFFF" w:themeColor="background1"/>
              </w:rPr>
              <w:instrText>28</w:instrText>
            </w:r>
            <w:r w:rsidRPr="00AE5395">
              <w:rPr>
                <w:color w:val="FFFFFF" w:themeColor="background1"/>
              </w:rPr>
              <w:fldChar w:fldCharType="end"/>
            </w:r>
            <w:r w:rsidRPr="00AE5395">
              <w:rPr>
                <w:color w:val="FFFFFF" w:themeColor="background1"/>
              </w:rPr>
              <w:instrText xml:space="preserve">  &lt; </w:instrText>
            </w:r>
            <w:r w:rsidRPr="00AE5395">
              <w:rPr>
                <w:color w:val="FFFFFF" w:themeColor="background1"/>
              </w:rPr>
              <w:fldChar w:fldCharType="begin"/>
            </w:r>
            <w:r w:rsidRPr="00AE5395">
              <w:rPr>
                <w:color w:val="FFFFFF" w:themeColor="background1"/>
              </w:rPr>
              <w:instrText xml:space="preserve"> DocVariable MonthEnd \@ d </w:instrText>
            </w:r>
            <w:r w:rsidRPr="00AE5395">
              <w:rPr>
                <w:color w:val="FFFFFF" w:themeColor="background1"/>
              </w:rPr>
              <w:fldChar w:fldCharType="separate"/>
            </w:r>
            <w:r w:rsidRPr="00AE5395">
              <w:rPr>
                <w:color w:val="FFFFFF" w:themeColor="background1"/>
              </w:rPr>
              <w:instrText>31</w:instrText>
            </w:r>
            <w:r w:rsidRPr="00AE5395">
              <w:rPr>
                <w:color w:val="FFFFFF" w:themeColor="background1"/>
              </w:rPr>
              <w:fldChar w:fldCharType="end"/>
            </w:r>
            <w:r w:rsidRPr="00AE5395">
              <w:rPr>
                <w:color w:val="FFFFFF" w:themeColor="background1"/>
              </w:rPr>
              <w:instrText xml:space="preserve">  </w:instrText>
            </w:r>
            <w:r w:rsidRPr="00AE5395">
              <w:rPr>
                <w:color w:val="FFFFFF" w:themeColor="background1"/>
              </w:rPr>
              <w:fldChar w:fldCharType="begin"/>
            </w:r>
            <w:r w:rsidRPr="00AE5395">
              <w:rPr>
                <w:color w:val="FFFFFF" w:themeColor="background1"/>
              </w:rPr>
              <w:instrText xml:space="preserve"> =F10+1 </w:instrText>
            </w:r>
            <w:r w:rsidRPr="00AE5395">
              <w:rPr>
                <w:color w:val="FFFFFF" w:themeColor="background1"/>
              </w:rPr>
              <w:fldChar w:fldCharType="separate"/>
            </w:r>
            <w:r w:rsidRPr="00AE5395">
              <w:rPr>
                <w:noProof/>
                <w:color w:val="FFFFFF" w:themeColor="background1"/>
              </w:rPr>
              <w:instrText>29</w:instrText>
            </w:r>
            <w:r w:rsidRPr="00AE5395">
              <w:rPr>
                <w:color w:val="FFFFFF" w:themeColor="background1"/>
              </w:rPr>
              <w:fldChar w:fldCharType="end"/>
            </w:r>
            <w:r w:rsidRPr="00AE5395">
              <w:rPr>
                <w:color w:val="FFFFFF" w:themeColor="background1"/>
              </w:rPr>
              <w:instrText xml:space="preserve"> "" </w:instrText>
            </w:r>
            <w:r w:rsidRPr="00AE5395">
              <w:rPr>
                <w:color w:val="FFFFFF" w:themeColor="background1"/>
              </w:rPr>
              <w:fldChar w:fldCharType="separate"/>
            </w:r>
            <w:r w:rsidRPr="00AE5395">
              <w:rPr>
                <w:noProof/>
                <w:color w:val="FFFFFF" w:themeColor="background1"/>
              </w:rPr>
              <w:instrText>29</w:instrText>
            </w:r>
            <w:r w:rsidRPr="00AE5395">
              <w:rPr>
                <w:color w:val="FFFFFF" w:themeColor="background1"/>
              </w:rPr>
              <w:fldChar w:fldCharType="end"/>
            </w:r>
            <w:r w:rsidRPr="00AE5395">
              <w:rPr>
                <w:color w:val="FFFFFF" w:themeColor="background1"/>
              </w:rPr>
              <w:fldChar w:fldCharType="end"/>
            </w:r>
          </w:p>
        </w:tc>
      </w:tr>
      <w:tr w:rsidR="003F1992" w14:paraId="79A81A65" w14:textId="77777777" w:rsidTr="00B50386">
        <w:trPr>
          <w:trHeight w:hRule="exact" w:val="981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396C94C8" w14:textId="77777777" w:rsidR="00661028" w:rsidRPr="00947A58" w:rsidRDefault="00947A58" w:rsidP="00947A58">
            <w:pPr>
              <w:jc w:val="center"/>
              <w:rPr>
                <w:b/>
                <w:u w:val="single"/>
              </w:rPr>
            </w:pPr>
            <w:r w:rsidRPr="00947A58">
              <w:rPr>
                <w:b/>
                <w:color w:val="FFFFFF" w:themeColor="background1"/>
                <w:sz w:val="16"/>
                <w:u w:val="single"/>
              </w:rPr>
              <w:t xml:space="preserve">Don’t forget to check take home </w:t>
            </w:r>
            <w:r w:rsidR="00511AAD">
              <w:rPr>
                <w:b/>
                <w:color w:val="FFFFFF" w:themeColor="background1"/>
                <w:sz w:val="16"/>
                <w:u w:val="single"/>
              </w:rPr>
              <w:t>folders</w:t>
            </w:r>
            <w:r w:rsidRPr="00947A58">
              <w:rPr>
                <w:b/>
                <w:color w:val="FFFFFF" w:themeColor="background1"/>
                <w:sz w:val="16"/>
                <w:u w:val="single"/>
              </w:rPr>
              <w:t xml:space="preserve"> every week!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947EE5" w14:textId="486098A3" w:rsidR="00661028" w:rsidRDefault="00E8007E" w:rsidP="00B50386">
            <w:pPr>
              <w:jc w:val="center"/>
            </w:pPr>
            <w:r>
              <w:t>Pumpkin art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C98A68" w14:textId="1A5F1084" w:rsidR="003F1992" w:rsidRDefault="003F1992" w:rsidP="003F1992">
            <w:r>
              <w:t>Fall Sensory Bags (Rm 1-4)</w:t>
            </w:r>
          </w:p>
          <w:p w14:paraId="7CD4E08B" w14:textId="72941D8B" w:rsidR="003F1992" w:rsidRPr="00531B5A" w:rsidRDefault="003F1992" w:rsidP="003F1992">
            <w:pPr>
              <w:rPr>
                <w:color w:val="FF0000"/>
                <w:sz w:val="14"/>
                <w:szCs w:val="14"/>
              </w:rPr>
            </w:pPr>
            <w:r w:rsidRPr="00531B5A">
              <w:rPr>
                <w:color w:val="FF0000"/>
                <w:sz w:val="14"/>
                <w:szCs w:val="14"/>
              </w:rPr>
              <w:t>Parent/Teacher Conference</w:t>
            </w:r>
            <w:r w:rsidR="00531B5A" w:rsidRPr="00531B5A">
              <w:rPr>
                <w:color w:val="FF0000"/>
                <w:sz w:val="14"/>
                <w:szCs w:val="14"/>
              </w:rPr>
              <w:t xml:space="preserve"> </w:t>
            </w:r>
            <w:r w:rsidR="00531B5A">
              <w:rPr>
                <w:color w:val="FF0000"/>
                <w:sz w:val="14"/>
                <w:szCs w:val="14"/>
              </w:rPr>
              <w:t>Rm 7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638DCF" w14:textId="77777777" w:rsidR="003F1992" w:rsidRDefault="003F1992" w:rsidP="002B5D06">
            <w:pPr>
              <w:jc w:val="center"/>
            </w:pPr>
          </w:p>
          <w:p w14:paraId="3CB2F4CD" w14:textId="77777777" w:rsidR="003F1992" w:rsidRDefault="003F1992" w:rsidP="002B5D06">
            <w:pPr>
              <w:jc w:val="center"/>
            </w:pPr>
          </w:p>
          <w:p w14:paraId="0DB72E08" w14:textId="048760AE" w:rsidR="00661028" w:rsidRPr="00531B5A" w:rsidRDefault="003F1992" w:rsidP="002B5D06">
            <w:pPr>
              <w:jc w:val="center"/>
              <w:rPr>
                <w:color w:val="FF0000"/>
                <w:sz w:val="14"/>
                <w:szCs w:val="14"/>
              </w:rPr>
            </w:pPr>
            <w:r w:rsidRPr="00531B5A">
              <w:rPr>
                <w:color w:val="FF0000"/>
                <w:sz w:val="14"/>
                <w:szCs w:val="14"/>
              </w:rPr>
              <w:t>Parent/Teacher Conference</w:t>
            </w:r>
            <w:r w:rsidR="00531B5A">
              <w:rPr>
                <w:color w:val="FF0000"/>
                <w:sz w:val="14"/>
                <w:szCs w:val="14"/>
              </w:rPr>
              <w:t xml:space="preserve"> Rm 8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8DEEFD" w14:textId="77777777" w:rsidR="003F1992" w:rsidRDefault="003F1992" w:rsidP="00F43BB4">
            <w:pPr>
              <w:jc w:val="center"/>
              <w:rPr>
                <w:color w:val="FF0000"/>
              </w:rPr>
            </w:pPr>
          </w:p>
          <w:p w14:paraId="4766B63C" w14:textId="77777777" w:rsidR="003F1992" w:rsidRDefault="003F1992" w:rsidP="00F43BB4">
            <w:pPr>
              <w:jc w:val="center"/>
              <w:rPr>
                <w:color w:val="FF0000"/>
              </w:rPr>
            </w:pPr>
          </w:p>
          <w:p w14:paraId="476DB45C" w14:textId="73175783" w:rsidR="00661028" w:rsidRPr="00531B5A" w:rsidRDefault="003F1992" w:rsidP="00F43BB4">
            <w:pPr>
              <w:jc w:val="center"/>
              <w:rPr>
                <w:color w:val="FF0000"/>
                <w:sz w:val="14"/>
                <w:szCs w:val="14"/>
              </w:rPr>
            </w:pPr>
            <w:r w:rsidRPr="00531B5A">
              <w:rPr>
                <w:color w:val="FF0000"/>
                <w:sz w:val="14"/>
                <w:szCs w:val="14"/>
              </w:rPr>
              <w:t>Parent/Teacher Conference</w:t>
            </w:r>
            <w:r w:rsidR="00531B5A">
              <w:rPr>
                <w:color w:val="FF0000"/>
                <w:sz w:val="14"/>
                <w:szCs w:val="14"/>
              </w:rPr>
              <w:t xml:space="preserve"> Rm 9</w:t>
            </w:r>
            <w:r w:rsidRPr="00531B5A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D56415" w14:textId="1AF52379" w:rsidR="00661028" w:rsidRDefault="00273E63" w:rsidP="00B50386">
            <w:pPr>
              <w:jc w:val="center"/>
            </w:pPr>
            <w:r>
              <w:t>Parade of Costumes</w:t>
            </w:r>
          </w:p>
          <w:p w14:paraId="1DF36059" w14:textId="77777777" w:rsidR="00273E63" w:rsidRDefault="00273E63" w:rsidP="00273E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All Classes</w:t>
            </w:r>
          </w:p>
          <w:p w14:paraId="26AD90AE" w14:textId="77777777" w:rsidR="000E7B18" w:rsidRDefault="000E7B18" w:rsidP="00273E63">
            <w:pPr>
              <w:jc w:val="center"/>
              <w:rPr>
                <w:color w:val="FF0000"/>
              </w:rPr>
            </w:pPr>
          </w:p>
          <w:p w14:paraId="56AD03E3" w14:textId="1CC402D6" w:rsidR="000E7B18" w:rsidRPr="00273E63" w:rsidRDefault="000E7B18" w:rsidP="00273E63">
            <w:pPr>
              <w:jc w:val="center"/>
              <w:rPr>
                <w:color w:val="FF000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C000"/>
          </w:tcPr>
          <w:p w14:paraId="467B0CD5" w14:textId="732DA5B8" w:rsidR="00661028" w:rsidRPr="00AE5395" w:rsidRDefault="00273E63">
            <w:pPr>
              <w:rPr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69964C" wp14:editId="2C8CC15E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-109086</wp:posOffset>
                  </wp:positionV>
                  <wp:extent cx="1003523" cy="601345"/>
                  <wp:effectExtent l="0" t="0" r="0" b="0"/>
                  <wp:wrapNone/>
                  <wp:docPr id="21" name="Picture 21" descr="Image result for halloween ki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halloween ki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23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099EC9" w14:textId="77777777" w:rsidR="00661028" w:rsidRDefault="00661028">
      <w:pPr>
        <w:pStyle w:val="NoSpacing"/>
      </w:pPr>
    </w:p>
    <w:tbl>
      <w:tblPr>
        <w:tblStyle w:val="Highlights"/>
        <w:tblW w:w="5003" w:type="pct"/>
        <w:tblLayout w:type="fixed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1"/>
        <w:gridCol w:w="1801"/>
        <w:gridCol w:w="1801"/>
      </w:tblGrid>
      <w:tr w:rsidR="00661028" w14:paraId="45FF7567" w14:textId="77777777" w:rsidTr="005C6F9F">
        <w:trPr>
          <w:trHeight w:val="3114"/>
        </w:trPr>
        <w:tc>
          <w:tcPr>
            <w:tcW w:w="1801" w:type="dxa"/>
            <w:shd w:val="clear" w:color="auto" w:fill="FFC000"/>
          </w:tcPr>
          <w:p w14:paraId="291D55DE" w14:textId="77777777" w:rsidR="00511AAD" w:rsidRPr="00511AAD" w:rsidRDefault="00511AAD">
            <w:pPr>
              <w:pStyle w:val="Events-Dark"/>
              <w:rPr>
                <w:color w:val="7030A0"/>
              </w:rPr>
            </w:pPr>
          </w:p>
          <w:p w14:paraId="6573FF1C" w14:textId="77777777" w:rsidR="00661028" w:rsidRPr="00511AAD" w:rsidRDefault="00511AAD" w:rsidP="00511AAD">
            <w:pPr>
              <w:pStyle w:val="Events-Dark"/>
              <w:jc w:val="center"/>
              <w:rPr>
                <w:color w:val="7030A0"/>
                <w:sz w:val="20"/>
              </w:rPr>
            </w:pPr>
            <w:r w:rsidRPr="00511AAD">
              <w:rPr>
                <w:color w:val="7030A0"/>
                <w:sz w:val="20"/>
              </w:rPr>
              <w:t>Character Value</w:t>
            </w:r>
          </w:p>
          <w:p w14:paraId="2E0ED0BB" w14:textId="77777777" w:rsidR="00511AAD" w:rsidRPr="00511AAD" w:rsidRDefault="00511AAD" w:rsidP="00511AAD">
            <w:pPr>
              <w:pStyle w:val="Events-Dark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1B2C486" wp14:editId="322A2704">
                  <wp:simplePos x="0" y="0"/>
                  <wp:positionH relativeFrom="column">
                    <wp:posOffset>-57947</wp:posOffset>
                  </wp:positionH>
                  <wp:positionV relativeFrom="paragraph">
                    <wp:posOffset>183927</wp:posOffset>
                  </wp:positionV>
                  <wp:extent cx="1113312" cy="1105787"/>
                  <wp:effectExtent l="0" t="0" r="0" b="0"/>
                  <wp:wrapNone/>
                  <wp:docPr id="17" name="Picture 17" descr="A screenshot of a cell phon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ctober Character Valu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307" cy="110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</w:tcPr>
          <w:p w14:paraId="096A5D92" w14:textId="77777777" w:rsidR="00511AAD" w:rsidRPr="00AE5395" w:rsidRDefault="00511AAD" w:rsidP="00511AAD">
            <w:pPr>
              <w:pStyle w:val="Events"/>
              <w:jc w:val="center"/>
              <w:rPr>
                <w:color w:val="FFC000"/>
                <w:sz w:val="20"/>
              </w:rPr>
            </w:pPr>
            <w:r w:rsidRPr="00AE5395">
              <w:rPr>
                <w:color w:val="FFC000"/>
                <w:sz w:val="20"/>
              </w:rPr>
              <w:t>C.A.R.E.S.</w:t>
            </w:r>
          </w:p>
          <w:p w14:paraId="50945007" w14:textId="77777777" w:rsidR="00511AAD" w:rsidRPr="00AE5395" w:rsidRDefault="00511AAD" w:rsidP="00511AAD">
            <w:pPr>
              <w:pStyle w:val="Events"/>
              <w:jc w:val="center"/>
              <w:rPr>
                <w:color w:val="FFC000"/>
                <w:sz w:val="20"/>
              </w:rPr>
            </w:pPr>
            <w:r w:rsidRPr="00AE5395">
              <w:rPr>
                <w:color w:val="FFC000"/>
                <w:sz w:val="20"/>
              </w:rPr>
              <w:t>Letter</w:t>
            </w:r>
            <w:r w:rsidR="00AE5395">
              <w:rPr>
                <w:color w:val="FFC000"/>
                <w:sz w:val="20"/>
              </w:rPr>
              <w:t>s</w:t>
            </w:r>
            <w:r w:rsidRPr="00AE5395">
              <w:rPr>
                <w:color w:val="FFC000"/>
                <w:sz w:val="20"/>
              </w:rPr>
              <w:t xml:space="preserve"> of the Month</w:t>
            </w:r>
          </w:p>
          <w:p w14:paraId="64CEF9E7" w14:textId="77777777" w:rsidR="00511AAD" w:rsidRDefault="00511AAD" w:rsidP="00511AAD">
            <w:pPr>
              <w:pStyle w:val="Events"/>
              <w:jc w:val="center"/>
              <w:rPr>
                <w:color w:val="FFC000"/>
              </w:rPr>
            </w:pPr>
          </w:p>
          <w:p w14:paraId="7355F931" w14:textId="77777777" w:rsidR="00511AAD" w:rsidRDefault="00511AAD" w:rsidP="00511AAD">
            <w:pPr>
              <w:pStyle w:val="Events"/>
              <w:jc w:val="center"/>
              <w:rPr>
                <w:color w:val="FFC000"/>
              </w:rPr>
            </w:pPr>
          </w:p>
          <w:p w14:paraId="4445CAAE" w14:textId="77777777" w:rsidR="00511AAD" w:rsidRPr="00511AAD" w:rsidRDefault="00AE5395" w:rsidP="00511AAD">
            <w:pPr>
              <w:pStyle w:val="Events"/>
              <w:jc w:val="center"/>
              <w:rPr>
                <w:sz w:val="24"/>
              </w:rPr>
            </w:pPr>
            <w:r w:rsidRPr="00AE5395">
              <w:rPr>
                <w:color w:val="FFC000"/>
                <w:sz w:val="36"/>
              </w:rPr>
              <w:t xml:space="preserve">Bb, Rr, Ss, </w:t>
            </w:r>
            <w:proofErr w:type="spellStart"/>
            <w:r w:rsidRPr="00AE5395">
              <w:rPr>
                <w:color w:val="FFC000"/>
                <w:sz w:val="36"/>
              </w:rPr>
              <w:t>Oo</w:t>
            </w:r>
            <w:proofErr w:type="spellEnd"/>
          </w:p>
        </w:tc>
        <w:tc>
          <w:tcPr>
            <w:tcW w:w="1801" w:type="dxa"/>
            <w:shd w:val="clear" w:color="auto" w:fill="FFC000"/>
          </w:tcPr>
          <w:p w14:paraId="447D550B" w14:textId="77777777" w:rsidR="00661028" w:rsidRPr="00AE5395" w:rsidRDefault="00AE5395" w:rsidP="00AE5395">
            <w:pPr>
              <w:pStyle w:val="Events-Dark"/>
              <w:jc w:val="center"/>
              <w:rPr>
                <w:color w:val="7030A0"/>
                <w:sz w:val="20"/>
              </w:rPr>
            </w:pPr>
            <w:r w:rsidRPr="00AE5395">
              <w:rPr>
                <w:color w:val="7030A0"/>
                <w:sz w:val="20"/>
              </w:rPr>
              <w:t>C.A.R.E.S.</w:t>
            </w:r>
          </w:p>
          <w:p w14:paraId="17346D0D" w14:textId="77777777" w:rsidR="00AE5395" w:rsidRDefault="00AE5395" w:rsidP="00AE5395">
            <w:pPr>
              <w:pStyle w:val="Events-Dark"/>
              <w:jc w:val="center"/>
              <w:rPr>
                <w:color w:val="7030A0"/>
                <w:sz w:val="20"/>
              </w:rPr>
            </w:pPr>
            <w:r w:rsidRPr="00AE5395">
              <w:rPr>
                <w:color w:val="7030A0"/>
                <w:sz w:val="20"/>
              </w:rPr>
              <w:t>Book of the Month</w:t>
            </w:r>
          </w:p>
          <w:p w14:paraId="51484E55" w14:textId="77777777" w:rsidR="00AE5395" w:rsidRDefault="00AE5395" w:rsidP="00AE5395">
            <w:pPr>
              <w:pStyle w:val="Events-Dark"/>
              <w:jc w:val="center"/>
              <w:rPr>
                <w:color w:val="7030A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627923B" wp14:editId="0721A9B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166370</wp:posOffset>
                  </wp:positionV>
                  <wp:extent cx="1041400" cy="1020445"/>
                  <wp:effectExtent l="76200" t="76200" r="139700" b="141605"/>
                  <wp:wrapNone/>
                  <wp:docPr id="18" name="Picture 18" descr="Image result for Goodnight goodnight construction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Goodnight goodnight construction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204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1FF13" w14:textId="77777777" w:rsidR="00AE5395" w:rsidRDefault="00AE5395" w:rsidP="00AE5395">
            <w:pPr>
              <w:pStyle w:val="Events-Dark"/>
              <w:jc w:val="center"/>
              <w:rPr>
                <w:color w:val="7030A0"/>
                <w:sz w:val="20"/>
              </w:rPr>
            </w:pPr>
          </w:p>
          <w:p w14:paraId="27D360D5" w14:textId="77777777" w:rsidR="00AE5395" w:rsidRDefault="00AE5395" w:rsidP="00AE5395">
            <w:pPr>
              <w:pStyle w:val="Events-Dark"/>
              <w:jc w:val="center"/>
            </w:pPr>
          </w:p>
        </w:tc>
        <w:tc>
          <w:tcPr>
            <w:tcW w:w="1801" w:type="dxa"/>
          </w:tcPr>
          <w:p w14:paraId="7336988D" w14:textId="77777777" w:rsidR="00661028" w:rsidRDefault="00993634" w:rsidP="00993634">
            <w:pPr>
              <w:pStyle w:val="Events"/>
              <w:jc w:val="center"/>
              <w:rPr>
                <w:color w:val="FFC000"/>
              </w:rPr>
            </w:pPr>
            <w:r>
              <w:rPr>
                <w:color w:val="FFC000"/>
              </w:rPr>
              <w:t>C.A.R.E.S.</w:t>
            </w:r>
          </w:p>
          <w:p w14:paraId="10875CE0" w14:textId="77777777" w:rsidR="00993634" w:rsidRDefault="00993634" w:rsidP="00993634">
            <w:pPr>
              <w:pStyle w:val="Events"/>
              <w:jc w:val="center"/>
              <w:rPr>
                <w:color w:val="FFC000"/>
              </w:rPr>
            </w:pPr>
            <w:r>
              <w:rPr>
                <w:color w:val="FFC000"/>
              </w:rPr>
              <w:t>Spanish Vocabulary</w:t>
            </w:r>
          </w:p>
          <w:p w14:paraId="3402B666" w14:textId="77777777" w:rsidR="00993634" w:rsidRDefault="00993634" w:rsidP="00993634">
            <w:pPr>
              <w:pStyle w:val="Events"/>
              <w:jc w:val="center"/>
              <w:rPr>
                <w:color w:val="FFC000"/>
              </w:rPr>
            </w:pPr>
          </w:p>
          <w:p w14:paraId="671C234C" w14:textId="65B56FB5" w:rsidR="00993634" w:rsidRPr="00993634" w:rsidRDefault="00993634" w:rsidP="00993634">
            <w:pPr>
              <w:pStyle w:val="Events"/>
              <w:jc w:val="center"/>
              <w:rPr>
                <w:color w:val="FFC000"/>
                <w:sz w:val="20"/>
              </w:rPr>
            </w:pPr>
            <w:r w:rsidRPr="00993634">
              <w:rPr>
                <w:color w:val="FFC000"/>
                <w:sz w:val="20"/>
              </w:rPr>
              <w:t>D</w:t>
            </w:r>
            <w:r w:rsidR="00494A00">
              <w:rPr>
                <w:color w:val="FFC000"/>
                <w:sz w:val="20"/>
              </w:rPr>
              <w:t>entist</w:t>
            </w:r>
            <w:r w:rsidRPr="00993634">
              <w:rPr>
                <w:color w:val="FFC000"/>
                <w:sz w:val="20"/>
              </w:rPr>
              <w:t xml:space="preserve">- </w:t>
            </w:r>
            <w:proofErr w:type="spellStart"/>
            <w:r w:rsidR="00494A00">
              <w:rPr>
                <w:color w:val="FFC000"/>
                <w:sz w:val="20"/>
              </w:rPr>
              <w:t>Dentista</w:t>
            </w:r>
            <w:proofErr w:type="spellEnd"/>
          </w:p>
          <w:p w14:paraId="3D82F5F3" w14:textId="77777777" w:rsidR="00993634" w:rsidRPr="00154BC1" w:rsidRDefault="00154BC1" w:rsidP="00993634">
            <w:pPr>
              <w:pStyle w:val="Events"/>
              <w:jc w:val="center"/>
              <w:rPr>
                <w:color w:val="FFC000"/>
                <w:sz w:val="20"/>
              </w:rPr>
            </w:pPr>
            <w:r>
              <w:rPr>
                <w:color w:val="FFC000"/>
                <w:sz w:val="20"/>
              </w:rPr>
              <w:t>Spi</w:t>
            </w:r>
            <w:r w:rsidRPr="00154BC1">
              <w:rPr>
                <w:color w:val="FFC000"/>
                <w:sz w:val="20"/>
              </w:rPr>
              <w:t xml:space="preserve">der- </w:t>
            </w:r>
            <w:proofErr w:type="spellStart"/>
            <w:r w:rsidRPr="00154BC1">
              <w:rPr>
                <w:color w:val="FFC000"/>
                <w:sz w:val="20"/>
              </w:rPr>
              <w:t>Arańa</w:t>
            </w:r>
            <w:proofErr w:type="spellEnd"/>
          </w:p>
          <w:p w14:paraId="64222EDC" w14:textId="77777777" w:rsidR="00154BC1" w:rsidRPr="00154BC1" w:rsidRDefault="00154BC1" w:rsidP="00993634">
            <w:pPr>
              <w:pStyle w:val="Events"/>
              <w:jc w:val="center"/>
              <w:rPr>
                <w:color w:val="FFC000"/>
                <w:sz w:val="20"/>
              </w:rPr>
            </w:pPr>
            <w:r w:rsidRPr="00154BC1">
              <w:rPr>
                <w:color w:val="FFC000"/>
                <w:sz w:val="20"/>
              </w:rPr>
              <w:t xml:space="preserve">Fireman- </w:t>
            </w:r>
            <w:proofErr w:type="spellStart"/>
            <w:r w:rsidRPr="00154BC1">
              <w:rPr>
                <w:color w:val="FFC000"/>
                <w:sz w:val="20"/>
              </w:rPr>
              <w:t>Bombero</w:t>
            </w:r>
            <w:proofErr w:type="spellEnd"/>
          </w:p>
          <w:p w14:paraId="0E6CA7FC" w14:textId="2167D39D" w:rsidR="00154BC1" w:rsidRDefault="00494A00" w:rsidP="00993634">
            <w:pPr>
              <w:pStyle w:val="Events"/>
              <w:jc w:val="center"/>
            </w:pPr>
            <w:r>
              <w:rPr>
                <w:color w:val="FFC000"/>
                <w:sz w:val="20"/>
              </w:rPr>
              <w:t>Night –</w:t>
            </w:r>
            <w:r w:rsidR="00154BC1" w:rsidRPr="00154BC1">
              <w:rPr>
                <w:color w:val="FFC000"/>
                <w:sz w:val="20"/>
              </w:rPr>
              <w:t xml:space="preserve"> </w:t>
            </w:r>
            <w:r>
              <w:rPr>
                <w:color w:val="FFC000"/>
                <w:sz w:val="20"/>
              </w:rPr>
              <w:t xml:space="preserve">La </w:t>
            </w:r>
            <w:proofErr w:type="spellStart"/>
            <w:r>
              <w:rPr>
                <w:color w:val="FFC000"/>
                <w:sz w:val="20"/>
              </w:rPr>
              <w:t>Noche</w:t>
            </w:r>
            <w:proofErr w:type="spellEnd"/>
          </w:p>
        </w:tc>
        <w:tc>
          <w:tcPr>
            <w:tcW w:w="1801" w:type="dxa"/>
            <w:shd w:val="clear" w:color="auto" w:fill="FFC000"/>
          </w:tcPr>
          <w:p w14:paraId="79751DE6" w14:textId="77777777" w:rsidR="00154BC1" w:rsidRDefault="00154BC1" w:rsidP="00154BC1">
            <w:pPr>
              <w:pStyle w:val="Events-Dark"/>
              <w:jc w:val="center"/>
              <w:rPr>
                <w:color w:val="7030A0"/>
              </w:rPr>
            </w:pPr>
          </w:p>
          <w:p w14:paraId="1D08F8F8" w14:textId="77777777" w:rsidR="00661028" w:rsidRPr="00154BC1" w:rsidRDefault="00154BC1" w:rsidP="00154BC1">
            <w:pPr>
              <w:pStyle w:val="Events-Dark"/>
              <w:jc w:val="center"/>
              <w:rPr>
                <w:color w:val="7030A0"/>
              </w:rPr>
            </w:pPr>
            <w:r w:rsidRPr="00154BC1">
              <w:rPr>
                <w:noProof/>
                <w:sz w:val="20"/>
              </w:rPr>
              <w:drawing>
                <wp:anchor distT="0" distB="0" distL="114300" distR="114300" simplePos="0" relativeHeight="251675648" behindDoc="0" locked="0" layoutInCell="1" allowOverlap="1" wp14:anchorId="31799C5D" wp14:editId="21707A6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448945</wp:posOffset>
                  </wp:positionV>
                  <wp:extent cx="997465" cy="1222744"/>
                  <wp:effectExtent l="76200" t="76200" r="127000" b="130175"/>
                  <wp:wrapNone/>
                  <wp:docPr id="20" name="Picture 20" descr="A drawing of a cartoon character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mmunity helper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465" cy="12227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54BC1">
              <w:rPr>
                <w:color w:val="7030A0"/>
                <w:sz w:val="20"/>
              </w:rPr>
              <w:t>Community Helpers</w:t>
            </w:r>
          </w:p>
        </w:tc>
        <w:tc>
          <w:tcPr>
            <w:tcW w:w="1801" w:type="dxa"/>
          </w:tcPr>
          <w:p w14:paraId="7C43F1AB" w14:textId="77777777" w:rsidR="00661028" w:rsidRDefault="00661028">
            <w:pPr>
              <w:pStyle w:val="Events"/>
            </w:pPr>
          </w:p>
          <w:p w14:paraId="559B3A6F" w14:textId="77777777" w:rsidR="00154BC1" w:rsidRDefault="00571F20" w:rsidP="00571F20">
            <w:pPr>
              <w:pStyle w:val="Events"/>
              <w:jc w:val="center"/>
              <w:rPr>
                <w:color w:val="FFC000"/>
              </w:rPr>
            </w:pPr>
            <w:r w:rsidRPr="00571F20">
              <w:rPr>
                <w:color w:val="FFC000"/>
              </w:rPr>
              <w:t>Nocturnal Animals</w:t>
            </w:r>
          </w:p>
          <w:p w14:paraId="3F1DA458" w14:textId="77777777" w:rsidR="00571F20" w:rsidRDefault="00571F20" w:rsidP="00571F20">
            <w:pPr>
              <w:pStyle w:val="Events"/>
              <w:jc w:val="center"/>
              <w:rPr>
                <w:color w:val="FFC000"/>
              </w:rPr>
            </w:pPr>
          </w:p>
          <w:p w14:paraId="6F368CA6" w14:textId="77777777" w:rsidR="00571F20" w:rsidRDefault="00571F20" w:rsidP="00571F20">
            <w:pPr>
              <w:pStyle w:val="Events"/>
              <w:jc w:val="center"/>
              <w:rPr>
                <w:color w:val="FFC000"/>
              </w:rPr>
            </w:pPr>
            <w:r>
              <w:rPr>
                <w:color w:val="FFC000"/>
              </w:rPr>
              <w:t>Owls</w:t>
            </w:r>
          </w:p>
          <w:p w14:paraId="1ABE9D7D" w14:textId="77777777" w:rsidR="00571F20" w:rsidRDefault="00571F20" w:rsidP="00571F20">
            <w:pPr>
              <w:pStyle w:val="Events"/>
              <w:jc w:val="center"/>
              <w:rPr>
                <w:color w:val="FFC000"/>
              </w:rPr>
            </w:pPr>
            <w:r>
              <w:rPr>
                <w:color w:val="FFC000"/>
              </w:rPr>
              <w:t>Foxes</w:t>
            </w:r>
          </w:p>
          <w:p w14:paraId="1DAC8E84" w14:textId="77777777" w:rsidR="00571F20" w:rsidRDefault="00571F20" w:rsidP="00571F20">
            <w:pPr>
              <w:pStyle w:val="Events"/>
              <w:jc w:val="center"/>
              <w:rPr>
                <w:color w:val="FFC000"/>
              </w:rPr>
            </w:pPr>
            <w:r>
              <w:rPr>
                <w:color w:val="FFC000"/>
              </w:rPr>
              <w:t>Bats</w:t>
            </w:r>
          </w:p>
          <w:p w14:paraId="7FE42A14" w14:textId="77777777" w:rsidR="00571F20" w:rsidRDefault="00571F20" w:rsidP="00571F20">
            <w:pPr>
              <w:pStyle w:val="Events"/>
              <w:jc w:val="center"/>
              <w:rPr>
                <w:color w:val="FFC000"/>
              </w:rPr>
            </w:pPr>
            <w:r>
              <w:rPr>
                <w:color w:val="FFC000"/>
              </w:rPr>
              <w:t>Racoons</w:t>
            </w:r>
          </w:p>
          <w:p w14:paraId="6F2F3015" w14:textId="77777777" w:rsidR="00571F20" w:rsidRDefault="00571F20" w:rsidP="00571F20">
            <w:pPr>
              <w:pStyle w:val="Events"/>
              <w:jc w:val="center"/>
              <w:rPr>
                <w:color w:val="FFC000"/>
              </w:rPr>
            </w:pPr>
            <w:r>
              <w:rPr>
                <w:color w:val="FFC000"/>
              </w:rPr>
              <w:t>Lemurs</w:t>
            </w:r>
          </w:p>
          <w:p w14:paraId="00548859" w14:textId="77777777" w:rsidR="00571F20" w:rsidRDefault="00571F20" w:rsidP="00571F20">
            <w:pPr>
              <w:pStyle w:val="Events"/>
              <w:jc w:val="center"/>
            </w:pPr>
            <w:r>
              <w:rPr>
                <w:color w:val="FFC000"/>
              </w:rPr>
              <w:t>Wolves</w:t>
            </w:r>
          </w:p>
        </w:tc>
      </w:tr>
    </w:tbl>
    <w:p w14:paraId="7447DDA9" w14:textId="77777777" w:rsidR="00661028" w:rsidRDefault="00661028">
      <w:pPr>
        <w:pStyle w:val="NoSpacing"/>
      </w:pPr>
    </w:p>
    <w:p w14:paraId="040FA48B" w14:textId="77777777" w:rsidR="00F16727" w:rsidRDefault="00F16727">
      <w:pPr>
        <w:pStyle w:val="NoSpacing"/>
      </w:pPr>
    </w:p>
    <w:p w14:paraId="67281D9E" w14:textId="76207651" w:rsidR="00F16727" w:rsidRDefault="00F16727">
      <w:pPr>
        <w:pStyle w:val="NoSpacing"/>
      </w:pPr>
    </w:p>
    <w:sectPr w:rsidR="00F16727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64EF" w14:textId="77777777" w:rsidR="00D12203" w:rsidRDefault="00D12203">
      <w:pPr>
        <w:spacing w:before="0" w:after="0"/>
      </w:pPr>
      <w:r>
        <w:separator/>
      </w:r>
    </w:p>
  </w:endnote>
  <w:endnote w:type="continuationSeparator" w:id="0">
    <w:p w14:paraId="7AC58A12" w14:textId="77777777" w:rsidR="00D12203" w:rsidRDefault="00D122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19DE" w14:textId="77777777" w:rsidR="00D12203" w:rsidRDefault="00D12203">
      <w:pPr>
        <w:spacing w:before="0" w:after="0"/>
      </w:pPr>
      <w:r>
        <w:separator/>
      </w:r>
    </w:p>
  </w:footnote>
  <w:footnote w:type="continuationSeparator" w:id="0">
    <w:p w14:paraId="187D9163" w14:textId="77777777" w:rsidR="00D12203" w:rsidRDefault="00D122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1"/>
    <w:docVar w:name="MonthStart" w:val="10/1/2021"/>
    <w:docVar w:name="ShowDynamicGuides" w:val="1"/>
    <w:docVar w:name="ShowMarginGuides" w:val="0"/>
    <w:docVar w:name="ShowOutlines" w:val="0"/>
    <w:docVar w:name="ShowStaticGuides" w:val="0"/>
  </w:docVars>
  <w:rsids>
    <w:rsidRoot w:val="00C36EEA"/>
    <w:rsid w:val="00013CD4"/>
    <w:rsid w:val="00041FED"/>
    <w:rsid w:val="000912E1"/>
    <w:rsid w:val="000963E4"/>
    <w:rsid w:val="000C60A7"/>
    <w:rsid w:val="000E7B18"/>
    <w:rsid w:val="0010455F"/>
    <w:rsid w:val="00154BC1"/>
    <w:rsid w:val="00220780"/>
    <w:rsid w:val="00254D4C"/>
    <w:rsid w:val="00273E63"/>
    <w:rsid w:val="00277444"/>
    <w:rsid w:val="002B5D06"/>
    <w:rsid w:val="002D0ECF"/>
    <w:rsid w:val="002D42FD"/>
    <w:rsid w:val="003308A3"/>
    <w:rsid w:val="0033472D"/>
    <w:rsid w:val="00344E5B"/>
    <w:rsid w:val="00351931"/>
    <w:rsid w:val="00357A70"/>
    <w:rsid w:val="003A59CE"/>
    <w:rsid w:val="003E2EF1"/>
    <w:rsid w:val="003F1992"/>
    <w:rsid w:val="0042588B"/>
    <w:rsid w:val="00467386"/>
    <w:rsid w:val="00494A00"/>
    <w:rsid w:val="004D2DF0"/>
    <w:rsid w:val="004F5717"/>
    <w:rsid w:val="00511AAD"/>
    <w:rsid w:val="005270FF"/>
    <w:rsid w:val="00531B5A"/>
    <w:rsid w:val="00571F20"/>
    <w:rsid w:val="005C6F9F"/>
    <w:rsid w:val="005D75E6"/>
    <w:rsid w:val="006364F5"/>
    <w:rsid w:val="00661028"/>
    <w:rsid w:val="00680298"/>
    <w:rsid w:val="00683AD2"/>
    <w:rsid w:val="006A5C1C"/>
    <w:rsid w:val="00702715"/>
    <w:rsid w:val="00716D1D"/>
    <w:rsid w:val="00731CD8"/>
    <w:rsid w:val="007517E8"/>
    <w:rsid w:val="00761804"/>
    <w:rsid w:val="007C29CC"/>
    <w:rsid w:val="008023CA"/>
    <w:rsid w:val="0081589D"/>
    <w:rsid w:val="0087267E"/>
    <w:rsid w:val="008A3CD3"/>
    <w:rsid w:val="008C3A4C"/>
    <w:rsid w:val="008C6EFD"/>
    <w:rsid w:val="008E6ACC"/>
    <w:rsid w:val="0094764C"/>
    <w:rsid w:val="00947A58"/>
    <w:rsid w:val="009815B7"/>
    <w:rsid w:val="00993634"/>
    <w:rsid w:val="009A0D72"/>
    <w:rsid w:val="009B5ECB"/>
    <w:rsid w:val="00A838DF"/>
    <w:rsid w:val="00A9066E"/>
    <w:rsid w:val="00A94F9A"/>
    <w:rsid w:val="00AE5395"/>
    <w:rsid w:val="00B03925"/>
    <w:rsid w:val="00B4398C"/>
    <w:rsid w:val="00B50386"/>
    <w:rsid w:val="00B642CA"/>
    <w:rsid w:val="00B661E9"/>
    <w:rsid w:val="00B704D2"/>
    <w:rsid w:val="00BA7574"/>
    <w:rsid w:val="00C36EEA"/>
    <w:rsid w:val="00CA1B39"/>
    <w:rsid w:val="00CC6396"/>
    <w:rsid w:val="00D02F7C"/>
    <w:rsid w:val="00D12203"/>
    <w:rsid w:val="00D547DD"/>
    <w:rsid w:val="00DC2F0C"/>
    <w:rsid w:val="00DC4028"/>
    <w:rsid w:val="00E40AC9"/>
    <w:rsid w:val="00E8007E"/>
    <w:rsid w:val="00EE6FE6"/>
    <w:rsid w:val="00EF2474"/>
    <w:rsid w:val="00F16727"/>
    <w:rsid w:val="00F43BB4"/>
    <w:rsid w:val="00F4441E"/>
    <w:rsid w:val="00F54E00"/>
    <w:rsid w:val="00FA7B45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F90F7"/>
  <w15:docId w15:val="{C84D0C05-0CAC-449F-B216-6DEC8231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Sienna Center</cp:lastModifiedBy>
  <cp:revision>3</cp:revision>
  <cp:lastPrinted>2021-09-29T17:21:00Z</cp:lastPrinted>
  <dcterms:created xsi:type="dcterms:W3CDTF">2021-09-29T17:22:00Z</dcterms:created>
  <dcterms:modified xsi:type="dcterms:W3CDTF">2021-09-29T17:22:00Z</dcterms:modified>
  <cp:category/>
</cp:coreProperties>
</file>