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A5BDC">
              <w:t>November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94B6D2" w:themeFill="accent1"/>
            <w:vAlign w:val="bottom"/>
          </w:tcPr>
          <w:p w:rsidR="00661028" w:rsidRDefault="00CC5EF8">
            <w:r w:rsidRPr="00CC5EF8">
              <w:rPr>
                <w:sz w:val="44"/>
              </w:rPr>
              <w:t xml:space="preserve">THE SAILOR REPORT 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A5BDC">
              <w:t>2017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CC5EF8" w:rsidRDefault="00CC5EF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28775" cy="1582420"/>
                  <wp:effectExtent l="0" t="0" r="9525" b="0"/>
                  <wp:wrapTight wrapText="bothSides">
                    <wp:wrapPolygon edited="0">
                      <wp:start x="0" y="0"/>
                      <wp:lineTo x="0" y="21323"/>
                      <wp:lineTo x="21474" y="21323"/>
                      <wp:lineTo x="2147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1123773.jpg"/>
                          <pic:cNvPicPr/>
                        </pic:nvPicPr>
                        <pic:blipFill rotWithShape="1"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r="7548"/>
                          <a:stretch/>
                        </pic:blipFill>
                        <pic:spPr bwMode="auto">
                          <a:xfrm>
                            <a:off x="0" y="0"/>
                            <a:ext cx="1628775" cy="158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5EF8" w:rsidRDefault="00CC5EF8"/>
          <w:p w:rsidR="00661028" w:rsidRDefault="00661028">
            <w:bookmarkStart w:id="0" w:name="_GoBack"/>
            <w:bookmarkEnd w:id="0"/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480"/>
        <w:gridCol w:w="1501"/>
        <w:gridCol w:w="1508"/>
        <w:gridCol w:w="1533"/>
        <w:gridCol w:w="1432"/>
        <w:gridCol w:w="1560"/>
        <w:gridCol w:w="1776"/>
      </w:tblGrid>
      <w:tr w:rsidR="00D61526" w:rsidTr="00AA5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4A0A97" w:rsidTr="00AA5BD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5BDC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5BDC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A5B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5BDC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A5B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5BDC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44E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5BD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A5BD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5BDC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A5BD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A5B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5BD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A5BD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5BDC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A5B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A5B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5BD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A5BD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5BDC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A5B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A5BD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5BD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A5BDC">
              <w:rPr>
                <w:noProof/>
              </w:rPr>
              <w:t>4</w:t>
            </w:r>
            <w:r>
              <w:fldChar w:fldCharType="end"/>
            </w:r>
          </w:p>
        </w:tc>
      </w:tr>
      <w:tr w:rsidR="00D61526" w:rsidTr="00AA5BDC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AA5BDC" w:rsidP="00257540">
            <w:pPr>
              <w:jc w:val="center"/>
            </w:pPr>
            <w:r>
              <w:t>Book Lovers Day!</w:t>
            </w:r>
          </w:p>
          <w:p w:rsidR="00DC4D1A" w:rsidRDefault="00DC4D1A" w:rsidP="00257540">
            <w:pPr>
              <w:jc w:val="center"/>
            </w:pPr>
            <w:r>
              <w:t>PJ Day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57540">
            <w:r>
              <w:rPr>
                <w:noProof/>
                <w:lang w:val="en-GB"/>
              </w:rPr>
              <w:drawing>
                <wp:inline distT="0" distB="0" distL="0" distR="0" wp14:anchorId="7815608B" wp14:editId="6725A8A2">
                  <wp:extent cx="985880" cy="65532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30books.jpg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41" cy="65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9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A5BD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A5BD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A5BD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A5BD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A5BD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A5B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A5BDC">
              <w:rPr>
                <w:noProof/>
              </w:rPr>
              <w:t>11</w:t>
            </w:r>
            <w:r>
              <w:fldChar w:fldCharType="end"/>
            </w:r>
          </w:p>
        </w:tc>
      </w:tr>
      <w:tr w:rsidR="004A0A9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57540" w:rsidP="0025754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-454660</wp:posOffset>
                  </wp:positionH>
                  <wp:positionV relativeFrom="paragraph">
                    <wp:posOffset>149860</wp:posOffset>
                  </wp:positionV>
                  <wp:extent cx="504825" cy="40386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-chocolate-306132_640.pn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BDC">
              <w:t>Chocolate Day!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5754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156210</wp:posOffset>
                  </wp:positionV>
                  <wp:extent cx="361950" cy="34689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ugh_ha_ha.jpg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Crazy Day! 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4A0A9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A5B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A5BD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A5BD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A5BD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A5BD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A5BD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A5BDC">
              <w:rPr>
                <w:noProof/>
              </w:rPr>
              <w:t>18</w:t>
            </w:r>
            <w:r>
              <w:fldChar w:fldCharType="end"/>
            </w:r>
          </w:p>
        </w:tc>
      </w:tr>
      <w:tr w:rsidR="004A0A9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57540" w:rsidP="00257540">
            <w:pPr>
              <w:jc w:val="center"/>
            </w:pPr>
            <w:r>
              <w:t>Hug a Nurse Day!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5754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60960</wp:posOffset>
                  </wp:positionV>
                  <wp:extent cx="685800" cy="63230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654642995_d03a3e532a.jpg"/>
                          <pic:cNvPicPr/>
                        </pic:nvPicPr>
                        <pic:blipFill>
                          <a:blip r:embed="rId15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3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57540">
            <w:r>
              <w:t xml:space="preserve">Bread Day! 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4A0A9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A5BD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A5BD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A5BD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A5BD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A5BD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A5BD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A5BDC">
              <w:rPr>
                <w:noProof/>
              </w:rPr>
              <w:t>25</w:t>
            </w:r>
            <w:r>
              <w:fldChar w:fldCharType="end"/>
            </w:r>
          </w:p>
        </w:tc>
      </w:tr>
      <w:tr w:rsidR="00D61526" w:rsidTr="00AA5BDC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57540">
            <w:r>
              <w:t xml:space="preserve">Children’s Day! 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D61526">
            <w:r w:rsidRPr="00D61526">
              <w:rPr>
                <w:color w:val="FF0000"/>
              </w:rPr>
              <w:t xml:space="preserve">Early Dismissal at Children Lighthouse! 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D61526">
            <w:r>
              <w:t xml:space="preserve">Thanksgiving! </w:t>
            </w:r>
            <w:r w:rsidR="00257540">
              <w:t xml:space="preserve"> </w:t>
            </w:r>
          </w:p>
          <w:p w:rsidR="00D61526" w:rsidRDefault="00D61526">
            <w:r w:rsidRPr="00D61526">
              <w:rPr>
                <w:color w:val="FF0000"/>
              </w:rPr>
              <w:t>Closed!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4A0A97" w:rsidTr="00AA5BD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A5B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A5B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5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A5B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5BD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A5BD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A5B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A5B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5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A5B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5BD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A5BD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4A0A97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-530860</wp:posOffset>
                  </wp:positionH>
                  <wp:positionV relativeFrom="paragraph">
                    <wp:posOffset>-186690</wp:posOffset>
                  </wp:positionV>
                  <wp:extent cx="847725" cy="8600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oon-children-face-thumb11952078.jpg"/>
                          <pic:cNvPicPr/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6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89D">
              <w:fldChar w:fldCharType="begin"/>
            </w:r>
            <w:r w:rsidR="0081589D">
              <w:instrText xml:space="preserve">IF </w:instrText>
            </w:r>
            <w:r w:rsidR="0081589D">
              <w:fldChar w:fldCharType="begin"/>
            </w:r>
            <w:r w:rsidR="0081589D">
              <w:instrText xml:space="preserve"> =B10</w:instrText>
            </w:r>
            <w:r w:rsidR="0081589D">
              <w:fldChar w:fldCharType="separate"/>
            </w:r>
            <w:r w:rsidR="00AA5BDC">
              <w:rPr>
                <w:noProof/>
              </w:rPr>
              <w:instrText>27</w:instrText>
            </w:r>
            <w:r w:rsidR="0081589D">
              <w:fldChar w:fldCharType="end"/>
            </w:r>
            <w:r w:rsidR="0081589D">
              <w:instrText xml:space="preserve"> = 0,""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=B10 </w:instrText>
            </w:r>
            <w:r w:rsidR="0081589D">
              <w:fldChar w:fldCharType="separate"/>
            </w:r>
            <w:r w:rsidR="00AA5BDC">
              <w:rPr>
                <w:noProof/>
              </w:rPr>
              <w:instrText>27</w:instrText>
            </w:r>
            <w:r w:rsidR="0081589D">
              <w:fldChar w:fldCharType="end"/>
            </w:r>
            <w:r w:rsidR="0081589D">
              <w:instrText xml:space="preserve">  &lt; </w:instrText>
            </w:r>
            <w:r w:rsidR="0081589D">
              <w:fldChar w:fldCharType="begin"/>
            </w:r>
            <w:r w:rsidR="0081589D">
              <w:instrText xml:space="preserve"> DocVariable MonthEnd \@ d </w:instrText>
            </w:r>
            <w:r w:rsidR="0081589D">
              <w:fldChar w:fldCharType="separate"/>
            </w:r>
            <w:r w:rsidR="00AA5BDC">
              <w:instrText>30</w:instrText>
            </w:r>
            <w:r w:rsidR="0081589D">
              <w:fldChar w:fldCharType="end"/>
            </w:r>
            <w:r w:rsidR="0081589D">
              <w:instrText xml:space="preserve">  </w:instrText>
            </w:r>
            <w:r w:rsidR="0081589D">
              <w:fldChar w:fldCharType="begin"/>
            </w:r>
            <w:r w:rsidR="0081589D">
              <w:instrText xml:space="preserve"> =B10+1 </w:instrText>
            </w:r>
            <w:r w:rsidR="0081589D">
              <w:fldChar w:fldCharType="separate"/>
            </w:r>
            <w:r w:rsidR="00AA5BDC">
              <w:rPr>
                <w:noProof/>
              </w:rPr>
              <w:instrText>28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separate"/>
            </w:r>
            <w:r w:rsidR="00AA5BDC">
              <w:rPr>
                <w:noProof/>
              </w:rPr>
              <w:instrText>28</w:instrText>
            </w:r>
            <w:r w:rsidR="0081589D">
              <w:fldChar w:fldCharType="end"/>
            </w:r>
            <w:r w:rsidR="0081589D">
              <w:fldChar w:fldCharType="separate"/>
            </w:r>
            <w:r w:rsidR="00AA5BDC">
              <w:rPr>
                <w:noProof/>
              </w:rPr>
              <w:t>28</w:t>
            </w:r>
            <w:r w:rsidR="0081589D"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A5B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A5B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5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A5B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5BD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A5BD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A5B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A5B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5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A5B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AA5BDC">
              <w:fldChar w:fldCharType="separate"/>
            </w:r>
            <w:r w:rsidR="00AA5BDC">
              <w:rPr>
                <w:noProof/>
              </w:rPr>
              <w:instrText>30</w:instrText>
            </w:r>
            <w:r>
              <w:fldChar w:fldCharType="end"/>
            </w:r>
            <w:r w:rsidR="00AA5BDC">
              <w:fldChar w:fldCharType="separate"/>
            </w:r>
            <w:r w:rsidR="00AA5BD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A5B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A5B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5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A5B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4A0A97" w:rsidTr="00AA5BDC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57540" w:rsidP="00257540">
            <w:pPr>
              <w:jc w:val="center"/>
            </w:pPr>
            <w:r>
              <w:t>Square Dance Day!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C4D1A" w:rsidRDefault="00DC4D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97155</wp:posOffset>
                  </wp:positionV>
                  <wp:extent cx="704850" cy="78582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3979552.jpg"/>
                          <pic:cNvPicPr/>
                        </pic:nvPicPr>
                        <pic:blipFill rotWithShape="1"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rcRect l="20465" b="10732"/>
                          <a:stretch/>
                        </pic:blipFill>
                        <pic:spPr bwMode="auto">
                          <a:xfrm>
                            <a:off x="0" y="0"/>
                            <a:ext cx="704850" cy="785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</w:tr>
      <w:tr w:rsidR="004A0A97" w:rsidTr="00AA5BD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A5B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A5B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</w:tr>
      <w:tr w:rsidR="00D61526" w:rsidTr="00AA5BDC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DC4D1A">
            <w:pPr>
              <w:pStyle w:val="Events-Dark"/>
            </w:pPr>
            <w:r>
              <w:t>Wear your PJ’s on Friday Nov 3</w:t>
            </w:r>
            <w:r w:rsidRPr="00DC4D1A">
              <w:rPr>
                <w:vertAlign w:val="superscript"/>
              </w:rPr>
              <w:t>rd</w:t>
            </w:r>
            <w:r>
              <w:t xml:space="preserve"> and snuggle up to your favorite stories! </w:t>
            </w:r>
          </w:p>
        </w:tc>
        <w:tc>
          <w:tcPr>
            <w:tcW w:w="1800" w:type="dxa"/>
          </w:tcPr>
          <w:p w:rsidR="00661028" w:rsidRDefault="00DC4D1A">
            <w:pPr>
              <w:pStyle w:val="Events"/>
            </w:pPr>
            <w:r>
              <w:t>Crazy hair, Crazy outfits and even Crazy shoes! Dress crazy on November 9</w:t>
            </w:r>
            <w:r w:rsidR="00CC5EF8" w:rsidRPr="00DC4D1A">
              <w:rPr>
                <w:vertAlign w:val="superscript"/>
              </w:rPr>
              <w:t>th</w:t>
            </w:r>
            <w:r w:rsidR="00CC5EF8">
              <w:t>.</w:t>
            </w:r>
          </w:p>
        </w:tc>
        <w:tc>
          <w:tcPr>
            <w:tcW w:w="1800" w:type="dxa"/>
          </w:tcPr>
          <w:p w:rsidR="00661028" w:rsidRDefault="00DC4D1A">
            <w:pPr>
              <w:pStyle w:val="Events-Dark"/>
            </w:pPr>
            <w:r>
              <w:t>Bring a photo of yourself to display in your classroom on November 20</w:t>
            </w:r>
            <w:r w:rsidRPr="00DC4D1A">
              <w:rPr>
                <w:vertAlign w:val="superscript"/>
              </w:rPr>
              <w:t>th</w:t>
            </w:r>
            <w:r>
              <w:t xml:space="preserve">! </w:t>
            </w:r>
          </w:p>
        </w:tc>
        <w:tc>
          <w:tcPr>
            <w:tcW w:w="1800" w:type="dxa"/>
          </w:tcPr>
          <w:p w:rsidR="00661028" w:rsidRDefault="00D61526">
            <w:pPr>
              <w:pStyle w:val="Events"/>
            </w:pPr>
            <w:r>
              <w:t>Wear your boots on November 30</w:t>
            </w:r>
            <w:r w:rsidRPr="00D61526">
              <w:rPr>
                <w:vertAlign w:val="superscript"/>
              </w:rPr>
              <w:t>th</w:t>
            </w:r>
            <w:r>
              <w:t xml:space="preserve">! Square dancing can be so fun! </w:t>
            </w:r>
          </w:p>
        </w:tc>
        <w:tc>
          <w:tcPr>
            <w:tcW w:w="1800" w:type="dxa"/>
          </w:tcPr>
          <w:p w:rsidR="00661028" w:rsidRDefault="00D61526">
            <w:pPr>
              <w:pStyle w:val="Events-Dark"/>
            </w:pPr>
            <w:r>
              <w:t xml:space="preserve">Splash Day will begin again in the Spring! Thank you and we look forward to some fall time fun! </w:t>
            </w:r>
          </w:p>
        </w:tc>
        <w:tc>
          <w:tcPr>
            <w:tcW w:w="1800" w:type="dxa"/>
          </w:tcPr>
          <w:p w:rsidR="00661028" w:rsidRPr="007356E4" w:rsidRDefault="007356E4">
            <w:pPr>
              <w:pStyle w:val="Events"/>
              <w:rPr>
                <w:color w:val="FF0000"/>
              </w:rPr>
            </w:pPr>
            <w:r w:rsidRPr="007356E4">
              <w:rPr>
                <w:color w:val="FF0000"/>
              </w:rPr>
              <w:t>November 22</w:t>
            </w:r>
            <w:r w:rsidRPr="007356E4">
              <w:rPr>
                <w:color w:val="FF0000"/>
                <w:vertAlign w:val="superscript"/>
              </w:rPr>
              <w:t>nd</w:t>
            </w:r>
            <w:r w:rsidRPr="007356E4">
              <w:rPr>
                <w:color w:val="FF0000"/>
              </w:rPr>
              <w:t xml:space="preserve"> early release at 12pm. November 23</w:t>
            </w:r>
            <w:r w:rsidRPr="007356E4">
              <w:rPr>
                <w:color w:val="FF0000"/>
                <w:vertAlign w:val="superscript"/>
              </w:rPr>
              <w:t>rd</w:t>
            </w:r>
            <w:r w:rsidRPr="007356E4">
              <w:rPr>
                <w:color w:val="FF0000"/>
              </w:rPr>
              <w:t xml:space="preserve"> we are closed! Enjoy your holiday!</w:t>
            </w: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30" w:rsidRDefault="00FE5830">
      <w:pPr>
        <w:spacing w:before="0" w:after="0"/>
      </w:pPr>
      <w:r>
        <w:separator/>
      </w:r>
    </w:p>
  </w:endnote>
  <w:endnote w:type="continuationSeparator" w:id="0">
    <w:p w:rsidR="00FE5830" w:rsidRDefault="00FE58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30" w:rsidRDefault="00FE5830">
      <w:pPr>
        <w:spacing w:before="0" w:after="0"/>
      </w:pPr>
      <w:r>
        <w:separator/>
      </w:r>
    </w:p>
  </w:footnote>
  <w:footnote w:type="continuationSeparator" w:id="0">
    <w:p w:rsidR="00FE5830" w:rsidRDefault="00FE58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  <w:docVar w:name="ShowDynamicGuides" w:val="1"/>
    <w:docVar w:name="ShowMarginGuides" w:val="0"/>
    <w:docVar w:name="ShowOutlines" w:val="0"/>
    <w:docVar w:name="ShowStaticGuides" w:val="0"/>
  </w:docVars>
  <w:rsids>
    <w:rsidRoot w:val="00AA5BDC"/>
    <w:rsid w:val="00013CD4"/>
    <w:rsid w:val="00257540"/>
    <w:rsid w:val="00344E5B"/>
    <w:rsid w:val="004A0A97"/>
    <w:rsid w:val="004D2DF0"/>
    <w:rsid w:val="00661028"/>
    <w:rsid w:val="00683AD2"/>
    <w:rsid w:val="007356E4"/>
    <w:rsid w:val="0081589D"/>
    <w:rsid w:val="00A9066E"/>
    <w:rsid w:val="00AA5BDC"/>
    <w:rsid w:val="00B4398C"/>
    <w:rsid w:val="00BA7574"/>
    <w:rsid w:val="00CA1B39"/>
    <w:rsid w:val="00CC5EF8"/>
    <w:rsid w:val="00D61526"/>
    <w:rsid w:val="00DC4D1A"/>
    <w:rsid w:val="00FA7B45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E8EFA1C7-DF18-4A03-97BC-0824749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548AB7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94B6D2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4E1ED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82967&amp;picture=anchor-clipart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msstevenson-grade-one-wiki.wikispaces.com/School+Activiti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pixabay.com/fr/barre-de-chocolat-brown-sweet-306132/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s://www.flickr.com/photos/tohoscope/3654642995/" TargetMode="External"/><Relationship Id="rId20" Type="http://schemas.openxmlformats.org/officeDocument/2006/relationships/hyperlink" Target="http://www.publicdomainpictures.net/view-image.php?image=8254&amp;picture=cowboy-boo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://englishedrissis.blogspot.com/2011/04/world-book-day.html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jojofeelings.wordpress.com/2011/11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PC4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66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2017-10-09T18:12:00Z</cp:lastPrinted>
  <dcterms:created xsi:type="dcterms:W3CDTF">2017-10-09T17:06:00Z</dcterms:created>
  <dcterms:modified xsi:type="dcterms:W3CDTF">2017-10-09T18:12:00Z</dcterms:modified>
  <cp:category/>
</cp:coreProperties>
</file>