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79253DEC" w14:textId="77777777" w:rsidTr="002D7B63">
        <w:trPr>
          <w:trHeight w:hRule="exact" w:val="864"/>
        </w:trPr>
        <w:tc>
          <w:tcPr>
            <w:tcW w:w="5721" w:type="dxa"/>
            <w:vAlign w:val="bottom"/>
          </w:tcPr>
          <w:p w14:paraId="718AB2A8" w14:textId="77777777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D7B63"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auto"/>
            <w:vAlign w:val="bottom"/>
          </w:tcPr>
          <w:p w14:paraId="70F4D26F" w14:textId="77777777" w:rsidR="002D7B63" w:rsidRPr="003061E9" w:rsidRDefault="002D7B63" w:rsidP="002D7B63">
            <w:pPr>
              <w:jc w:val="center"/>
              <w:rPr>
                <w:sz w:val="28"/>
                <w:szCs w:val="32"/>
              </w:rPr>
            </w:pPr>
            <w:r w:rsidRPr="003061E9">
              <w:rPr>
                <w:sz w:val="28"/>
                <w:szCs w:val="32"/>
              </w:rPr>
              <w:t>Children’s Lighthouse of Sienna</w:t>
            </w:r>
          </w:p>
          <w:p w14:paraId="7B39F2D1" w14:textId="77777777" w:rsidR="00661028" w:rsidRDefault="002D7B63" w:rsidP="002D7B63">
            <w:pPr>
              <w:jc w:val="center"/>
            </w:pPr>
            <w:r w:rsidRPr="003061E9">
              <w:rPr>
                <w:sz w:val="28"/>
                <w:szCs w:val="32"/>
              </w:rPr>
              <w:t>281-778-2133</w:t>
            </w:r>
          </w:p>
        </w:tc>
      </w:tr>
      <w:tr w:rsidR="00661028" w14:paraId="2384FEE0" w14:textId="77777777">
        <w:tc>
          <w:tcPr>
            <w:tcW w:w="5721" w:type="dxa"/>
          </w:tcPr>
          <w:p w14:paraId="24C58CA2" w14:textId="677AEA9C" w:rsidR="00661028" w:rsidRDefault="001F13F3">
            <w:pPr>
              <w:pStyle w:val="Year"/>
            </w:pPr>
            <w:r>
              <w:t>2019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9B0ED1B" w14:textId="77777777" w:rsidR="00661028" w:rsidRDefault="002D7B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DE71B" wp14:editId="5EB7DA03">
                      <wp:simplePos x="0" y="0"/>
                      <wp:positionH relativeFrom="column">
                        <wp:posOffset>-1680210</wp:posOffset>
                      </wp:positionH>
                      <wp:positionV relativeFrom="paragraph">
                        <wp:posOffset>-8890</wp:posOffset>
                      </wp:positionV>
                      <wp:extent cx="4859079" cy="637953"/>
                      <wp:effectExtent l="0" t="0" r="17780" b="10160"/>
                      <wp:wrapNone/>
                      <wp:docPr id="1" name="Ribbon: Tilted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9079" cy="637953"/>
                              </a:xfrm>
                              <a:prstGeom prst="ribbon2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632B" w14:textId="77777777" w:rsidR="002D7B63" w:rsidRPr="008E6ACC" w:rsidRDefault="002D7B63" w:rsidP="002D7B6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E6ACC">
                                    <w:rPr>
                                      <w:sz w:val="40"/>
                                      <w:szCs w:val="40"/>
                                    </w:rPr>
                                    <w:t>Fridge Calendar</w:t>
                                  </w:r>
                                </w:p>
                                <w:p w14:paraId="07323893" w14:textId="77777777" w:rsidR="002D7B63" w:rsidRDefault="002D7B63" w:rsidP="002D7B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DE71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Ribbon: Tilted Up 1" o:spid="_x0000_s1026" type="#_x0000_t54" style="position:absolute;margin-left:-132.3pt;margin-top:-.7pt;width:382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" adj=",18000" fillcolor="#93d07c [1940]" strokecolor="#549e39 [3204]" strokeweight="2pt">
                      <v:textbox>
                        <w:txbxContent>
                          <w:p w14:paraId="4BDD632B" w14:textId="77777777" w:rsidR="002D7B63" w:rsidRPr="008E6ACC" w:rsidRDefault="002D7B63" w:rsidP="002D7B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6ACC">
                              <w:rPr>
                                <w:sz w:val="40"/>
                                <w:szCs w:val="40"/>
                              </w:rPr>
                              <w:t>Fridge Calendar</w:t>
                            </w:r>
                          </w:p>
                          <w:p w14:paraId="07323893" w14:textId="77777777" w:rsidR="002D7B63" w:rsidRDefault="002D7B63" w:rsidP="002D7B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51183D" w14:paraId="4988373D" w14:textId="77777777" w:rsidTr="002D7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40329797" w14:textId="77777777" w:rsidR="00661028" w:rsidRPr="000C5406" w:rsidRDefault="002D7B63">
            <w:pPr>
              <w:pStyle w:val="Days"/>
              <w:rPr>
                <w:b/>
              </w:rPr>
            </w:pPr>
            <w:r w:rsidRPr="000C5406">
              <w:rPr>
                <w:b/>
              </w:rPr>
              <w:t>Reminders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FEE48E1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36ED574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DFF8467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7E874545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267970F6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1BEF61D0" w14:textId="77777777" w:rsidR="00661028" w:rsidRPr="000C5406" w:rsidRDefault="002D7B63">
            <w:pPr>
              <w:pStyle w:val="Days"/>
              <w:rPr>
                <w:b/>
              </w:rPr>
            </w:pPr>
            <w:r w:rsidRPr="000C5406">
              <w:rPr>
                <w:b/>
              </w:rPr>
              <w:t>Innovations</w:t>
            </w:r>
          </w:p>
        </w:tc>
      </w:tr>
      <w:tr w:rsidR="0051183D" w14:paraId="0580AF55" w14:textId="77777777" w:rsidTr="00492F9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FFFFFF" w:themeFill="background1"/>
          </w:tcPr>
          <w:p w14:paraId="09BBEE5D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09B4190A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5D315166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480C9BCF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C2214D" w14:textId="77777777" w:rsidR="00C764E7" w:rsidRDefault="00C764E7" w:rsidP="00C764E7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845D4B" w14:textId="4E565161" w:rsidR="00C764E7" w:rsidRDefault="001F13F3" w:rsidP="00C764E7">
            <w:pPr>
              <w:pStyle w:val="Dates"/>
            </w:pPr>
            <w:r>
              <w:t>1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70FBC34F" w14:textId="77777777" w:rsidR="00C764E7" w:rsidRPr="006D061C" w:rsidRDefault="00C764E7" w:rsidP="00C764E7">
            <w:pPr>
              <w:pStyle w:val="Dates"/>
              <w:jc w:val="center"/>
              <w:rPr>
                <w:color w:val="433C29" w:themeColor="background2" w:themeShade="40"/>
                <w:u w:val="single"/>
              </w:rPr>
            </w:pPr>
            <w:r w:rsidRPr="006D061C">
              <w:rPr>
                <w:color w:val="433C29" w:themeColor="background2" w:themeShade="40"/>
                <w:u w:val="single"/>
              </w:rPr>
              <w:t>Theme</w:t>
            </w:r>
          </w:p>
        </w:tc>
      </w:tr>
      <w:tr w:rsidR="0051183D" w14:paraId="6B93D05D" w14:textId="77777777" w:rsidTr="00492F9F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FFFFFF" w:themeFill="background1"/>
          </w:tcPr>
          <w:p w14:paraId="34D2F1AC" w14:textId="71385D4A" w:rsidR="00C764E7" w:rsidRPr="00C764E7" w:rsidRDefault="00C764E7" w:rsidP="00C764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1B8E2A41" w14:textId="77777777" w:rsidR="00C764E7" w:rsidRDefault="00C764E7" w:rsidP="00C764E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37F7C021" w14:textId="77777777" w:rsidR="00C764E7" w:rsidRDefault="00C764E7" w:rsidP="00C764E7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36927487" w14:textId="77777777" w:rsidR="00C764E7" w:rsidRDefault="00C764E7" w:rsidP="00C764E7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8D1DE9" w14:textId="77777777" w:rsidR="00C764E7" w:rsidRDefault="00C764E7" w:rsidP="00C764E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3391CF" wp14:editId="2B6DA18B">
                  <wp:simplePos x="0" y="0"/>
                  <wp:positionH relativeFrom="column">
                    <wp:posOffset>93056</wp:posOffset>
                  </wp:positionH>
                  <wp:positionV relativeFrom="paragraph">
                    <wp:posOffset>-137160</wp:posOffset>
                  </wp:positionV>
                  <wp:extent cx="543527" cy="657225"/>
                  <wp:effectExtent l="0" t="0" r="9525" b="0"/>
                  <wp:wrapNone/>
                  <wp:docPr id="2" name="Picture 2" descr="Image result for dr. seuss h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. seuss h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7167" r="17167" b="13833"/>
                          <a:stretch/>
                        </pic:blipFill>
                        <pic:spPr bwMode="auto">
                          <a:xfrm>
                            <a:off x="0" y="0"/>
                            <a:ext cx="546994" cy="6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C13654" w14:textId="77777777" w:rsidR="00C764E7" w:rsidRDefault="00C764E7" w:rsidP="00C764E7">
            <w:pPr>
              <w:jc w:val="center"/>
            </w:pPr>
            <w:r w:rsidRPr="002D7B63">
              <w:rPr>
                <w:color w:val="549E39" w:themeColor="accent1"/>
              </w:rPr>
              <w:t>Read Across America!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124E27AF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  <w:r w:rsidRPr="006D061C">
              <w:rPr>
                <w:color w:val="433C29" w:themeColor="background2" w:themeShade="40"/>
              </w:rPr>
              <w:t>-</w:t>
            </w:r>
            <w:r>
              <w:rPr>
                <w:color w:val="433C29" w:themeColor="background2" w:themeShade="40"/>
              </w:rPr>
              <w:t>Senses</w:t>
            </w:r>
          </w:p>
          <w:p w14:paraId="5B551F04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  <w:r w:rsidRPr="006D061C">
              <w:rPr>
                <w:color w:val="433C29" w:themeColor="background2" w:themeShade="40"/>
              </w:rPr>
              <w:t>-</w:t>
            </w:r>
            <w:r>
              <w:rPr>
                <w:color w:val="433C29" w:themeColor="background2" w:themeShade="40"/>
              </w:rPr>
              <w:t>Fruits &amp; Vegetables</w:t>
            </w:r>
          </w:p>
        </w:tc>
      </w:tr>
      <w:tr w:rsidR="0051183D" w14:paraId="4144938C" w14:textId="77777777" w:rsidTr="002D7B6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20AD7FEA" w14:textId="77777777" w:rsidR="00C764E7" w:rsidRPr="00C764E7" w:rsidRDefault="00C764E7" w:rsidP="00C764E7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10FEDD" w14:textId="31D9A353" w:rsidR="00C764E7" w:rsidRDefault="001F13F3" w:rsidP="00C764E7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0E295F" w14:textId="1EECAA6D" w:rsidR="00C764E7" w:rsidRDefault="001F13F3" w:rsidP="00C764E7">
            <w:pPr>
              <w:pStyle w:val="Dates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55E71F" w14:textId="6A2A7D37" w:rsidR="00C764E7" w:rsidRDefault="005674C4" w:rsidP="005674C4">
            <w:pPr>
              <w:pStyle w:val="Dates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906049" w14:textId="239869A0" w:rsidR="00C764E7" w:rsidRDefault="001F13F3" w:rsidP="00C764E7">
            <w:pPr>
              <w:pStyle w:val="Dates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CAAA10" w14:textId="68D333DF" w:rsidR="00C764E7" w:rsidRDefault="001F13F3" w:rsidP="00C764E7">
            <w:pPr>
              <w:pStyle w:val="Dates"/>
            </w:pPr>
            <w:r w:rsidRPr="001F13F3">
              <w:rPr>
                <w:color w:val="7F7F7F" w:themeColor="text1" w:themeTint="80"/>
              </w:rPr>
              <w:t>8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04EADD9D" w14:textId="77777777" w:rsidR="00C764E7" w:rsidRPr="006D061C" w:rsidRDefault="00C764E7" w:rsidP="00C764E7">
            <w:pPr>
              <w:pStyle w:val="Dates"/>
              <w:jc w:val="center"/>
              <w:rPr>
                <w:color w:val="433C29" w:themeColor="background2" w:themeShade="40"/>
                <w:u w:val="single"/>
              </w:rPr>
            </w:pPr>
            <w:r w:rsidRPr="006D061C">
              <w:rPr>
                <w:color w:val="433C29" w:themeColor="background2" w:themeShade="40"/>
                <w:u w:val="single"/>
              </w:rPr>
              <w:t>Shape</w: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=F4+1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</w:p>
        </w:tc>
      </w:tr>
      <w:tr w:rsidR="0051183D" w14:paraId="7B371D2C" w14:textId="77777777" w:rsidTr="002D7B6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7EDD2E95" w14:textId="77777777" w:rsidR="00C764E7" w:rsidRPr="00C764E7" w:rsidRDefault="00C764E7" w:rsidP="00C764E7">
            <w:pPr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510A56" w14:textId="178BD9ED" w:rsidR="00C764E7" w:rsidRDefault="00B60F0C" w:rsidP="00C764E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414F7" wp14:editId="1AE912F0">
                      <wp:extent cx="781050" cy="107632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076325"/>
                                <a:chOff x="0" y="0"/>
                                <a:chExt cx="1276350" cy="2017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314450"/>
                                  <a:ext cx="1276350" cy="702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9156F4" w14:textId="2B3F43F9" w:rsidR="00B60F0C" w:rsidRPr="00B60F0C" w:rsidRDefault="000931AF" w:rsidP="00B60F0C">
                                    <w:hyperlink r:id="rId10" w:history="1">
                                      <w:r w:rsidR="00B60F0C" w:rsidRPr="00B60F0C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B60F0C" w:rsidRPr="00B60F0C"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B60F0C" w:rsidRPr="00B60F0C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414F7" id="Group 7" o:spid="_x0000_s1027" style="width:61.5pt;height:84.75pt;mso-position-horizontal-relative:char;mso-position-vertical-relative:line" coordsize="12763,2017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width:1276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top:13144;width:12763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29156F4" w14:textId="2B3F43F9" w:rsidR="00B60F0C" w:rsidRPr="00B60F0C" w:rsidRDefault="00E15CE7" w:rsidP="00B60F0C">
                              <w:hyperlink r:id="rId13" w:history="1">
                                <w:r w:rsidR="00B60F0C" w:rsidRPr="00B60F0C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B60F0C" w:rsidRPr="00B60F0C">
                                <w:t xml:space="preserve"> by Unknown Author is licensed under </w:t>
                              </w:r>
                              <w:hyperlink r:id="rId14" w:history="1">
                                <w:r w:rsidR="00B60F0C" w:rsidRPr="00B60F0C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A5AC8B" w14:textId="53C14915" w:rsidR="00C764E7" w:rsidRDefault="00B60F0C" w:rsidP="00C764E7">
            <w:pPr>
              <w:jc w:val="center"/>
            </w:pPr>
            <w:r>
              <w:t xml:space="preserve">Madi Gras/ </w:t>
            </w:r>
          </w:p>
          <w:p w14:paraId="7E844A7B" w14:textId="19EC2CD4" w:rsidR="00B60F0C" w:rsidRDefault="00B60F0C" w:rsidP="00C764E7">
            <w:pPr>
              <w:jc w:val="center"/>
            </w:pPr>
            <w:r>
              <w:t>Fat Tuesday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33B9CC" w14:textId="77777777" w:rsidR="00A10BA9" w:rsidRDefault="00694EDF" w:rsidP="00A10BA9">
            <w:pPr>
              <w:jc w:val="center"/>
            </w:pPr>
            <w:r>
              <w:t xml:space="preserve">National </w:t>
            </w:r>
          </w:p>
          <w:p w14:paraId="0D24302C" w14:textId="77777777" w:rsidR="00694EDF" w:rsidRDefault="00694EDF" w:rsidP="00A10BA9">
            <w:pPr>
              <w:jc w:val="center"/>
            </w:pPr>
            <w:r>
              <w:t xml:space="preserve">Oreo Day </w:t>
            </w:r>
          </w:p>
          <w:p w14:paraId="342A414D" w14:textId="3F122178" w:rsidR="005674C4" w:rsidRDefault="005674C4" w:rsidP="00A10BA9">
            <w:pPr>
              <w:jc w:val="center"/>
            </w:pPr>
            <w:r>
              <w:t>Taste/Chart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B03073" w14:textId="77777777" w:rsidR="00A10BA9" w:rsidRDefault="00694EDF" w:rsidP="007129E6">
            <w:pPr>
              <w:jc w:val="center"/>
            </w:pPr>
            <w:r>
              <w:t xml:space="preserve">National </w:t>
            </w:r>
          </w:p>
          <w:p w14:paraId="1084B29E" w14:textId="77777777" w:rsidR="00694EDF" w:rsidRDefault="00694EDF" w:rsidP="007129E6">
            <w:pPr>
              <w:jc w:val="center"/>
            </w:pPr>
            <w:r>
              <w:t xml:space="preserve">Cereal Day </w:t>
            </w:r>
          </w:p>
          <w:p w14:paraId="37EF7CB8" w14:textId="4DA51863" w:rsidR="005674C4" w:rsidRPr="005674C4" w:rsidRDefault="005674C4" w:rsidP="007129E6">
            <w:pPr>
              <w:jc w:val="center"/>
              <w:rPr>
                <w:sz w:val="16"/>
                <w:szCs w:val="16"/>
              </w:rPr>
            </w:pPr>
            <w:r w:rsidRPr="005674C4">
              <w:rPr>
                <w:sz w:val="16"/>
                <w:szCs w:val="16"/>
              </w:rPr>
              <w:t>Your Favorite?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EF155D" w14:textId="745B8E3A" w:rsidR="00C764E7" w:rsidRPr="001F13F3" w:rsidRDefault="001F13F3" w:rsidP="001F13F3">
            <w:pPr>
              <w:jc w:val="center"/>
              <w:rPr>
                <w:color w:val="549E39" w:themeColor="accent1"/>
              </w:rPr>
            </w:pPr>
            <w:proofErr w:type="spellStart"/>
            <w:r w:rsidRPr="001F13F3">
              <w:rPr>
                <w:color w:val="549E39" w:themeColor="accent1"/>
              </w:rPr>
              <w:t>Show n</w:t>
            </w:r>
            <w:proofErr w:type="spellEnd"/>
            <w:r w:rsidRPr="001F13F3">
              <w:rPr>
                <w:color w:val="549E39" w:themeColor="accent1"/>
              </w:rPr>
              <w:t xml:space="preserve"> tell</w:t>
            </w:r>
          </w:p>
          <w:p w14:paraId="799067BF" w14:textId="78B9360D" w:rsidR="001F13F3" w:rsidRPr="001F13F3" w:rsidRDefault="001F13F3" w:rsidP="001F13F3">
            <w:pPr>
              <w:jc w:val="center"/>
              <w:rPr>
                <w:sz w:val="16"/>
                <w:szCs w:val="16"/>
              </w:rPr>
            </w:pPr>
            <w:r w:rsidRPr="001F13F3">
              <w:rPr>
                <w:color w:val="549E39" w:themeColor="accent1"/>
                <w:sz w:val="16"/>
                <w:szCs w:val="16"/>
              </w:rPr>
              <w:t>Something that starts with letter Kk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33E9007A" w14:textId="77777777" w:rsidR="00C764E7" w:rsidRDefault="00C764E7" w:rsidP="00C764E7">
            <w:pPr>
              <w:jc w:val="center"/>
              <w:rPr>
                <w:color w:val="433C29" w:themeColor="background2" w:themeShade="40"/>
              </w:rPr>
            </w:pPr>
            <w:r>
              <w:rPr>
                <w:color w:val="433C29" w:themeColor="background2" w:themeShade="40"/>
              </w:rPr>
              <w:t>Clover</w:t>
            </w:r>
          </w:p>
          <w:p w14:paraId="0CC405FD" w14:textId="77777777" w:rsidR="00C764E7" w:rsidRDefault="00C764E7" w:rsidP="00C764E7">
            <w:pPr>
              <w:jc w:val="center"/>
              <w:rPr>
                <w:color w:val="433C29" w:themeColor="background2" w:themeShade="40"/>
              </w:rPr>
            </w:pPr>
          </w:p>
          <w:p w14:paraId="57268131" w14:textId="77777777" w:rsidR="00C764E7" w:rsidRPr="00C764E7" w:rsidRDefault="00C764E7" w:rsidP="00C764E7">
            <w:pPr>
              <w:jc w:val="center"/>
              <w:rPr>
                <w:color w:val="433C29" w:themeColor="background2" w:themeShade="40"/>
                <w:u w:val="single"/>
              </w:rPr>
            </w:pPr>
            <w:r w:rsidRPr="00C764E7">
              <w:rPr>
                <w:color w:val="433C29" w:themeColor="background2" w:themeShade="40"/>
                <w:u w:val="single"/>
              </w:rPr>
              <w:t>Color</w:t>
            </w:r>
          </w:p>
        </w:tc>
      </w:tr>
      <w:tr w:rsidR="0051183D" w14:paraId="5DEBD352" w14:textId="77777777" w:rsidTr="002D7B6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0C67222A" w14:textId="77777777" w:rsidR="00322758" w:rsidRDefault="00322758" w:rsidP="00C764E7">
            <w:pPr>
              <w:pStyle w:val="Date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FBISD</w:t>
            </w:r>
          </w:p>
          <w:p w14:paraId="6B965E6D" w14:textId="77777777" w:rsidR="00C764E7" w:rsidRPr="00C764E7" w:rsidRDefault="00C764E7" w:rsidP="00322758">
            <w:pPr>
              <w:pStyle w:val="Dates"/>
              <w:jc w:val="center"/>
              <w:rPr>
                <w:color w:val="000000" w:themeColor="text1"/>
              </w:rPr>
            </w:pPr>
            <w:r w:rsidRPr="00C764E7">
              <w:rPr>
                <w:color w:val="000000" w:themeColor="text1"/>
              </w:rPr>
              <w:t xml:space="preserve">Spring Break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B16C25" w14:textId="0B94A415" w:rsidR="00C764E7" w:rsidRDefault="00C764E7" w:rsidP="00C764E7">
            <w:pPr>
              <w:pStyle w:val="Dates"/>
            </w:pPr>
            <w:r w:rsidRPr="009933E7">
              <w:rPr>
                <w:color w:val="7F7F7F" w:themeColor="text1" w:themeTint="80"/>
              </w:rPr>
              <w:t>FBISD Closed</w:t>
            </w:r>
            <w:r w:rsidR="001F13F3">
              <w:t>11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8E7452" w14:textId="7C4656F9" w:rsidR="00C764E7" w:rsidRDefault="00C764E7" w:rsidP="00C764E7">
            <w:pPr>
              <w:pStyle w:val="Dates"/>
            </w:pPr>
            <w:r w:rsidRPr="009933E7">
              <w:rPr>
                <w:color w:val="7F7F7F" w:themeColor="text1" w:themeTint="80"/>
              </w:rPr>
              <w:t xml:space="preserve">FBISD Closed </w:t>
            </w:r>
            <w:r w:rsidR="001F13F3">
              <w:t>12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11666D" w14:textId="23BC3DCE" w:rsidR="00C764E7" w:rsidRDefault="00C764E7" w:rsidP="00C764E7">
            <w:pPr>
              <w:pStyle w:val="Dates"/>
            </w:pPr>
            <w:r w:rsidRPr="009933E7">
              <w:rPr>
                <w:color w:val="7F7F7F" w:themeColor="text1" w:themeTint="80"/>
              </w:rPr>
              <w:t xml:space="preserve">FBISD Closed </w:t>
            </w:r>
            <w:r w:rsidR="001F13F3">
              <w:t>13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933F15" w14:textId="1ABD588A" w:rsidR="00C764E7" w:rsidRDefault="00C764E7" w:rsidP="00C764E7">
            <w:pPr>
              <w:pStyle w:val="Dates"/>
            </w:pPr>
            <w:r w:rsidRPr="009933E7">
              <w:rPr>
                <w:color w:val="7F7F7F" w:themeColor="text1" w:themeTint="80"/>
              </w:rPr>
              <w:t xml:space="preserve">FBISD Closed </w:t>
            </w:r>
            <w:r w:rsidR="001F13F3">
              <w:t>14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B51456" w14:textId="77777777" w:rsidR="00C764E7" w:rsidRDefault="00C764E7" w:rsidP="00C764E7">
            <w:pPr>
              <w:pStyle w:val="Dates"/>
            </w:pPr>
            <w:r w:rsidRPr="009933E7">
              <w:rPr>
                <w:color w:val="7F7F7F" w:themeColor="text1" w:themeTint="80"/>
              </w:rPr>
              <w:t xml:space="preserve">FBISD Closed </w:t>
            </w:r>
            <w:r w:rsidR="001F13F3">
              <w:t>15</w:t>
            </w:r>
          </w:p>
          <w:p w14:paraId="74E80083" w14:textId="233CD82C" w:rsidR="005674C4" w:rsidRDefault="005674C4" w:rsidP="005674C4">
            <w:pPr>
              <w:pStyle w:val="Dates"/>
              <w:jc w:val="center"/>
            </w:pPr>
            <w:r>
              <w:t>St. Patrick’s Day Celebrations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03689369" w14:textId="77777777" w:rsidR="00C764E7" w:rsidRPr="00C764E7" w:rsidRDefault="00C764E7" w:rsidP="00C764E7">
            <w:pPr>
              <w:pStyle w:val="Dates"/>
              <w:jc w:val="center"/>
              <w:rPr>
                <w:color w:val="433C29" w:themeColor="background2" w:themeShade="40"/>
              </w:rPr>
            </w:pPr>
            <w:r w:rsidRPr="00C764E7">
              <w:rPr>
                <w:color w:val="433C29" w:themeColor="background2" w:themeShade="40"/>
              </w:rPr>
              <w:t>Green</w:t>
            </w:r>
          </w:p>
        </w:tc>
      </w:tr>
      <w:tr w:rsidR="0051183D" w14:paraId="5D494277" w14:textId="77777777" w:rsidTr="007129E6">
        <w:trPr>
          <w:trHeight w:hRule="exact" w:val="100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3B16E920" w14:textId="59B572EF" w:rsidR="00C764E7" w:rsidRPr="00C764E7" w:rsidRDefault="00322758" w:rsidP="00322758">
            <w:pPr>
              <w:jc w:val="center"/>
              <w:rPr>
                <w:color w:val="000000" w:themeColor="text1"/>
              </w:rPr>
            </w:pPr>
            <w:r w:rsidRPr="00C764E7">
              <w:rPr>
                <w:color w:val="000000" w:themeColor="text1"/>
              </w:rPr>
              <w:t>March 1</w:t>
            </w:r>
            <w:r w:rsidR="001F13F3">
              <w:rPr>
                <w:color w:val="000000" w:themeColor="text1"/>
              </w:rPr>
              <w:t>1</w:t>
            </w:r>
            <w:r w:rsidRPr="00C764E7">
              <w:rPr>
                <w:color w:val="000000" w:themeColor="text1"/>
              </w:rPr>
              <w:t>-1</w:t>
            </w:r>
            <w:r w:rsidR="001F13F3">
              <w:rPr>
                <w:color w:val="000000" w:themeColor="text1"/>
              </w:rPr>
              <w:t>5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D3763E" w14:textId="77777777" w:rsidR="007E3B92" w:rsidRPr="00585512" w:rsidRDefault="00585512" w:rsidP="007E3B92">
            <w:pPr>
              <w:jc w:val="center"/>
              <w:rPr>
                <w:color w:val="00B0F0"/>
              </w:rPr>
            </w:pPr>
            <w:r w:rsidRPr="00585512">
              <w:rPr>
                <w:color w:val="00B0F0"/>
              </w:rPr>
              <w:t xml:space="preserve">Field Day </w:t>
            </w:r>
          </w:p>
          <w:p w14:paraId="28C4D812" w14:textId="77777777" w:rsidR="00585512" w:rsidRPr="00585512" w:rsidRDefault="00585512" w:rsidP="007E3B92">
            <w:pPr>
              <w:jc w:val="center"/>
              <w:rPr>
                <w:color w:val="00B0F0"/>
              </w:rPr>
            </w:pPr>
            <w:r w:rsidRPr="00585512">
              <w:rPr>
                <w:color w:val="00B0F0"/>
              </w:rPr>
              <w:t xml:space="preserve">And </w:t>
            </w:r>
          </w:p>
          <w:p w14:paraId="06F87834" w14:textId="77777777" w:rsidR="00585512" w:rsidRPr="00585512" w:rsidRDefault="00585512" w:rsidP="007E3B92">
            <w:pPr>
              <w:jc w:val="center"/>
              <w:rPr>
                <w:color w:val="00B0F0"/>
              </w:rPr>
            </w:pPr>
            <w:r w:rsidRPr="00585512">
              <w:rPr>
                <w:color w:val="00B0F0"/>
              </w:rPr>
              <w:t xml:space="preserve">Picnic </w:t>
            </w:r>
          </w:p>
          <w:p w14:paraId="3363DBC9" w14:textId="1BF996AD" w:rsidR="00585512" w:rsidRDefault="00585512" w:rsidP="007E3B92">
            <w:pPr>
              <w:jc w:val="center"/>
            </w:pPr>
            <w:r w:rsidRPr="00585512">
              <w:rPr>
                <w:color w:val="00B0F0"/>
              </w:rPr>
              <w:t>(Rm 9-10)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F37B46" w14:textId="77777777" w:rsidR="007129E6" w:rsidRPr="007129E6" w:rsidRDefault="007129E6" w:rsidP="007129E6">
            <w:pPr>
              <w:jc w:val="center"/>
              <w:rPr>
                <w:color w:val="00B0F0"/>
              </w:rPr>
            </w:pPr>
            <w:r w:rsidRPr="007129E6">
              <w:rPr>
                <w:color w:val="00B0F0"/>
              </w:rPr>
              <w:t xml:space="preserve">Field Trip </w:t>
            </w:r>
          </w:p>
          <w:p w14:paraId="4FCCEA52" w14:textId="6B496024" w:rsidR="007129E6" w:rsidRDefault="001F13F3" w:rsidP="007129E6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Olympia </w:t>
            </w:r>
          </w:p>
          <w:p w14:paraId="78FA3372" w14:textId="4C65408B" w:rsidR="001F13F3" w:rsidRPr="007129E6" w:rsidRDefault="001F13F3" w:rsidP="007129E6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Gymnastic</w:t>
            </w:r>
          </w:p>
          <w:p w14:paraId="034626FB" w14:textId="77777777" w:rsidR="007129E6" w:rsidRPr="007129E6" w:rsidRDefault="007129E6" w:rsidP="007129E6">
            <w:pPr>
              <w:jc w:val="center"/>
              <w:rPr>
                <w:color w:val="00B0F0"/>
              </w:rPr>
            </w:pPr>
            <w:r w:rsidRPr="007129E6">
              <w:rPr>
                <w:color w:val="00B0F0"/>
              </w:rPr>
              <w:t>(RM 9-10)</w:t>
            </w:r>
          </w:p>
          <w:p w14:paraId="355220D5" w14:textId="77777777" w:rsidR="00C764E7" w:rsidRPr="007129E6" w:rsidRDefault="00C764E7" w:rsidP="007129E6">
            <w:pPr>
              <w:jc w:val="center"/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224B53" w14:textId="77777777" w:rsidR="00C764E7" w:rsidRPr="001F13F3" w:rsidRDefault="001F13F3" w:rsidP="007129E6">
            <w:pPr>
              <w:jc w:val="center"/>
              <w:rPr>
                <w:color w:val="00B0F0"/>
              </w:rPr>
            </w:pPr>
            <w:r w:rsidRPr="001F13F3">
              <w:rPr>
                <w:color w:val="00B0F0"/>
              </w:rPr>
              <w:t>Field Trip</w:t>
            </w:r>
          </w:p>
          <w:p w14:paraId="06F80C83" w14:textId="77777777" w:rsidR="001F13F3" w:rsidRPr="001F13F3" w:rsidRDefault="001F13F3" w:rsidP="007129E6">
            <w:pPr>
              <w:jc w:val="center"/>
              <w:rPr>
                <w:color w:val="00B0F0"/>
              </w:rPr>
            </w:pPr>
            <w:r w:rsidRPr="001F13F3">
              <w:rPr>
                <w:color w:val="00B0F0"/>
              </w:rPr>
              <w:t>Alvin Skating Ring</w:t>
            </w:r>
          </w:p>
          <w:p w14:paraId="7F027A65" w14:textId="007FE4FA" w:rsidR="001F13F3" w:rsidRDefault="001F13F3" w:rsidP="007129E6">
            <w:pPr>
              <w:jc w:val="center"/>
            </w:pPr>
            <w:r w:rsidRPr="001F13F3">
              <w:rPr>
                <w:color w:val="00B0F0"/>
              </w:rPr>
              <w:t>(RM9-10)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1E6B15" w14:textId="77777777" w:rsidR="00C764E7" w:rsidRPr="007129E6" w:rsidRDefault="007129E6" w:rsidP="00C764E7">
            <w:pPr>
              <w:jc w:val="center"/>
              <w:rPr>
                <w:color w:val="00B0F0"/>
              </w:rPr>
            </w:pPr>
            <w:r w:rsidRPr="007129E6">
              <w:rPr>
                <w:color w:val="00B0F0"/>
              </w:rPr>
              <w:t xml:space="preserve">Field Trip </w:t>
            </w:r>
          </w:p>
          <w:p w14:paraId="32FEB7CE" w14:textId="0917EC6D" w:rsidR="007129E6" w:rsidRPr="007129E6" w:rsidRDefault="007129E6" w:rsidP="00C764E7">
            <w:pPr>
              <w:jc w:val="center"/>
              <w:rPr>
                <w:color w:val="00B0F0"/>
              </w:rPr>
            </w:pPr>
            <w:r w:rsidRPr="007129E6">
              <w:rPr>
                <w:color w:val="00B0F0"/>
              </w:rPr>
              <w:t>Main Eve</w:t>
            </w:r>
            <w:r w:rsidR="001F13F3">
              <w:rPr>
                <w:color w:val="00B0F0"/>
              </w:rPr>
              <w:t>nt</w:t>
            </w:r>
          </w:p>
          <w:p w14:paraId="70DE35FF" w14:textId="77777777" w:rsidR="007129E6" w:rsidRDefault="007129E6" w:rsidP="00C764E7">
            <w:pPr>
              <w:jc w:val="center"/>
            </w:pPr>
            <w:r w:rsidRPr="007129E6">
              <w:rPr>
                <w:color w:val="00B0F0"/>
              </w:rPr>
              <w:t>(Rm 9-10)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CA6183" w14:textId="77777777" w:rsidR="00C764E7" w:rsidRPr="007129E6" w:rsidRDefault="00C764E7" w:rsidP="00C764E7">
            <w:pPr>
              <w:jc w:val="center"/>
              <w:rPr>
                <w:color w:val="00B050"/>
              </w:rPr>
            </w:pPr>
            <w:r w:rsidRPr="007129E6">
              <w:rPr>
                <w:color w:val="00B050"/>
              </w:rPr>
              <w:t>Wear Green!</w:t>
            </w:r>
          </w:p>
          <w:p w14:paraId="4A0BAB64" w14:textId="77777777" w:rsidR="00C764E7" w:rsidRDefault="00FF5B75" w:rsidP="00C764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B69D27" wp14:editId="61B7E6B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138430</wp:posOffset>
                  </wp:positionV>
                  <wp:extent cx="294005" cy="295275"/>
                  <wp:effectExtent l="0" t="0" r="0" b="9525"/>
                  <wp:wrapNone/>
                  <wp:docPr id="3" name="Picture 3" descr="Image result for clov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ov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4E7">
              <w:t>(All Classes)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3CBAFC23" w14:textId="77777777" w:rsidR="00C764E7" w:rsidRDefault="00C764E7" w:rsidP="00C764E7">
            <w:pPr>
              <w:jc w:val="center"/>
              <w:rPr>
                <w:color w:val="433C29" w:themeColor="background2" w:themeShade="40"/>
                <w:u w:val="single"/>
              </w:rPr>
            </w:pPr>
            <w:r w:rsidRPr="006D061C">
              <w:rPr>
                <w:color w:val="433C29" w:themeColor="background2" w:themeShade="40"/>
                <w:u w:val="single"/>
              </w:rPr>
              <w:t>Sign</w:t>
            </w:r>
          </w:p>
          <w:p w14:paraId="6C679843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  <w:r>
              <w:rPr>
                <w:color w:val="433C29" w:themeColor="background2" w:themeShade="40"/>
              </w:rPr>
              <w:t>Hot</w:t>
            </w:r>
          </w:p>
        </w:tc>
      </w:tr>
      <w:tr w:rsidR="0051183D" w14:paraId="5E5859E4" w14:textId="77777777" w:rsidTr="002D7B6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5E87C072" w14:textId="77777777" w:rsidR="00C764E7" w:rsidRPr="00C764E7" w:rsidRDefault="00C764E7" w:rsidP="00C764E7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EEC0DD" w14:textId="6338CD7A" w:rsidR="00C764E7" w:rsidRDefault="001F13F3" w:rsidP="00C764E7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69A3E5" w14:textId="7114DE0D" w:rsidR="00C764E7" w:rsidRDefault="001F13F3" w:rsidP="00C764E7">
            <w:pPr>
              <w:pStyle w:val="Dates"/>
            </w:pPr>
            <w:r>
              <w:t>19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C15837" w14:textId="76CAAFB2" w:rsidR="00C764E7" w:rsidRDefault="001F13F3" w:rsidP="00C764E7">
            <w:pPr>
              <w:pStyle w:val="Dates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620F85" w14:textId="0A864E2D" w:rsidR="00C764E7" w:rsidRDefault="001F13F3" w:rsidP="00C764E7">
            <w:pPr>
              <w:pStyle w:val="Dates"/>
            </w:pPr>
            <w:r>
              <w:t>21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FA3D7B" w14:textId="642B5222" w:rsidR="00C764E7" w:rsidRPr="001F13F3" w:rsidRDefault="001F13F3" w:rsidP="00C764E7">
            <w:pPr>
              <w:pStyle w:val="Dates"/>
              <w:rPr>
                <w:color w:val="7F7F7F" w:themeColor="text1" w:themeTint="80"/>
              </w:rPr>
            </w:pPr>
            <w:r w:rsidRPr="001F13F3">
              <w:rPr>
                <w:color w:val="7F7F7F" w:themeColor="text1" w:themeTint="80"/>
              </w:rPr>
              <w:t>22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50155B31" w14:textId="77777777" w:rsidR="00C764E7" w:rsidRPr="001F13F3" w:rsidRDefault="00C764E7" w:rsidP="00C764E7">
            <w:pPr>
              <w:pStyle w:val="Dates"/>
              <w:jc w:val="center"/>
              <w:rPr>
                <w:color w:val="7F7F7F" w:themeColor="text1" w:themeTint="80"/>
                <w:u w:val="single"/>
              </w:rPr>
            </w:pPr>
            <w:r w:rsidRPr="001F13F3">
              <w:rPr>
                <w:color w:val="7F7F7F" w:themeColor="text1" w:themeTint="80"/>
                <w:u w:val="single"/>
              </w:rPr>
              <w:t>Rhyme</w:t>
            </w:r>
          </w:p>
        </w:tc>
      </w:tr>
      <w:tr w:rsidR="0051183D" w14:paraId="1EF43CEF" w14:textId="77777777" w:rsidTr="005674C4">
        <w:trPr>
          <w:trHeight w:hRule="exact" w:val="108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7542CB1F" w14:textId="213E7F84" w:rsidR="00C764E7" w:rsidRPr="00F75531" w:rsidRDefault="00DC255A" w:rsidP="00C764E7">
            <w:pPr>
              <w:rPr>
                <w:color w:val="000000" w:themeColor="text1"/>
                <w:sz w:val="16"/>
              </w:rPr>
            </w:pPr>
            <w:r w:rsidRPr="00F75531">
              <w:rPr>
                <w:color w:val="000000" w:themeColor="text1"/>
                <w:sz w:val="16"/>
              </w:rPr>
              <w:t xml:space="preserve">Parent – Teacher </w:t>
            </w:r>
          </w:p>
          <w:p w14:paraId="7E7D59AA" w14:textId="40F23A41" w:rsidR="00DC255A" w:rsidRPr="00F75531" w:rsidRDefault="00DC255A" w:rsidP="00C764E7">
            <w:pPr>
              <w:rPr>
                <w:color w:val="000000" w:themeColor="text1"/>
                <w:sz w:val="16"/>
              </w:rPr>
            </w:pPr>
            <w:r w:rsidRPr="00F75531">
              <w:rPr>
                <w:color w:val="000000" w:themeColor="text1"/>
                <w:sz w:val="16"/>
              </w:rPr>
              <w:t>Conferences March</w:t>
            </w:r>
            <w:r w:rsidR="00F75531" w:rsidRPr="00F75531">
              <w:rPr>
                <w:color w:val="000000" w:themeColor="text1"/>
                <w:sz w:val="16"/>
              </w:rPr>
              <w:t xml:space="preserve"> 18</w:t>
            </w:r>
            <w:r w:rsidR="00F75531" w:rsidRPr="00F75531">
              <w:rPr>
                <w:color w:val="000000" w:themeColor="text1"/>
                <w:sz w:val="16"/>
                <w:vertAlign w:val="superscript"/>
              </w:rPr>
              <w:t>th</w:t>
            </w:r>
            <w:r w:rsidR="00F75531" w:rsidRPr="00F75531">
              <w:rPr>
                <w:color w:val="000000" w:themeColor="text1"/>
                <w:sz w:val="16"/>
              </w:rPr>
              <w:t>-</w:t>
            </w:r>
            <w:r w:rsidR="0051183D" w:rsidRPr="00F75531">
              <w:rPr>
                <w:color w:val="000000" w:themeColor="text1"/>
                <w:sz w:val="16"/>
              </w:rPr>
              <w:t>21st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CBD960" w14:textId="77777777" w:rsidR="00C764E7" w:rsidRDefault="001C31E9" w:rsidP="00C764E7">
            <w:pPr>
              <w:jc w:val="center"/>
            </w:pPr>
            <w:r>
              <w:t xml:space="preserve">Fruit Puzzles </w:t>
            </w:r>
          </w:p>
          <w:p w14:paraId="6F083348" w14:textId="5BB22708" w:rsidR="001C31E9" w:rsidRDefault="001C31E9" w:rsidP="00C764E7">
            <w:pPr>
              <w:jc w:val="center"/>
            </w:pPr>
            <w:r>
              <w:t>(Room 4)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314204" w14:textId="2A9C896A" w:rsidR="00694EDF" w:rsidRDefault="00694EDF" w:rsidP="00C764E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National </w:t>
            </w:r>
          </w:p>
          <w:p w14:paraId="52506B3E" w14:textId="51EC7E41" w:rsidR="00694EDF" w:rsidRDefault="00694EDF" w:rsidP="00C764E7">
            <w:pPr>
              <w:jc w:val="center"/>
              <w:rPr>
                <w:noProof/>
              </w:rPr>
            </w:pPr>
            <w:r>
              <w:rPr>
                <w:noProof/>
              </w:rPr>
              <w:t>Let’s Laugh</w:t>
            </w:r>
          </w:p>
          <w:p w14:paraId="78B466AA" w14:textId="76D81A3F" w:rsidR="00694EDF" w:rsidRDefault="00694EDF" w:rsidP="00C764E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Day </w:t>
            </w:r>
          </w:p>
          <w:p w14:paraId="5B73E1AA" w14:textId="59BD4665" w:rsidR="005674C4" w:rsidRPr="005674C4" w:rsidRDefault="005674C4" w:rsidP="00C764E7">
            <w:pPr>
              <w:jc w:val="center"/>
              <w:rPr>
                <w:noProof/>
                <w:sz w:val="16"/>
                <w:szCs w:val="16"/>
              </w:rPr>
            </w:pPr>
            <w:r w:rsidRPr="005674C4">
              <w:rPr>
                <w:noProof/>
                <w:sz w:val="16"/>
                <w:szCs w:val="16"/>
              </w:rPr>
              <w:t>Share a Joke!</w:t>
            </w:r>
          </w:p>
          <w:p w14:paraId="28A453AF" w14:textId="40BE529E" w:rsidR="00C764E7" w:rsidRDefault="00C764E7" w:rsidP="00C764E7">
            <w:pPr>
              <w:jc w:val="center"/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1AE84F" w14:textId="77777777" w:rsidR="00760211" w:rsidRDefault="00B60F0C" w:rsidP="00B60F0C">
            <w:pPr>
              <w:jc w:val="center"/>
            </w:pPr>
            <w:r>
              <w:t>1</w:t>
            </w:r>
            <w:r w:rsidRPr="001B2794">
              <w:rPr>
                <w:vertAlign w:val="superscript"/>
              </w:rPr>
              <w:t>st</w:t>
            </w:r>
            <w:r>
              <w:t xml:space="preserve"> Day of Spring!</w:t>
            </w:r>
          </w:p>
          <w:p w14:paraId="22913C77" w14:textId="6649D0A6" w:rsidR="005674C4" w:rsidRDefault="005674C4" w:rsidP="00B60F0C">
            <w:pPr>
              <w:jc w:val="center"/>
            </w:pPr>
            <w:r>
              <w:t>Get your Thank You gift!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C973A7" w14:textId="77777777" w:rsidR="00C764E7" w:rsidRDefault="00FF5B75" w:rsidP="00C764E7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719E226" wp14:editId="6705C17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-146050</wp:posOffset>
                  </wp:positionV>
                  <wp:extent cx="804187" cy="581025"/>
                  <wp:effectExtent l="0" t="0" r="0" b="0"/>
                  <wp:wrapNone/>
                  <wp:docPr id="14" name="Picture 14" descr="Image result for spring h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pring h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87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5BC2FA" w14:textId="77777777" w:rsidR="001F13F3" w:rsidRPr="001F13F3" w:rsidRDefault="001F13F3" w:rsidP="00B60F0C">
            <w:pPr>
              <w:jc w:val="center"/>
              <w:rPr>
                <w:color w:val="549E39" w:themeColor="accent1"/>
              </w:rPr>
            </w:pPr>
            <w:proofErr w:type="spellStart"/>
            <w:r w:rsidRPr="001F13F3">
              <w:rPr>
                <w:color w:val="549E39" w:themeColor="accent1"/>
              </w:rPr>
              <w:t>Show n</w:t>
            </w:r>
            <w:proofErr w:type="spellEnd"/>
            <w:r w:rsidRPr="001F13F3">
              <w:rPr>
                <w:color w:val="549E39" w:themeColor="accent1"/>
              </w:rPr>
              <w:t xml:space="preserve"> tell</w:t>
            </w:r>
          </w:p>
          <w:p w14:paraId="2366A004" w14:textId="2BC67960" w:rsidR="00C764E7" w:rsidRDefault="001F13F3" w:rsidP="00B60F0C">
            <w:pPr>
              <w:jc w:val="center"/>
            </w:pPr>
            <w:r w:rsidRPr="001F13F3">
              <w:rPr>
                <w:color w:val="549E39" w:themeColor="accent1"/>
                <w:sz w:val="16"/>
                <w:szCs w:val="16"/>
              </w:rPr>
              <w:t>Something that starts with letter</w:t>
            </w:r>
            <w:r w:rsidR="00B60F0C">
              <w:rPr>
                <w:color w:val="549E39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49E39" w:themeColor="accent1"/>
                <w:sz w:val="16"/>
                <w:szCs w:val="16"/>
              </w:rPr>
              <w:t>Vv</w:t>
            </w:r>
            <w:proofErr w:type="spellEnd"/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331584D5" w14:textId="77777777" w:rsidR="009D0AAB" w:rsidRDefault="009D0AAB" w:rsidP="00C764E7">
            <w:pPr>
              <w:jc w:val="center"/>
              <w:rPr>
                <w:color w:val="433C29" w:themeColor="background2" w:themeShade="40"/>
              </w:rPr>
            </w:pPr>
          </w:p>
          <w:p w14:paraId="5B95AEE0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  <w:r w:rsidRPr="006D061C">
              <w:rPr>
                <w:color w:val="433C29" w:themeColor="background2" w:themeShade="40"/>
              </w:rPr>
              <w:t xml:space="preserve">Infant- </w:t>
            </w:r>
            <w:r>
              <w:rPr>
                <w:color w:val="433C29" w:themeColor="background2" w:themeShade="40"/>
              </w:rPr>
              <w:t>Clap Your Hands</w:t>
            </w:r>
          </w:p>
          <w:p w14:paraId="1862BCDE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</w:p>
        </w:tc>
      </w:tr>
      <w:tr w:rsidR="0051183D" w14:paraId="6B6E6FF5" w14:textId="77777777" w:rsidTr="002D7B6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1AD25DB7" w14:textId="77777777" w:rsidR="00C764E7" w:rsidRPr="00C764E7" w:rsidRDefault="00C764E7" w:rsidP="00C764E7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61F480" w14:textId="79EB1153" w:rsidR="00C764E7" w:rsidRDefault="001F13F3" w:rsidP="00C764E7">
            <w:pPr>
              <w:pStyle w:val="Dates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ED7CC3" w14:textId="31922B36" w:rsidR="00C764E7" w:rsidRDefault="001F13F3" w:rsidP="00C764E7">
            <w:pPr>
              <w:pStyle w:val="Dates"/>
            </w:pPr>
            <w:r>
              <w:t>26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D80966" w14:textId="5A9FC3C0" w:rsidR="00C764E7" w:rsidRDefault="001F13F3" w:rsidP="00C764E7">
            <w:pPr>
              <w:pStyle w:val="Dates"/>
            </w:pPr>
            <w:r>
              <w:t>27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ED6F9D" w14:textId="2133178E" w:rsidR="00C764E7" w:rsidRDefault="001F13F3" w:rsidP="00C764E7">
            <w:pPr>
              <w:pStyle w:val="Dates"/>
            </w:pPr>
            <w:r>
              <w:t>28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DFA08A" w14:textId="05A6DB23" w:rsidR="00C764E7" w:rsidRDefault="001F13F3" w:rsidP="00C764E7">
            <w:pPr>
              <w:pStyle w:val="Dates"/>
            </w:pPr>
            <w:r>
              <w:t>29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4F1ECB6A" w14:textId="77777777" w:rsidR="00C764E7" w:rsidRPr="006D061C" w:rsidRDefault="00C764E7" w:rsidP="00C764E7">
            <w:pPr>
              <w:pStyle w:val="Dates"/>
              <w:jc w:val="center"/>
              <w:rPr>
                <w:color w:val="433C29" w:themeColor="background2" w:themeShade="40"/>
                <w:u w:val="single"/>
              </w:rPr>
            </w:pPr>
            <w:r w:rsidRPr="006D061C">
              <w:rPr>
                <w:color w:val="433C29" w:themeColor="background2" w:themeShade="40"/>
              </w:rPr>
              <w:t xml:space="preserve">Toddler </w:t>
            </w:r>
            <w:r>
              <w:rPr>
                <w:color w:val="433C29" w:themeColor="background2" w:themeShade="40"/>
              </w:rPr>
              <w:t>– Grow Little Seed</w:t>
            </w:r>
            <w:r w:rsidRPr="006D061C">
              <w:rPr>
                <w:color w:val="433C29" w:themeColor="background2" w:themeShade="40"/>
                <w:u w:val="single"/>
              </w:rPr>
              <w:t xml:space="preserve"> </w: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IF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=F10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separate"/>
            </w:r>
            <w:r w:rsidRPr="006D061C">
              <w:rPr>
                <w:noProof/>
                <w:color w:val="433C29" w:themeColor="background2" w:themeShade="40"/>
                <w:u w:val="single"/>
              </w:rPr>
              <w:instrText>0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= 0,""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IF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=F10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separate"/>
            </w:r>
            <w:r w:rsidRPr="006D061C">
              <w:rPr>
                <w:noProof/>
                <w:color w:val="433C29" w:themeColor="background2" w:themeShade="40"/>
                <w:u w:val="single"/>
              </w:rPr>
              <w:instrText>28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 &lt;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DocVariable MonthEnd \@ d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separate"/>
            </w:r>
            <w:r w:rsidRPr="006D061C">
              <w:rPr>
                <w:color w:val="433C29" w:themeColor="background2" w:themeShade="40"/>
                <w:u w:val="single"/>
              </w:rPr>
              <w:instrText>31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begin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=F10+1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separate"/>
            </w:r>
            <w:r w:rsidRPr="006D061C">
              <w:rPr>
                <w:noProof/>
                <w:color w:val="433C29" w:themeColor="background2" w:themeShade="40"/>
                <w:u w:val="single"/>
              </w:rPr>
              <w:instrText>29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  <w:r w:rsidRPr="006D061C">
              <w:rPr>
                <w:color w:val="433C29" w:themeColor="background2" w:themeShade="40"/>
                <w:u w:val="single"/>
              </w:rPr>
              <w:instrText xml:space="preserve"> "" 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separate"/>
            </w:r>
            <w:r w:rsidRPr="006D061C">
              <w:rPr>
                <w:noProof/>
                <w:color w:val="433C29" w:themeColor="background2" w:themeShade="40"/>
                <w:u w:val="single"/>
              </w:rPr>
              <w:instrText>29</w:instrText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  <w:r w:rsidRPr="006D061C">
              <w:rPr>
                <w:color w:val="433C29" w:themeColor="background2" w:themeShade="40"/>
                <w:u w:val="single"/>
              </w:rPr>
              <w:fldChar w:fldCharType="end"/>
            </w:r>
          </w:p>
        </w:tc>
      </w:tr>
      <w:tr w:rsidR="0051183D" w14:paraId="0C793336" w14:textId="77777777" w:rsidTr="0075681A">
        <w:trPr>
          <w:trHeight w:hRule="exact" w:val="90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06C9EAAA" w14:textId="220EB432" w:rsidR="00C764E7" w:rsidRPr="00C764E7" w:rsidRDefault="00C764E7" w:rsidP="00C764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6746B4" w14:textId="77777777" w:rsidR="007129E6" w:rsidRDefault="00BB0A34" w:rsidP="007129E6">
            <w:pPr>
              <w:jc w:val="center"/>
            </w:pPr>
            <w:r>
              <w:t xml:space="preserve">Color Wheel </w:t>
            </w:r>
          </w:p>
          <w:p w14:paraId="0B3C3B86" w14:textId="505A53EE" w:rsidR="00BB0A34" w:rsidRDefault="00BB0A34" w:rsidP="007129E6">
            <w:pPr>
              <w:jc w:val="center"/>
            </w:pPr>
            <w:r>
              <w:t>(Rm 5-7)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AF8DBB" w14:textId="77777777" w:rsidR="007129E6" w:rsidRDefault="0042546C" w:rsidP="007129E6">
            <w:pPr>
              <w:jc w:val="center"/>
            </w:pPr>
            <w:r>
              <w:t xml:space="preserve">Green Painting </w:t>
            </w:r>
          </w:p>
          <w:p w14:paraId="25D4C50E" w14:textId="37090125" w:rsidR="0042546C" w:rsidRDefault="0042546C" w:rsidP="007129E6">
            <w:pPr>
              <w:jc w:val="center"/>
            </w:pPr>
            <w:r>
              <w:t>(Rm 1-4)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735486" w14:textId="77777777" w:rsidR="00694EDF" w:rsidRDefault="00694EDF" w:rsidP="007129E6">
            <w:pPr>
              <w:jc w:val="center"/>
            </w:pPr>
            <w:r>
              <w:t xml:space="preserve">National Scribble </w:t>
            </w:r>
          </w:p>
          <w:p w14:paraId="6801FB32" w14:textId="58358D1C" w:rsidR="00DC255A" w:rsidRDefault="00694EDF" w:rsidP="007129E6">
            <w:pPr>
              <w:jc w:val="center"/>
            </w:pPr>
            <w:r>
              <w:t>Day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97F732" w14:textId="77777777" w:rsidR="00C764E7" w:rsidRDefault="00DC255A" w:rsidP="00C764E7">
            <w:pPr>
              <w:jc w:val="center"/>
            </w:pPr>
            <w:r>
              <w:t xml:space="preserve">Sun Swirls </w:t>
            </w:r>
          </w:p>
          <w:p w14:paraId="5E8E5E4E" w14:textId="7EA72C42" w:rsidR="00DC255A" w:rsidRDefault="00DC255A" w:rsidP="00C764E7">
            <w:pPr>
              <w:jc w:val="center"/>
            </w:pPr>
            <w:r>
              <w:t>(Rm 9)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CD90F9" w14:textId="77777777" w:rsidR="00A42CBF" w:rsidRPr="001F13F3" w:rsidRDefault="00A42CBF" w:rsidP="00A42CBF">
            <w:pPr>
              <w:jc w:val="center"/>
              <w:rPr>
                <w:color w:val="549E39" w:themeColor="accent1"/>
              </w:rPr>
            </w:pPr>
            <w:proofErr w:type="spellStart"/>
            <w:r w:rsidRPr="001F13F3">
              <w:rPr>
                <w:color w:val="549E39" w:themeColor="accent1"/>
              </w:rPr>
              <w:t>Show n</w:t>
            </w:r>
            <w:proofErr w:type="spellEnd"/>
            <w:r w:rsidRPr="001F13F3">
              <w:rPr>
                <w:color w:val="549E39" w:themeColor="accent1"/>
              </w:rPr>
              <w:t xml:space="preserve"> tell</w:t>
            </w:r>
          </w:p>
          <w:p w14:paraId="16C4C29C" w14:textId="5066077E" w:rsidR="00C764E7" w:rsidRDefault="00A42CBF" w:rsidP="00A42CBF">
            <w:pPr>
              <w:jc w:val="center"/>
            </w:pPr>
            <w:r w:rsidRPr="001F13F3">
              <w:rPr>
                <w:color w:val="549E39" w:themeColor="accent1"/>
                <w:sz w:val="16"/>
                <w:szCs w:val="16"/>
              </w:rPr>
              <w:t>Something that starts with letter</w:t>
            </w:r>
            <w:r>
              <w:rPr>
                <w:color w:val="549E39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49E39" w:themeColor="accent1"/>
                <w:sz w:val="16"/>
                <w:szCs w:val="16"/>
              </w:rPr>
              <w:t>Qq</w:t>
            </w:r>
            <w:proofErr w:type="spellEnd"/>
          </w:p>
          <w:p w14:paraId="156AA035" w14:textId="7D24BE56" w:rsidR="00C764E7" w:rsidRPr="009B64D3" w:rsidRDefault="00C764E7" w:rsidP="00C764E7">
            <w:pPr>
              <w:jc w:val="center"/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3690DA4F" w14:textId="77777777" w:rsidR="00C764E7" w:rsidRDefault="00C764E7" w:rsidP="00C764E7">
            <w:pPr>
              <w:pStyle w:val="Dates"/>
              <w:jc w:val="center"/>
              <w:rPr>
                <w:color w:val="433C29" w:themeColor="background2" w:themeShade="40"/>
                <w:u w:val="single"/>
              </w:rPr>
            </w:pPr>
            <w:r w:rsidRPr="006D061C">
              <w:rPr>
                <w:color w:val="433C29" w:themeColor="background2" w:themeShade="40"/>
                <w:u w:val="single"/>
              </w:rPr>
              <w:t>Toddler Song</w:t>
            </w:r>
          </w:p>
          <w:p w14:paraId="6E13E65B" w14:textId="77777777" w:rsidR="00C764E7" w:rsidRPr="00C764E7" w:rsidRDefault="00C764E7" w:rsidP="00C764E7">
            <w:pPr>
              <w:pStyle w:val="Dates"/>
              <w:jc w:val="center"/>
              <w:rPr>
                <w:color w:val="433C29" w:themeColor="background2" w:themeShade="40"/>
              </w:rPr>
            </w:pPr>
            <w:r>
              <w:rPr>
                <w:color w:val="433C29" w:themeColor="background2" w:themeShade="40"/>
              </w:rPr>
              <w:t>We Planted a Little Seed</w:t>
            </w:r>
          </w:p>
        </w:tc>
      </w:tr>
      <w:tr w:rsidR="0051183D" w14:paraId="099D4B3B" w14:textId="77777777" w:rsidTr="00492F9F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auto"/>
          </w:tcPr>
          <w:p w14:paraId="20AE65BA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5D815281" w14:textId="77777777" w:rsidR="00C764E7" w:rsidRDefault="00C764E7" w:rsidP="00C764E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45471912" w14:textId="77777777" w:rsidR="00C764E7" w:rsidRDefault="00C764E7" w:rsidP="00C764E7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5399AB31" w14:textId="77777777" w:rsidR="00C764E7" w:rsidRDefault="00C764E7" w:rsidP="00C764E7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494966F8" w14:textId="77777777" w:rsidR="00C764E7" w:rsidRDefault="00C764E7" w:rsidP="00C764E7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ADB7D" w:themeFill="accent2" w:themeFillTint="99"/>
          </w:tcPr>
          <w:p w14:paraId="20000EB7" w14:textId="77777777" w:rsidR="00C764E7" w:rsidRDefault="00C764E7" w:rsidP="00C764E7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14:paraId="3D41350F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</w:p>
        </w:tc>
      </w:tr>
      <w:tr w:rsidR="0051183D" w14:paraId="653EF97D" w14:textId="77777777" w:rsidTr="00492F9F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auto"/>
          </w:tcPr>
          <w:p w14:paraId="725BD48C" w14:textId="77777777" w:rsidR="00C764E7" w:rsidRDefault="00C764E7" w:rsidP="00C764E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47F5EEF4" w14:textId="77777777" w:rsidR="00C764E7" w:rsidRDefault="00C764E7" w:rsidP="00C764E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40DCD64A" w14:textId="77777777" w:rsidR="00C764E7" w:rsidRDefault="00C764E7" w:rsidP="00C764E7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7315B1F1" w14:textId="77777777" w:rsidR="00C764E7" w:rsidRDefault="00C764E7" w:rsidP="00C764E7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22585B52" w14:textId="77777777" w:rsidR="00C764E7" w:rsidRDefault="00C764E7" w:rsidP="00C764E7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ADB7D" w:themeFill="accent2" w:themeFillTint="99"/>
          </w:tcPr>
          <w:p w14:paraId="32B41A81" w14:textId="77777777" w:rsidR="00C764E7" w:rsidRDefault="00C764E7" w:rsidP="00C764E7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14:paraId="426985CE" w14:textId="77777777" w:rsidR="00C764E7" w:rsidRPr="006D061C" w:rsidRDefault="00C764E7" w:rsidP="00C764E7">
            <w:pPr>
              <w:jc w:val="center"/>
              <w:rPr>
                <w:color w:val="433C29" w:themeColor="background2" w:themeShade="40"/>
              </w:rPr>
            </w:pPr>
          </w:p>
        </w:tc>
      </w:tr>
    </w:tbl>
    <w:p w14:paraId="3BF61F74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492F9F" w14:paraId="196F4F1D" w14:textId="77777777" w:rsidTr="00492F9F">
        <w:tc>
          <w:tcPr>
            <w:tcW w:w="1800" w:type="dxa"/>
          </w:tcPr>
          <w:p w14:paraId="6C218652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  <w:r w:rsidRPr="0082618A">
              <w:rPr>
                <w:color w:val="2A4F1C" w:themeColor="accent1" w:themeShade="80"/>
                <w:sz w:val="24"/>
              </w:rPr>
              <w:t>Character Value</w:t>
            </w:r>
          </w:p>
          <w:p w14:paraId="5D2AE82E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</w:p>
          <w:p w14:paraId="521A183B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  <w:r>
              <w:rPr>
                <w:color w:val="2A4F1C" w:themeColor="accent1" w:themeShade="80"/>
                <w:sz w:val="24"/>
              </w:rPr>
              <w:t>Humor</w:t>
            </w:r>
          </w:p>
          <w:p w14:paraId="4E208260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</w:p>
          <w:p w14:paraId="503668C7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94710C" wp14:editId="3BC1BEAA">
                  <wp:simplePos x="0" y="0"/>
                  <wp:positionH relativeFrom="column">
                    <wp:posOffset>46346</wp:posOffset>
                  </wp:positionH>
                  <wp:positionV relativeFrom="paragraph">
                    <wp:posOffset>114300</wp:posOffset>
                  </wp:positionV>
                  <wp:extent cx="942975" cy="945508"/>
                  <wp:effectExtent l="0" t="0" r="0" b="7620"/>
                  <wp:wrapNone/>
                  <wp:docPr id="8" name="Picture 8" descr="A drawing of a perso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ch Character Valu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5E7435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</w:p>
          <w:p w14:paraId="0C9CEDE6" w14:textId="77777777" w:rsid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</w:p>
          <w:p w14:paraId="7B5F3F75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</w:p>
          <w:p w14:paraId="10126078" w14:textId="77777777" w:rsidR="00492F9F" w:rsidRDefault="00492F9F" w:rsidP="00492F9F">
            <w:pPr>
              <w:pStyle w:val="Events-Dark"/>
              <w:jc w:val="center"/>
            </w:pPr>
          </w:p>
        </w:tc>
        <w:tc>
          <w:tcPr>
            <w:tcW w:w="1800" w:type="dxa"/>
            <w:shd w:val="clear" w:color="auto" w:fill="BADB7D" w:themeFill="accent2" w:themeFillTint="99"/>
          </w:tcPr>
          <w:p w14:paraId="2C0BA3E7" w14:textId="77777777" w:rsidR="00492F9F" w:rsidRDefault="00492F9F" w:rsidP="00492F9F">
            <w:pPr>
              <w:pStyle w:val="Events"/>
              <w:jc w:val="center"/>
              <w:rPr>
                <w:color w:val="2A4F1C" w:themeColor="accent1" w:themeShade="80"/>
                <w:sz w:val="22"/>
              </w:rPr>
            </w:pPr>
            <w:r w:rsidRPr="001F581B">
              <w:rPr>
                <w:color w:val="2A4F1C" w:themeColor="accent1" w:themeShade="80"/>
                <w:sz w:val="22"/>
              </w:rPr>
              <w:t>C.A.R.E.S. Letters of the Month</w:t>
            </w:r>
          </w:p>
          <w:p w14:paraId="559B9342" w14:textId="77777777" w:rsidR="00492F9F" w:rsidRDefault="00492F9F" w:rsidP="00492F9F">
            <w:pPr>
              <w:pStyle w:val="Events"/>
              <w:jc w:val="center"/>
            </w:pPr>
          </w:p>
          <w:p w14:paraId="4C6D299C" w14:textId="77777777" w:rsidR="00C7727D" w:rsidRDefault="00C7727D" w:rsidP="00492F9F">
            <w:pPr>
              <w:pStyle w:val="Events"/>
              <w:jc w:val="center"/>
            </w:pPr>
          </w:p>
          <w:p w14:paraId="12E22F53" w14:textId="77777777" w:rsidR="00C7727D" w:rsidRDefault="00C7727D" w:rsidP="00492F9F">
            <w:pPr>
              <w:pStyle w:val="Events"/>
              <w:jc w:val="center"/>
            </w:pPr>
          </w:p>
          <w:p w14:paraId="0A3E3AFA" w14:textId="77777777" w:rsidR="00492F9F" w:rsidRPr="001F581B" w:rsidRDefault="00C7727D" w:rsidP="00492F9F">
            <w:pPr>
              <w:pStyle w:val="Events"/>
              <w:jc w:val="center"/>
              <w:rPr>
                <w:rFonts w:ascii="KG Primary Penmanship" w:hAnsi="KG Primary Penmanship"/>
              </w:rPr>
            </w:pPr>
            <w:proofErr w:type="spellStart"/>
            <w:r w:rsidRPr="00C7727D">
              <w:rPr>
                <w:rFonts w:ascii="KG Primary Penmanship" w:hAnsi="KG Primary Penmanship"/>
                <w:color w:val="2A4F1C" w:themeColor="accent1" w:themeShade="80"/>
                <w:sz w:val="72"/>
              </w:rPr>
              <w:lastRenderedPageBreak/>
              <w:t>Qq</w:t>
            </w:r>
            <w:proofErr w:type="spellEnd"/>
            <w:r w:rsidRPr="00C7727D">
              <w:rPr>
                <w:rFonts w:ascii="KG Primary Penmanship" w:hAnsi="KG Primary Penmanship"/>
                <w:color w:val="2A4F1C" w:themeColor="accent1" w:themeShade="80"/>
                <w:sz w:val="72"/>
              </w:rPr>
              <w:t xml:space="preserve">, Kk, </w:t>
            </w:r>
            <w:proofErr w:type="spellStart"/>
            <w:r w:rsidRPr="00C7727D">
              <w:rPr>
                <w:rFonts w:ascii="KG Primary Penmanship" w:hAnsi="KG Primary Penmanship"/>
                <w:color w:val="2A4F1C" w:themeColor="accent1" w:themeShade="80"/>
                <w:sz w:val="72"/>
              </w:rPr>
              <w:t>Vv</w:t>
            </w:r>
            <w:proofErr w:type="spellEnd"/>
          </w:p>
        </w:tc>
        <w:tc>
          <w:tcPr>
            <w:tcW w:w="1800" w:type="dxa"/>
          </w:tcPr>
          <w:p w14:paraId="106948AA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  <w:sz w:val="22"/>
              </w:rPr>
            </w:pPr>
            <w:r w:rsidRPr="001F581B">
              <w:rPr>
                <w:color w:val="2A4F1C" w:themeColor="accent1" w:themeShade="80"/>
                <w:sz w:val="22"/>
              </w:rPr>
              <w:lastRenderedPageBreak/>
              <w:t>C.A.R.E.S. Author of the Month</w:t>
            </w:r>
          </w:p>
          <w:p w14:paraId="32154BF2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</w:rPr>
            </w:pPr>
          </w:p>
          <w:p w14:paraId="760F4081" w14:textId="77777777" w:rsidR="00AF0293" w:rsidRPr="00AF0293" w:rsidRDefault="00AF0293" w:rsidP="00492F9F">
            <w:pPr>
              <w:pStyle w:val="Events-Dark"/>
              <w:jc w:val="center"/>
              <w:rPr>
                <w:color w:val="2A4F1C" w:themeColor="accent1" w:themeShade="80"/>
                <w:sz w:val="22"/>
              </w:rPr>
            </w:pPr>
            <w:r w:rsidRPr="00AF0293">
              <w:rPr>
                <w:color w:val="2A4F1C" w:themeColor="accent1" w:themeShade="80"/>
                <w:sz w:val="22"/>
              </w:rPr>
              <w:t>Dr. Seuss</w:t>
            </w:r>
          </w:p>
          <w:p w14:paraId="422A7A8B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</w:rPr>
            </w:pPr>
          </w:p>
          <w:p w14:paraId="72ABECB3" w14:textId="77777777" w:rsidR="00492F9F" w:rsidRPr="001F581B" w:rsidRDefault="00AF0293" w:rsidP="00492F9F">
            <w:pPr>
              <w:pStyle w:val="Events-Dark"/>
              <w:jc w:val="center"/>
              <w:rPr>
                <w:color w:val="2A4F1C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12BC496A" wp14:editId="5C593030">
                  <wp:extent cx="776011" cy="1076325"/>
                  <wp:effectExtent l="0" t="0" r="5080" b="0"/>
                  <wp:docPr id="9" name="Picture 9" descr="A drawing of a cartoon charac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rch book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11" cy="108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ADB7D" w:themeFill="accent2" w:themeFillTint="99"/>
          </w:tcPr>
          <w:p w14:paraId="48A496CC" w14:textId="77777777" w:rsidR="00492F9F" w:rsidRDefault="00492F9F" w:rsidP="00492F9F">
            <w:pPr>
              <w:pStyle w:val="Events"/>
              <w:jc w:val="center"/>
              <w:rPr>
                <w:color w:val="2A4F1C" w:themeColor="accent1" w:themeShade="80"/>
                <w:sz w:val="22"/>
              </w:rPr>
            </w:pPr>
            <w:r w:rsidRPr="001F581B">
              <w:rPr>
                <w:color w:val="2A4F1C" w:themeColor="accent1" w:themeShade="80"/>
                <w:sz w:val="22"/>
              </w:rPr>
              <w:t>C.A.R.E.S. Spanish Vocabulary</w:t>
            </w:r>
          </w:p>
          <w:p w14:paraId="6D39EF0B" w14:textId="77777777" w:rsidR="00492F9F" w:rsidRDefault="00492F9F" w:rsidP="00492F9F">
            <w:pPr>
              <w:pStyle w:val="Events"/>
              <w:jc w:val="center"/>
            </w:pPr>
          </w:p>
          <w:p w14:paraId="62945827" w14:textId="77777777" w:rsidR="00C7727D" w:rsidRPr="00C7727D" w:rsidRDefault="00C7727D" w:rsidP="00492F9F">
            <w:pPr>
              <w:pStyle w:val="Events"/>
              <w:jc w:val="center"/>
              <w:rPr>
                <w:color w:val="2A4F1C" w:themeColor="accent1" w:themeShade="80"/>
                <w:sz w:val="20"/>
              </w:rPr>
            </w:pPr>
            <w:r w:rsidRPr="00C7727D">
              <w:rPr>
                <w:color w:val="2A4F1C" w:themeColor="accent1" w:themeShade="80"/>
                <w:sz w:val="20"/>
              </w:rPr>
              <w:t xml:space="preserve">Cat in the Hat- </w:t>
            </w:r>
          </w:p>
          <w:p w14:paraId="7006C461" w14:textId="77777777" w:rsidR="00492F9F" w:rsidRPr="00C7727D" w:rsidRDefault="00C7727D" w:rsidP="00492F9F">
            <w:pPr>
              <w:pStyle w:val="Events"/>
              <w:jc w:val="center"/>
              <w:rPr>
                <w:color w:val="2A4F1C" w:themeColor="accent1" w:themeShade="80"/>
                <w:sz w:val="20"/>
              </w:rPr>
            </w:pPr>
            <w:proofErr w:type="spellStart"/>
            <w:r w:rsidRPr="00C7727D">
              <w:rPr>
                <w:color w:val="2A4F1C" w:themeColor="accent1" w:themeShade="80"/>
                <w:sz w:val="20"/>
              </w:rPr>
              <w:t>Gato</w:t>
            </w:r>
            <w:proofErr w:type="spellEnd"/>
            <w:r w:rsidRPr="00C7727D">
              <w:rPr>
                <w:color w:val="2A4F1C" w:themeColor="accent1" w:themeShade="80"/>
                <w:sz w:val="20"/>
              </w:rPr>
              <w:t xml:space="preserve"> in el</w:t>
            </w:r>
            <w:r w:rsidR="00492F9F" w:rsidRPr="00C7727D">
              <w:rPr>
                <w:color w:val="2A4F1C" w:themeColor="accent1" w:themeShade="80"/>
                <w:sz w:val="20"/>
              </w:rPr>
              <w:t xml:space="preserve"> </w:t>
            </w:r>
            <w:r w:rsidRPr="00C7727D">
              <w:rPr>
                <w:color w:val="2A4F1C" w:themeColor="accent1" w:themeShade="80"/>
                <w:sz w:val="20"/>
              </w:rPr>
              <w:t>sombrero</w:t>
            </w:r>
          </w:p>
          <w:p w14:paraId="4EA8B2E0" w14:textId="77777777" w:rsidR="00C7727D" w:rsidRPr="00C7727D" w:rsidRDefault="00C7727D" w:rsidP="00492F9F">
            <w:pPr>
              <w:pStyle w:val="Events"/>
              <w:jc w:val="center"/>
              <w:rPr>
                <w:color w:val="2A4F1C" w:themeColor="accent1" w:themeShade="80"/>
                <w:sz w:val="20"/>
              </w:rPr>
            </w:pPr>
            <w:r w:rsidRPr="00C7727D">
              <w:rPr>
                <w:color w:val="2A4F1C" w:themeColor="accent1" w:themeShade="80"/>
                <w:sz w:val="20"/>
              </w:rPr>
              <w:t xml:space="preserve">Fruit – </w:t>
            </w:r>
            <w:proofErr w:type="spellStart"/>
            <w:r w:rsidRPr="00C7727D">
              <w:rPr>
                <w:color w:val="2A4F1C" w:themeColor="accent1" w:themeShade="80"/>
                <w:sz w:val="20"/>
              </w:rPr>
              <w:t>fruta</w:t>
            </w:r>
            <w:proofErr w:type="spellEnd"/>
          </w:p>
          <w:p w14:paraId="38E31C1C" w14:textId="77777777" w:rsidR="00C7727D" w:rsidRPr="00C7727D" w:rsidRDefault="00C7727D" w:rsidP="00492F9F">
            <w:pPr>
              <w:pStyle w:val="Events"/>
              <w:jc w:val="center"/>
              <w:rPr>
                <w:color w:val="2A4F1C" w:themeColor="accent1" w:themeShade="80"/>
                <w:sz w:val="20"/>
              </w:rPr>
            </w:pPr>
            <w:r w:rsidRPr="00C7727D">
              <w:rPr>
                <w:color w:val="2A4F1C" w:themeColor="accent1" w:themeShade="80"/>
                <w:sz w:val="20"/>
              </w:rPr>
              <w:t>Vegetable – vegetal</w:t>
            </w:r>
          </w:p>
          <w:p w14:paraId="7BBA24C0" w14:textId="77777777" w:rsidR="00C7727D" w:rsidRPr="00C7727D" w:rsidRDefault="00C7727D" w:rsidP="00492F9F">
            <w:pPr>
              <w:pStyle w:val="Events"/>
              <w:jc w:val="center"/>
              <w:rPr>
                <w:color w:val="2A4F1C" w:themeColor="accent1" w:themeShade="80"/>
                <w:sz w:val="20"/>
              </w:rPr>
            </w:pPr>
            <w:r w:rsidRPr="00C7727D">
              <w:rPr>
                <w:color w:val="2A4F1C" w:themeColor="accent1" w:themeShade="80"/>
                <w:sz w:val="20"/>
              </w:rPr>
              <w:t>Egg – huevo</w:t>
            </w:r>
          </w:p>
          <w:p w14:paraId="2F20DE00" w14:textId="77777777" w:rsidR="00C7727D" w:rsidRDefault="00C7727D" w:rsidP="00492F9F">
            <w:pPr>
              <w:pStyle w:val="Events"/>
              <w:jc w:val="center"/>
            </w:pPr>
            <w:r w:rsidRPr="00C7727D">
              <w:rPr>
                <w:color w:val="2A4F1C" w:themeColor="accent1" w:themeShade="80"/>
                <w:sz w:val="20"/>
              </w:rPr>
              <w:t xml:space="preserve">Farm - </w:t>
            </w:r>
            <w:proofErr w:type="spellStart"/>
            <w:r w:rsidRPr="00C7727D">
              <w:rPr>
                <w:color w:val="2A4F1C" w:themeColor="accent1" w:themeShade="80"/>
                <w:sz w:val="20"/>
              </w:rPr>
              <w:t>granja</w:t>
            </w:r>
            <w:proofErr w:type="spellEnd"/>
          </w:p>
        </w:tc>
        <w:tc>
          <w:tcPr>
            <w:tcW w:w="1800" w:type="dxa"/>
          </w:tcPr>
          <w:p w14:paraId="1AF17068" w14:textId="77777777" w:rsidR="00492F9F" w:rsidRDefault="00492F9F" w:rsidP="00492F9F">
            <w:pPr>
              <w:pStyle w:val="Events-Dark"/>
              <w:jc w:val="center"/>
              <w:rPr>
                <w:color w:val="2A4F1C" w:themeColor="accent1" w:themeShade="80"/>
                <w:sz w:val="24"/>
              </w:rPr>
            </w:pPr>
            <w:r w:rsidRPr="001F581B">
              <w:rPr>
                <w:color w:val="2A4F1C" w:themeColor="accent1" w:themeShade="80"/>
                <w:sz w:val="24"/>
              </w:rPr>
              <w:t>Science</w:t>
            </w:r>
          </w:p>
          <w:p w14:paraId="3B72076B" w14:textId="77777777" w:rsidR="00492F9F" w:rsidRDefault="00492F9F" w:rsidP="00492F9F">
            <w:pPr>
              <w:pStyle w:val="Events-Dark"/>
              <w:jc w:val="center"/>
            </w:pPr>
          </w:p>
          <w:p w14:paraId="20937235" w14:textId="77777777" w:rsidR="00492F9F" w:rsidRDefault="00AF0293" w:rsidP="00492F9F">
            <w:pPr>
              <w:pStyle w:val="Events-Dark"/>
              <w:jc w:val="center"/>
            </w:pPr>
            <w:r w:rsidRPr="00C764E7">
              <w:rPr>
                <w:noProof/>
                <w:color w:val="2A4F1C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649A829E" wp14:editId="1691D7C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862965</wp:posOffset>
                  </wp:positionV>
                  <wp:extent cx="1031943" cy="723900"/>
                  <wp:effectExtent l="0" t="0" r="0" b="0"/>
                  <wp:wrapNone/>
                  <wp:docPr id="10" name="Picture 10" descr="Image result for far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ar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43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4E7">
              <w:rPr>
                <w:color w:val="2A4F1C" w:themeColor="accent1" w:themeShade="80"/>
                <w:sz w:val="24"/>
              </w:rPr>
              <w:t>Farm Animals</w:t>
            </w:r>
          </w:p>
        </w:tc>
        <w:tc>
          <w:tcPr>
            <w:tcW w:w="1800" w:type="dxa"/>
            <w:shd w:val="clear" w:color="auto" w:fill="BADB7D" w:themeFill="accent2" w:themeFillTint="99"/>
          </w:tcPr>
          <w:p w14:paraId="53912907" w14:textId="77777777" w:rsidR="00D934C5" w:rsidRDefault="00D934C5" w:rsidP="00D934C5">
            <w:pPr>
              <w:pStyle w:val="Events"/>
              <w:jc w:val="center"/>
            </w:pPr>
            <w:r w:rsidRPr="00D934C5">
              <w:rPr>
                <w:color w:val="2A4F1C" w:themeColor="accent1" w:themeShade="80"/>
                <w:sz w:val="24"/>
              </w:rPr>
              <w:t>Food Groups</w:t>
            </w:r>
          </w:p>
          <w:p w14:paraId="02DFE037" w14:textId="77777777" w:rsidR="00D934C5" w:rsidRPr="00D934C5" w:rsidRDefault="00D934C5" w:rsidP="00D934C5"/>
          <w:p w14:paraId="61A95C52" w14:textId="77777777" w:rsidR="00D934C5" w:rsidRPr="00D934C5" w:rsidRDefault="00D934C5" w:rsidP="00D934C5"/>
          <w:p w14:paraId="3947946D" w14:textId="77777777" w:rsidR="00D934C5" w:rsidRPr="00D934C5" w:rsidRDefault="00D934C5" w:rsidP="00D934C5">
            <w:pPr>
              <w:spacing w:line="360" w:lineRule="auto"/>
              <w:jc w:val="center"/>
              <w:rPr>
                <w:sz w:val="22"/>
              </w:rPr>
            </w:pPr>
            <w:r w:rsidRPr="00D934C5">
              <w:rPr>
                <w:sz w:val="22"/>
              </w:rPr>
              <w:t xml:space="preserve">Fruits </w:t>
            </w:r>
          </w:p>
          <w:p w14:paraId="0A15F3E4" w14:textId="77777777" w:rsidR="00D934C5" w:rsidRPr="00D934C5" w:rsidRDefault="00D934C5" w:rsidP="00D934C5">
            <w:pPr>
              <w:spacing w:line="360" w:lineRule="auto"/>
              <w:jc w:val="center"/>
              <w:rPr>
                <w:sz w:val="22"/>
              </w:rPr>
            </w:pPr>
            <w:r w:rsidRPr="00D934C5">
              <w:rPr>
                <w:sz w:val="22"/>
              </w:rPr>
              <w:t>Vegetables</w:t>
            </w:r>
          </w:p>
          <w:p w14:paraId="073A2096" w14:textId="77777777" w:rsidR="00D934C5" w:rsidRPr="00D934C5" w:rsidRDefault="00D934C5" w:rsidP="00D934C5">
            <w:pPr>
              <w:spacing w:line="360" w:lineRule="auto"/>
              <w:jc w:val="center"/>
              <w:rPr>
                <w:sz w:val="22"/>
              </w:rPr>
            </w:pPr>
            <w:r w:rsidRPr="00D934C5">
              <w:rPr>
                <w:sz w:val="22"/>
              </w:rPr>
              <w:t>Grains</w:t>
            </w:r>
          </w:p>
          <w:p w14:paraId="5C00DB27" w14:textId="77777777" w:rsidR="00D934C5" w:rsidRPr="00D934C5" w:rsidRDefault="00737BA1" w:rsidP="00D934C5">
            <w:pPr>
              <w:spacing w:line="360" w:lineRule="auto"/>
              <w:jc w:val="center"/>
              <w:rPr>
                <w:sz w:val="22"/>
              </w:rPr>
            </w:pPr>
            <w:r w:rsidRPr="00D934C5">
              <w:rPr>
                <w:sz w:val="22"/>
              </w:rPr>
              <w:t>Proteins</w:t>
            </w:r>
          </w:p>
          <w:p w14:paraId="27E45E02" w14:textId="77777777" w:rsidR="00D934C5" w:rsidRPr="00D934C5" w:rsidRDefault="00D934C5" w:rsidP="00D934C5">
            <w:pPr>
              <w:spacing w:line="360" w:lineRule="auto"/>
              <w:jc w:val="center"/>
              <w:rPr>
                <w:sz w:val="22"/>
              </w:rPr>
            </w:pPr>
            <w:r w:rsidRPr="00D934C5">
              <w:rPr>
                <w:sz w:val="22"/>
              </w:rPr>
              <w:t>Dairy</w:t>
            </w:r>
          </w:p>
          <w:p w14:paraId="7EF72959" w14:textId="77777777" w:rsidR="00D934C5" w:rsidRDefault="00D934C5" w:rsidP="00D934C5"/>
          <w:p w14:paraId="6AFA2521" w14:textId="77777777" w:rsidR="00492F9F" w:rsidRPr="00D934C5" w:rsidRDefault="00492F9F" w:rsidP="00D934C5">
            <w:pPr>
              <w:jc w:val="center"/>
            </w:pPr>
          </w:p>
        </w:tc>
      </w:tr>
    </w:tbl>
    <w:p w14:paraId="5E3AC335" w14:textId="77777777" w:rsidR="00661028" w:rsidRDefault="00661028">
      <w:pPr>
        <w:pStyle w:val="NoSpacing"/>
      </w:pPr>
    </w:p>
    <w:p w14:paraId="0F5FA086" w14:textId="77777777" w:rsidR="002D7B63" w:rsidRDefault="002D7B63">
      <w:pPr>
        <w:pStyle w:val="NoSpacing"/>
      </w:pPr>
    </w:p>
    <w:sectPr w:rsidR="002D7B63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9FED" w14:textId="77777777" w:rsidR="000931AF" w:rsidRDefault="000931AF">
      <w:pPr>
        <w:spacing w:before="0" w:after="0"/>
      </w:pPr>
      <w:r>
        <w:separator/>
      </w:r>
    </w:p>
  </w:endnote>
  <w:endnote w:type="continuationSeparator" w:id="0">
    <w:p w14:paraId="14CEB04F" w14:textId="77777777" w:rsidR="000931AF" w:rsidRDefault="000931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1F12" w14:textId="77777777" w:rsidR="000931AF" w:rsidRDefault="000931AF">
      <w:pPr>
        <w:spacing w:before="0" w:after="0"/>
      </w:pPr>
      <w:r>
        <w:separator/>
      </w:r>
    </w:p>
  </w:footnote>
  <w:footnote w:type="continuationSeparator" w:id="0">
    <w:p w14:paraId="593D19DD" w14:textId="77777777" w:rsidR="000931AF" w:rsidRDefault="000931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2D7B63"/>
    <w:rsid w:val="00013CD4"/>
    <w:rsid w:val="000931AF"/>
    <w:rsid w:val="000C5406"/>
    <w:rsid w:val="00160785"/>
    <w:rsid w:val="001B2794"/>
    <w:rsid w:val="001C31E9"/>
    <w:rsid w:val="001F13F3"/>
    <w:rsid w:val="002D7B63"/>
    <w:rsid w:val="00322758"/>
    <w:rsid w:val="00327F14"/>
    <w:rsid w:val="00344E5B"/>
    <w:rsid w:val="0042546C"/>
    <w:rsid w:val="0049203D"/>
    <w:rsid w:val="00492F9F"/>
    <w:rsid w:val="004D2DF0"/>
    <w:rsid w:val="0051183D"/>
    <w:rsid w:val="005674C4"/>
    <w:rsid w:val="00585512"/>
    <w:rsid w:val="00661028"/>
    <w:rsid w:val="00683AD2"/>
    <w:rsid w:val="00694EDF"/>
    <w:rsid w:val="007129E6"/>
    <w:rsid w:val="00737BA1"/>
    <w:rsid w:val="0075681A"/>
    <w:rsid w:val="00760211"/>
    <w:rsid w:val="00787DFD"/>
    <w:rsid w:val="007E3B92"/>
    <w:rsid w:val="00807E01"/>
    <w:rsid w:val="0081589D"/>
    <w:rsid w:val="009933E7"/>
    <w:rsid w:val="009B64D3"/>
    <w:rsid w:val="009D0AAB"/>
    <w:rsid w:val="00A10BA9"/>
    <w:rsid w:val="00A42CBF"/>
    <w:rsid w:val="00A9066E"/>
    <w:rsid w:val="00AF0293"/>
    <w:rsid w:val="00B4398C"/>
    <w:rsid w:val="00B60F0C"/>
    <w:rsid w:val="00BA7574"/>
    <w:rsid w:val="00BB0A34"/>
    <w:rsid w:val="00C21AC1"/>
    <w:rsid w:val="00C764E7"/>
    <w:rsid w:val="00C7727D"/>
    <w:rsid w:val="00CA1B39"/>
    <w:rsid w:val="00CB2557"/>
    <w:rsid w:val="00D934C5"/>
    <w:rsid w:val="00DC255A"/>
    <w:rsid w:val="00DF1E51"/>
    <w:rsid w:val="00E15CE7"/>
    <w:rsid w:val="00E533D5"/>
    <w:rsid w:val="00F75531"/>
    <w:rsid w:val="00FA7B45"/>
    <w:rsid w:val="00FC1978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AFE53"/>
  <w15:docId w15:val="{91063D32-C3D9-4521-8AAA-2F6687D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E762A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49E39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7DFA8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D93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F0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blesstheirheartsmom.blogspot.com/2011/03/mardi-gras-and-new-orleans-psychology.html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blesstheirheartsmom.blogspot.com/2011/03/mardi-gras-and-new-orleans-psychology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blesstheirheartsmom.blogspot.com/2011/03/mardi-gras-and-new-orleans-psychology.html" TargetMode="External"/><Relationship Id="rId14" Type="http://schemas.openxmlformats.org/officeDocument/2006/relationships/hyperlink" Target="https://creativecommons.org/licenses/by-nc-nd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Executive Director</cp:lastModifiedBy>
  <cp:revision>2</cp:revision>
  <cp:lastPrinted>2018-03-02T16:52:00Z</cp:lastPrinted>
  <dcterms:created xsi:type="dcterms:W3CDTF">2019-03-01T18:08:00Z</dcterms:created>
  <dcterms:modified xsi:type="dcterms:W3CDTF">2019-03-01T18:08:00Z</dcterms:modified>
  <cp:category/>
</cp:coreProperties>
</file>