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07FD0">
              <w:t>March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Default="00507FD0">
            <w:r w:rsidRPr="00507FD0">
              <w:rPr>
                <w:sz w:val="52"/>
              </w:rPr>
              <w:t xml:space="preserve">The Sailor Report 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07FD0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507FD0">
            <w:r>
              <w:rPr>
                <w:noProof/>
              </w:rPr>
              <w:drawing>
                <wp:inline distT="0" distB="0" distL="0" distR="0">
                  <wp:extent cx="1699503" cy="21046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cho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503" cy="210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667358" w:rsidTr="00507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057D06" w:rsidTr="00507FD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7F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07F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7F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44E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44E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7FD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7F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7FD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7F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7F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3</w:t>
            </w:r>
            <w:r>
              <w:fldChar w:fldCharType="end"/>
            </w:r>
          </w:p>
        </w:tc>
      </w:tr>
      <w:tr w:rsidR="00667358" w:rsidTr="00507FD0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57D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-1001395</wp:posOffset>
                  </wp:positionH>
                  <wp:positionV relativeFrom="paragraph">
                    <wp:posOffset>-165100</wp:posOffset>
                  </wp:positionV>
                  <wp:extent cx="1695450" cy="696431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seuss09.gif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9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57D06" w:rsidP="00507FD0">
            <w:pPr>
              <w:jc w:val="center"/>
            </w:pPr>
            <w:r w:rsidRPr="00057D06">
              <w:rPr>
                <w:color w:val="FF3300"/>
                <w:sz w:val="24"/>
              </w:rPr>
              <w:t xml:space="preserve">Dr. Seuss Day! 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057D06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7FD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057D06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-358140</wp:posOffset>
                  </wp:positionV>
                  <wp:extent cx="1038225" cy="10382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588_thumb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89D">
              <w:fldChar w:fldCharType="begin"/>
            </w:r>
            <w:r w:rsidR="0081589D">
              <w:instrText xml:space="preserve"> =A4+1 </w:instrText>
            </w:r>
            <w:r w:rsidR="0081589D">
              <w:fldChar w:fldCharType="separate"/>
            </w:r>
            <w:r w:rsidR="00507FD0">
              <w:rPr>
                <w:noProof/>
              </w:rPr>
              <w:t>5</w:t>
            </w:r>
            <w:r w:rsidR="0081589D"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7FD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7FD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7FD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7FD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7FD0">
              <w:rPr>
                <w:noProof/>
              </w:rPr>
              <w:t>10</w:t>
            </w:r>
            <w:r>
              <w:fldChar w:fldCharType="end"/>
            </w:r>
          </w:p>
        </w:tc>
      </w:tr>
      <w:tr w:rsidR="00057D06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57D06" w:rsidP="00057D06">
            <w:pPr>
              <w:jc w:val="center"/>
            </w:pPr>
            <w:r w:rsidRPr="00057D06">
              <w:rPr>
                <w:color w:val="7030A0"/>
                <w:sz w:val="22"/>
              </w:rPr>
              <w:t>Silly Hair Day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057D06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7FD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7FD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7FD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7FD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7FD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7FD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7FD0">
              <w:rPr>
                <w:noProof/>
              </w:rPr>
              <w:t>17</w:t>
            </w:r>
            <w:r>
              <w:fldChar w:fldCharType="end"/>
            </w:r>
          </w:p>
        </w:tc>
      </w:tr>
      <w:tr w:rsidR="00057D06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57D06" w:rsidP="00057D06">
            <w:pPr>
              <w:jc w:val="center"/>
            </w:pPr>
            <w:r w:rsidRPr="00057D06">
              <w:rPr>
                <w:color w:val="4DA1AB" w:themeColor="accent2" w:themeShade="BF"/>
                <w:sz w:val="22"/>
              </w:rPr>
              <w:t>Wear 80’s gear!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507FD0" w:rsidRDefault="00507FD0" w:rsidP="00507FD0">
            <w:pPr>
              <w:jc w:val="center"/>
              <w:rPr>
                <w:b/>
              </w:rPr>
            </w:pPr>
            <w:r w:rsidRPr="00507FD0">
              <w:rPr>
                <w:b/>
                <w:color w:val="C00000"/>
                <w:sz w:val="20"/>
              </w:rPr>
              <w:t>Schoolers Field Trip to Kangas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735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-31750</wp:posOffset>
                  </wp:positionV>
                  <wp:extent cx="733425" cy="488950"/>
                  <wp:effectExtent l="0" t="0" r="952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eld-trip-clip-art.jpg"/>
                          <pic:cNvPicPr/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057D06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7FD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7FD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7FD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7FD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7FD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7FD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7FD0">
              <w:rPr>
                <w:noProof/>
              </w:rPr>
              <w:t>24</w:t>
            </w:r>
            <w:r>
              <w:fldChar w:fldCharType="end"/>
            </w:r>
          </w:p>
        </w:tc>
      </w:tr>
      <w:tr w:rsidR="00667358" w:rsidTr="00507FD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07FD0">
            <w:r w:rsidRPr="00057D06">
              <w:rPr>
                <w:color w:val="C153BD" w:themeColor="accent1" w:themeTint="99"/>
              </w:rPr>
              <w:t xml:space="preserve">National Day of Happiness 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735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-78740</wp:posOffset>
                  </wp:positionV>
                  <wp:extent cx="533400" cy="533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esy-smile.jpg"/>
                          <pic:cNvPicPr/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507FD0" w:rsidP="00057D06">
            <w:pPr>
              <w:jc w:val="center"/>
            </w:pPr>
            <w:r w:rsidRPr="00057D06">
              <w:rPr>
                <w:color w:val="00B0F0"/>
                <w:sz w:val="20"/>
              </w:rPr>
              <w:t>World Water Day!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057D06" w:rsidRDefault="00507FD0" w:rsidP="00057D06">
            <w:pPr>
              <w:jc w:val="center"/>
              <w:rPr>
                <w:b/>
                <w:color w:val="C69263" w:themeColor="accent5" w:themeTint="99"/>
              </w:rPr>
            </w:pPr>
            <w:r w:rsidRPr="00057D06">
              <w:rPr>
                <w:b/>
                <w:color w:val="C69263" w:themeColor="accent5" w:themeTint="99"/>
              </w:rPr>
              <w:t>National Puppy Day!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735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-193675</wp:posOffset>
                  </wp:positionV>
                  <wp:extent cx="523875" cy="733718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91494366_b06f6b9d20.jpg"/>
                          <pic:cNvPicPr/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7D06" w:rsidTr="00507FD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7FD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7FD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7F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7F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7FD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7F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7F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7FD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7F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7F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7FD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7FD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7FD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7358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-186055</wp:posOffset>
                  </wp:positionV>
                  <wp:extent cx="476250" cy="5041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0662777.jpg"/>
                          <pic:cNvPicPr/>
                        </pic:nvPicPr>
                        <pic:blipFill rotWithShape="1"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rcRect r="15157"/>
                          <a:stretch/>
                        </pic:blipFill>
                        <pic:spPr bwMode="auto">
                          <a:xfrm>
                            <a:off x="0" y="0"/>
                            <a:ext cx="476250" cy="504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89D">
              <w:fldChar w:fldCharType="begin"/>
            </w:r>
            <w:r w:rsidR="0081589D">
              <w:instrText xml:space="preserve">IF </w:instrText>
            </w:r>
            <w:r w:rsidR="0081589D">
              <w:fldChar w:fldCharType="begin"/>
            </w:r>
            <w:r w:rsidR="0081589D">
              <w:instrText xml:space="preserve"> =D10</w:instrText>
            </w:r>
            <w:r w:rsidR="0081589D">
              <w:fldChar w:fldCharType="separate"/>
            </w:r>
            <w:r w:rsidR="00507FD0">
              <w:rPr>
                <w:noProof/>
              </w:rPr>
              <w:instrText>28</w:instrText>
            </w:r>
            <w:r w:rsidR="0081589D">
              <w:fldChar w:fldCharType="end"/>
            </w:r>
            <w:r w:rsidR="0081589D">
              <w:instrText xml:space="preserve"> = 0,""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=D10 </w:instrText>
            </w:r>
            <w:r w:rsidR="0081589D">
              <w:fldChar w:fldCharType="separate"/>
            </w:r>
            <w:r w:rsidR="00507FD0">
              <w:rPr>
                <w:noProof/>
              </w:rPr>
              <w:instrText>28</w:instrText>
            </w:r>
            <w:r w:rsidR="0081589D">
              <w:fldChar w:fldCharType="end"/>
            </w:r>
            <w:r w:rsidR="0081589D">
              <w:instrText xml:space="preserve">  &lt; </w:instrText>
            </w:r>
            <w:r w:rsidR="0081589D">
              <w:fldChar w:fldCharType="begin"/>
            </w:r>
            <w:r w:rsidR="0081589D">
              <w:instrText xml:space="preserve"> DocVariable MonthEnd \@ d </w:instrText>
            </w:r>
            <w:r w:rsidR="0081589D">
              <w:fldChar w:fldCharType="separate"/>
            </w:r>
            <w:r w:rsidR="00507FD0">
              <w:instrText>31</w:instrText>
            </w:r>
            <w:r w:rsidR="0081589D">
              <w:fldChar w:fldCharType="end"/>
            </w:r>
            <w:r w:rsidR="0081589D">
              <w:instrText xml:space="preserve">  </w:instrText>
            </w:r>
            <w:r w:rsidR="0081589D">
              <w:fldChar w:fldCharType="begin"/>
            </w:r>
            <w:r w:rsidR="0081589D">
              <w:instrText xml:space="preserve"> =D10+1 </w:instrText>
            </w:r>
            <w:r w:rsidR="0081589D">
              <w:fldChar w:fldCharType="separate"/>
            </w:r>
            <w:r w:rsidR="00507FD0">
              <w:rPr>
                <w:noProof/>
              </w:rPr>
              <w:instrText>29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507FD0">
              <w:fldChar w:fldCharType="separate"/>
            </w:r>
            <w:r w:rsidR="00507FD0">
              <w:rPr>
                <w:noProof/>
              </w:rPr>
              <w:instrText>29</w:instrText>
            </w:r>
            <w:r w:rsidR="0081589D">
              <w:fldChar w:fldCharType="end"/>
            </w:r>
            <w:r w:rsidR="00507FD0">
              <w:fldChar w:fldCharType="separate"/>
            </w:r>
            <w:r w:rsidR="00507FD0">
              <w:rPr>
                <w:noProof/>
              </w:rPr>
              <w:t>29</w:t>
            </w:r>
            <w:r w:rsidR="0081589D"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7F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07FD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7F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30</w:instrText>
            </w:r>
            <w:r>
              <w:fldChar w:fldCharType="end"/>
            </w:r>
            <w:r w:rsidR="00507FD0">
              <w:fldChar w:fldCharType="separate"/>
            </w:r>
            <w:r w:rsidR="00507FD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7F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7F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7F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FD0">
              <w:rPr>
                <w:noProof/>
              </w:rPr>
              <w:instrText>31</w:instrText>
            </w:r>
            <w:r>
              <w:fldChar w:fldCharType="end"/>
            </w:r>
            <w:r w:rsidR="00507FD0">
              <w:fldChar w:fldCharType="separate"/>
            </w:r>
            <w:r w:rsidR="00507FD0">
              <w:rPr>
                <w:noProof/>
              </w:rPr>
              <w:t>31</w:t>
            </w:r>
            <w:r>
              <w:fldChar w:fldCharType="end"/>
            </w:r>
          </w:p>
        </w:tc>
      </w:tr>
      <w:tr w:rsidR="00667358" w:rsidTr="00507FD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057D06" w:rsidP="00057D06">
            <w:pPr>
              <w:jc w:val="center"/>
            </w:pPr>
            <w:r w:rsidRPr="00057D06">
              <w:rPr>
                <w:color w:val="72AE00" w:themeColor="accent6" w:themeTint="BF"/>
                <w:sz w:val="28"/>
              </w:rPr>
              <w:t>PJ 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7358" w:rsidRDefault="00667358">
            <w:pPr>
              <w:rPr>
                <w:noProof/>
              </w:rPr>
            </w:pPr>
          </w:p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507FD0" w:rsidRPr="00507FD0" w:rsidRDefault="00507FD0" w:rsidP="00507FD0">
            <w:pPr>
              <w:jc w:val="center"/>
              <w:rPr>
                <w:b/>
              </w:rPr>
            </w:pPr>
            <w:r w:rsidRPr="00507FD0">
              <w:rPr>
                <w:b/>
                <w:color w:val="C00000"/>
                <w:sz w:val="20"/>
              </w:rPr>
              <w:t>Closed Good Friday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bookmarkStart w:id="0" w:name="_GoBack"/>
            <w:bookmarkEnd w:id="0"/>
          </w:p>
        </w:tc>
      </w:tr>
      <w:tr w:rsidR="00667358" w:rsidTr="00507FD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7F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7F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F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7FD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67358" w:rsidTr="00507FD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057D06">
            <w:pPr>
              <w:pStyle w:val="Events-Dark"/>
            </w:pPr>
            <w:r>
              <w:t xml:space="preserve">Bring your favorite Dr. Seuss book to read with your class! </w:t>
            </w:r>
          </w:p>
        </w:tc>
        <w:tc>
          <w:tcPr>
            <w:tcW w:w="1800" w:type="dxa"/>
          </w:tcPr>
          <w:p w:rsidR="00661028" w:rsidRDefault="00057D06">
            <w:pPr>
              <w:pStyle w:val="Events"/>
            </w:pPr>
            <w:r>
              <w:t>Wear 80’s themed clothing on march 12</w:t>
            </w:r>
            <w:r w:rsidRPr="00057D06">
              <w:rPr>
                <w:vertAlign w:val="superscript"/>
              </w:rPr>
              <w:t>th</w:t>
            </w:r>
            <w:r>
              <w:t xml:space="preserve">. </w:t>
            </w:r>
          </w:p>
        </w:tc>
        <w:tc>
          <w:tcPr>
            <w:tcW w:w="1800" w:type="dxa"/>
          </w:tcPr>
          <w:p w:rsidR="00661028" w:rsidRDefault="00057D06">
            <w:pPr>
              <w:pStyle w:val="Events-Dark"/>
            </w:pPr>
            <w:r>
              <w:t>After School children will attend a field trip to Kanga’s on March 14</w:t>
            </w:r>
            <w:r w:rsidRPr="00057D06">
              <w:rPr>
                <w:vertAlign w:val="superscript"/>
              </w:rPr>
              <w:t>th</w:t>
            </w:r>
            <w:r>
              <w:t xml:space="preserve"> at 8:00am. </w:t>
            </w:r>
          </w:p>
        </w:tc>
        <w:tc>
          <w:tcPr>
            <w:tcW w:w="1800" w:type="dxa"/>
          </w:tcPr>
          <w:p w:rsidR="00661028" w:rsidRDefault="00057D06">
            <w:pPr>
              <w:pStyle w:val="Events"/>
            </w:pPr>
            <w:r>
              <w:t>Bring your pets photo to the school to show your class on March 23</w:t>
            </w:r>
            <w:r w:rsidRPr="00057D06">
              <w:rPr>
                <w:vertAlign w:val="superscript"/>
              </w:rPr>
              <w:t>rd</w:t>
            </w:r>
            <w:r>
              <w:t xml:space="preserve">. </w:t>
            </w:r>
          </w:p>
        </w:tc>
        <w:tc>
          <w:tcPr>
            <w:tcW w:w="1800" w:type="dxa"/>
          </w:tcPr>
          <w:p w:rsidR="00661028" w:rsidRDefault="00057D06">
            <w:pPr>
              <w:pStyle w:val="Events-Dark"/>
            </w:pPr>
            <w:r>
              <w:t xml:space="preserve">Wear PJ’s and be comfy on March 26. </w:t>
            </w:r>
          </w:p>
        </w:tc>
        <w:tc>
          <w:tcPr>
            <w:tcW w:w="1800" w:type="dxa"/>
          </w:tcPr>
          <w:p w:rsidR="00661028" w:rsidRDefault="00507FD0">
            <w:pPr>
              <w:pStyle w:val="Events"/>
            </w:pPr>
            <w:r>
              <w:t xml:space="preserve">The Children’s Lighthouse </w:t>
            </w:r>
            <w:r w:rsidR="00057D06">
              <w:t>L</w:t>
            </w:r>
            <w:r>
              <w:t xml:space="preserve">earning Center will be closed Good Friday due to a mandatory corporate training. </w:t>
            </w: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E2" w:rsidRDefault="003815E2">
      <w:pPr>
        <w:spacing w:before="0" w:after="0"/>
      </w:pPr>
      <w:r>
        <w:separator/>
      </w:r>
    </w:p>
  </w:endnote>
  <w:endnote w:type="continuationSeparator" w:id="0">
    <w:p w:rsidR="003815E2" w:rsidRDefault="003815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E2" w:rsidRDefault="003815E2">
      <w:pPr>
        <w:spacing w:before="0" w:after="0"/>
      </w:pPr>
      <w:r>
        <w:separator/>
      </w:r>
    </w:p>
  </w:footnote>
  <w:footnote w:type="continuationSeparator" w:id="0">
    <w:p w:rsidR="003815E2" w:rsidRDefault="003815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507FD0"/>
    <w:rsid w:val="00013CD4"/>
    <w:rsid w:val="00057D06"/>
    <w:rsid w:val="00344E5B"/>
    <w:rsid w:val="003815E2"/>
    <w:rsid w:val="004D2DF0"/>
    <w:rsid w:val="00507FD0"/>
    <w:rsid w:val="00661028"/>
    <w:rsid w:val="00667358"/>
    <w:rsid w:val="00683AD2"/>
    <w:rsid w:val="0081589D"/>
    <w:rsid w:val="00A9066E"/>
    <w:rsid w:val="00B4398C"/>
    <w:rsid w:val="00BA7574"/>
    <w:rsid w:val="00CA1B39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27153A6A-5F7C-4A0E-86AF-71C62FD5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kielbasasclass.wikispaces.com/Classroom+News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://www.flickr.com/photos/kevinmiller/1491494366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idearoom.net/crazy-hair-day-id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traordinarymom.blogspot.com/2011/11/its-so-nice-to-wake-up-in-morning-and.html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publicdomainpictures.net/view-image.php?image=25707&amp;picture=gouttes-deau-sur-une-fleur&amp;jazyk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otosandgraphicsindex.blogspot.com/2010/02/awesomeness-of-best-google-custom-logos.html" TargetMode="Externa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29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2018-01-25T18:39:00Z</cp:lastPrinted>
  <dcterms:created xsi:type="dcterms:W3CDTF">2018-01-25T18:09:00Z</dcterms:created>
  <dcterms:modified xsi:type="dcterms:W3CDTF">2018-01-25T18:39:00Z</dcterms:modified>
  <cp:category/>
</cp:coreProperties>
</file>