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C92BE5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B265B4E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B0F41" w:rsidRPr="001B0F41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9898A7C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3D366E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49DF7C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B37B97B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B0F41">
              <w:t>2019</w:t>
            </w:r>
            <w:r>
              <w:fldChar w:fldCharType="end"/>
            </w:r>
          </w:p>
        </w:tc>
      </w:tr>
      <w:tr w:rsidR="002F6E35" w14:paraId="2CCAC1F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01F3669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771E1B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54F1BE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CE9575456004209AA407B04DA8D8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980A1A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6C6A450" w14:textId="77777777" w:rsidR="002F6E35" w:rsidRDefault="00E6627C">
            <w:pPr>
              <w:pStyle w:val="Days"/>
            </w:pPr>
            <w:sdt>
              <w:sdtPr>
                <w:id w:val="8650153"/>
                <w:placeholder>
                  <w:docPart w:val="BAE43211353B40E58C439AC7F731C96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D9A7BB0" w14:textId="77777777" w:rsidR="002F6E35" w:rsidRDefault="00E6627C">
            <w:pPr>
              <w:pStyle w:val="Days"/>
            </w:pPr>
            <w:sdt>
              <w:sdtPr>
                <w:id w:val="-1517691135"/>
                <w:placeholder>
                  <w:docPart w:val="7B4A0BFCAB744D428D5CA547B31631C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A87D49F" w14:textId="77777777" w:rsidR="002F6E35" w:rsidRDefault="00E6627C">
            <w:pPr>
              <w:pStyle w:val="Days"/>
            </w:pPr>
            <w:sdt>
              <w:sdtPr>
                <w:id w:val="-1684429625"/>
                <w:placeholder>
                  <w:docPart w:val="74B8E14252F14F5A9EA7AE24640B91B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7F4AEC1" w14:textId="77777777" w:rsidR="002F6E35" w:rsidRDefault="00E6627C">
            <w:pPr>
              <w:pStyle w:val="Days"/>
            </w:pPr>
            <w:sdt>
              <w:sdtPr>
                <w:id w:val="-1188375605"/>
                <w:placeholder>
                  <w:docPart w:val="247A9E9F1CA04823843CB8F3E84E87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0E0F788" w14:textId="77777777" w:rsidR="002F6E35" w:rsidRDefault="00E6627C">
            <w:pPr>
              <w:pStyle w:val="Days"/>
            </w:pPr>
            <w:sdt>
              <w:sdtPr>
                <w:id w:val="1991825489"/>
                <w:placeholder>
                  <w:docPart w:val="DB91B74F6D68412880D35A925A0D5DB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184F8F2" w14:textId="77777777" w:rsidR="002F6E35" w:rsidRDefault="00E6627C">
            <w:pPr>
              <w:pStyle w:val="Days"/>
            </w:pPr>
            <w:sdt>
              <w:sdtPr>
                <w:id w:val="115736794"/>
                <w:placeholder>
                  <w:docPart w:val="6AABD02CEF944823A124FED1E19ABD2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41DBA8E" w14:textId="77777777" w:rsidTr="002F6E35">
        <w:tc>
          <w:tcPr>
            <w:tcW w:w="2054" w:type="dxa"/>
            <w:tcBorders>
              <w:bottom w:val="nil"/>
            </w:tcBorders>
          </w:tcPr>
          <w:p w14:paraId="56EE4B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0F41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CF8A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0F41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0F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F2FA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0F4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B0F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7D99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0F4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B0F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8849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0F41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B0F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68A22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0F41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B0F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661A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0F4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0F4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B0F41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4214C85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8A9C0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91569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4D89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E5257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DB2A8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C92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7DEDB3" w14:textId="77777777" w:rsidR="002F6E35" w:rsidRDefault="002F6E35"/>
        </w:tc>
      </w:tr>
      <w:tr w:rsidR="002F6E35" w14:paraId="543BE41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25683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B0F4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EE74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B0F4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FADF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B0F4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61EE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B0F4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F8CB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B0F4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A180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B0F4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B935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B0F41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3A8A62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AAF1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01467F" w14:textId="7520F395" w:rsidR="001B0F41" w:rsidRDefault="001B0F4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FA70A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0432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DE225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D91DC7" w14:textId="47BF8358" w:rsidR="002F6E35" w:rsidRDefault="001B0F41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84CE3" w14:textId="77777777" w:rsidR="002F6E35" w:rsidRDefault="002F6E35"/>
        </w:tc>
      </w:tr>
      <w:tr w:rsidR="002F6E35" w14:paraId="2971631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DF7DE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B0F4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EE25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B0F4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230D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B0F4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6F6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B0F4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F7C9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B0F4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FE07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B0F4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7CB6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B0F41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75D1B0E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F2BA5F" w14:textId="5892D73D" w:rsidR="002F6E35" w:rsidRDefault="001B0F41" w:rsidP="001B0F41">
            <w:r>
              <w:t>Jedi Camp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6F1B3D" w14:textId="77777777" w:rsidR="00E02703" w:rsidRDefault="00E02703" w:rsidP="00E02703">
            <w:r>
              <w:t>First Week of Camp</w:t>
            </w:r>
          </w:p>
          <w:p w14:paraId="63E4D2FC" w14:textId="2D74C835" w:rsidR="002F6E35" w:rsidRDefault="00E02703" w:rsidP="00E02703">
            <w:r>
              <w:t>No Field Trips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7EECC8" w14:textId="4AB8815D" w:rsidR="002F6E35" w:rsidRDefault="002F6E35" w:rsidP="00E0270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4E8954" w14:textId="743152F2" w:rsidR="001B0F41" w:rsidRDefault="001B0F4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F718BC" w14:textId="77777777" w:rsidR="002F6E35" w:rsidRDefault="002F6E35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7CA723" w14:textId="6D33F0D0" w:rsidR="002F6E35" w:rsidRDefault="001B0F41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249E16" w14:textId="77777777" w:rsidR="002F6E35" w:rsidRDefault="002F6E35"/>
        </w:tc>
      </w:tr>
      <w:tr w:rsidR="002F6E35" w14:paraId="69B0E8C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87D1C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B0F4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AF17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B0F4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3126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B0F4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A9A4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B0F4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1A32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B0F4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1CA9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B0F4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A681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B0F41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59D7198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DEB7BD" w14:textId="4198C7B0" w:rsidR="002F6E35" w:rsidRDefault="001B0F41">
            <w:proofErr w:type="gramStart"/>
            <w:r>
              <w:t>Super Hero</w:t>
            </w:r>
            <w:proofErr w:type="gramEnd"/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3BB64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CBF1B3" w14:textId="2296D729" w:rsidR="002F6E35" w:rsidRDefault="001B0F41">
            <w:r>
              <w:t>Sports Connection with Climbing Wall and Arcade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040CE9" w14:textId="0201C5E9" w:rsidR="002F6E35" w:rsidRDefault="001B0F41">
            <w:r>
              <w:t xml:space="preserve">Movie </w:t>
            </w:r>
            <w:proofErr w:type="gramStart"/>
            <w:r>
              <w:t>“ Early</w:t>
            </w:r>
            <w:proofErr w:type="gramEnd"/>
            <w:r>
              <w:t xml:space="preserve"> Man”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7018EA" w14:textId="43D512AF" w:rsidR="002F6E35" w:rsidRDefault="001B0F41">
            <w:r>
              <w:t>Crooked Creek Park w/ Splash Pad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78B3C9" w14:textId="3C1EE378" w:rsidR="002F6E35" w:rsidRDefault="001B0F41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95D347" w14:textId="77777777" w:rsidR="002F6E35" w:rsidRDefault="002F6E35"/>
        </w:tc>
      </w:tr>
      <w:tr w:rsidR="002F6E35" w14:paraId="39DEA43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BFBBF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B0F4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B0F4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0F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B0F4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0F4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1B0F4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F4B2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B0F4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B0F4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0F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B0F4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0F4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B0F4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6724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B0F4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B0F4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0F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B0F4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0F4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B0F4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F9E2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B0F4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B0F4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0F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B0F4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0F4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B0F4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6D28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B0F4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B0F4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0F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B0F4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0F4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B0F4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C425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B0F4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B0F4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0F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B0F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0F4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B0F4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D434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B0F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B0F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0F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B0F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0F4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B0F41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78A7227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4F317E" w14:textId="75A7619C" w:rsidR="002F6E35" w:rsidRDefault="001B0F41">
            <w:r>
              <w:t>Creation Station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2A82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D36BB3" w14:textId="329D3F2E" w:rsidR="002F6E35" w:rsidRDefault="001B0F41">
            <w:r>
              <w:t>Rainforest Glow Golf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D79070" w14:textId="5B18424B" w:rsidR="002F6E35" w:rsidRDefault="001B0F41">
            <w:r>
              <w:t>Movie “Paddington”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CED6F" w14:textId="4E6F5760" w:rsidR="002F6E35" w:rsidRDefault="001B0F41">
            <w:r>
              <w:t>Crooked Creek Park w/ Splash Pad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BD7F82" w14:textId="3CA3075E" w:rsidR="002F6E35" w:rsidRDefault="001B0F41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1834E" w14:textId="77777777" w:rsidR="002F6E35" w:rsidRDefault="002F6E35"/>
        </w:tc>
      </w:tr>
      <w:tr w:rsidR="002F6E35" w14:paraId="6B55ECA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EE16A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B0F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B0F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0F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B0F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0F4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B0F4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CBDA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B0F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B0F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0F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873CC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34369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1F795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A7F4F8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119F196" w14:textId="77777777" w:rsidR="002F6E35" w:rsidRDefault="002F6E35">
            <w:pPr>
              <w:pStyle w:val="Dates"/>
            </w:pPr>
          </w:p>
        </w:tc>
      </w:tr>
      <w:tr w:rsidR="002F6E35" w14:paraId="3D27524A" w14:textId="77777777" w:rsidTr="002F6E35">
        <w:trPr>
          <w:trHeight w:hRule="exact" w:val="907"/>
        </w:trPr>
        <w:tc>
          <w:tcPr>
            <w:tcW w:w="2054" w:type="dxa"/>
          </w:tcPr>
          <w:p w14:paraId="5A645805" w14:textId="40E49BF8" w:rsidR="002F6E35" w:rsidRDefault="001B0F41">
            <w:r>
              <w:t>Rhythm Moves</w:t>
            </w:r>
          </w:p>
        </w:tc>
        <w:tc>
          <w:tcPr>
            <w:tcW w:w="2055" w:type="dxa"/>
          </w:tcPr>
          <w:p w14:paraId="5691AF2D" w14:textId="77777777" w:rsidR="002F6E35" w:rsidRDefault="002F6E35"/>
        </w:tc>
        <w:tc>
          <w:tcPr>
            <w:tcW w:w="2055" w:type="dxa"/>
          </w:tcPr>
          <w:p w14:paraId="2DFA38C0" w14:textId="77777777" w:rsidR="002F6E35" w:rsidRDefault="002F6E35"/>
        </w:tc>
        <w:tc>
          <w:tcPr>
            <w:tcW w:w="2055" w:type="dxa"/>
          </w:tcPr>
          <w:p w14:paraId="735FEAB3" w14:textId="77777777" w:rsidR="002F6E35" w:rsidRDefault="002F6E35"/>
        </w:tc>
        <w:tc>
          <w:tcPr>
            <w:tcW w:w="2055" w:type="dxa"/>
          </w:tcPr>
          <w:p w14:paraId="41BBC3C6" w14:textId="77777777" w:rsidR="002F6E35" w:rsidRDefault="002F6E35"/>
        </w:tc>
        <w:tc>
          <w:tcPr>
            <w:tcW w:w="2055" w:type="dxa"/>
          </w:tcPr>
          <w:p w14:paraId="5B524863" w14:textId="77777777" w:rsidR="002F6E35" w:rsidRDefault="002F6E35"/>
        </w:tc>
        <w:tc>
          <w:tcPr>
            <w:tcW w:w="2055" w:type="dxa"/>
          </w:tcPr>
          <w:p w14:paraId="7EAFE669" w14:textId="77777777" w:rsidR="002F6E35" w:rsidRDefault="002F6E35"/>
        </w:tc>
      </w:tr>
    </w:tbl>
    <w:p w14:paraId="288CBC5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052F" w14:textId="77777777" w:rsidR="00E6627C" w:rsidRDefault="00E6627C">
      <w:pPr>
        <w:spacing w:before="0" w:after="0"/>
      </w:pPr>
      <w:r>
        <w:separator/>
      </w:r>
    </w:p>
  </w:endnote>
  <w:endnote w:type="continuationSeparator" w:id="0">
    <w:p w14:paraId="344C6EFE" w14:textId="77777777" w:rsidR="00E6627C" w:rsidRDefault="00E662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8146" w14:textId="77777777" w:rsidR="00E6627C" w:rsidRDefault="00E6627C">
      <w:pPr>
        <w:spacing w:before="0" w:after="0"/>
      </w:pPr>
      <w:r>
        <w:separator/>
      </w:r>
    </w:p>
  </w:footnote>
  <w:footnote w:type="continuationSeparator" w:id="0">
    <w:p w14:paraId="165BCC5F" w14:textId="77777777" w:rsidR="00E6627C" w:rsidRDefault="00E662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1B0F41"/>
    <w:rsid w:val="00056814"/>
    <w:rsid w:val="0006779F"/>
    <w:rsid w:val="000A20FE"/>
    <w:rsid w:val="0011772B"/>
    <w:rsid w:val="001B0F41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02703"/>
    <w:rsid w:val="00E13521"/>
    <w:rsid w:val="00E54E11"/>
    <w:rsid w:val="00E6627C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E23FB"/>
  <w15:docId w15:val="{2AB7829E-F0AF-4B99-92FD-83B4D266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Des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E9575456004209AA407B04DA8D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A574-A912-440B-A6F6-DF8AD05D7E4F}"/>
      </w:docPartPr>
      <w:docPartBody>
        <w:p w:rsidR="001A62C0" w:rsidRDefault="00620ABC">
          <w:pPr>
            <w:pStyle w:val="1CE9575456004209AA407B04DA8D80F1"/>
          </w:pPr>
          <w:r>
            <w:t>Sunday</w:t>
          </w:r>
        </w:p>
      </w:docPartBody>
    </w:docPart>
    <w:docPart>
      <w:docPartPr>
        <w:name w:val="BAE43211353B40E58C439AC7F731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0393-9AA6-457D-9E5E-E6DFFB1BAA47}"/>
      </w:docPartPr>
      <w:docPartBody>
        <w:p w:rsidR="001A62C0" w:rsidRDefault="00620ABC">
          <w:pPr>
            <w:pStyle w:val="BAE43211353B40E58C439AC7F731C96A"/>
          </w:pPr>
          <w:r>
            <w:t>Monday</w:t>
          </w:r>
        </w:p>
      </w:docPartBody>
    </w:docPart>
    <w:docPart>
      <w:docPartPr>
        <w:name w:val="7B4A0BFCAB744D428D5CA547B316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107A-0F7A-415D-BE7F-4BCBC52525E3}"/>
      </w:docPartPr>
      <w:docPartBody>
        <w:p w:rsidR="001A62C0" w:rsidRDefault="00620ABC">
          <w:pPr>
            <w:pStyle w:val="7B4A0BFCAB744D428D5CA547B31631CD"/>
          </w:pPr>
          <w:r>
            <w:t>Tuesday</w:t>
          </w:r>
        </w:p>
      </w:docPartBody>
    </w:docPart>
    <w:docPart>
      <w:docPartPr>
        <w:name w:val="74B8E14252F14F5A9EA7AE24640B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4758-158E-417D-A3A4-B14424452C0E}"/>
      </w:docPartPr>
      <w:docPartBody>
        <w:p w:rsidR="001A62C0" w:rsidRDefault="00620ABC">
          <w:pPr>
            <w:pStyle w:val="74B8E14252F14F5A9EA7AE24640B91B9"/>
          </w:pPr>
          <w:r>
            <w:t>Wednesday</w:t>
          </w:r>
        </w:p>
      </w:docPartBody>
    </w:docPart>
    <w:docPart>
      <w:docPartPr>
        <w:name w:val="247A9E9F1CA04823843CB8F3E84E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1B1D-4F21-461C-B66B-0E7B2536D1DE}"/>
      </w:docPartPr>
      <w:docPartBody>
        <w:p w:rsidR="001A62C0" w:rsidRDefault="00620ABC">
          <w:pPr>
            <w:pStyle w:val="247A9E9F1CA04823843CB8F3E84E8735"/>
          </w:pPr>
          <w:r>
            <w:t>Thursday</w:t>
          </w:r>
        </w:p>
      </w:docPartBody>
    </w:docPart>
    <w:docPart>
      <w:docPartPr>
        <w:name w:val="DB91B74F6D68412880D35A925A0D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252C-0874-4869-987C-F3A6959D5E91}"/>
      </w:docPartPr>
      <w:docPartBody>
        <w:p w:rsidR="001A62C0" w:rsidRDefault="00620ABC">
          <w:pPr>
            <w:pStyle w:val="DB91B74F6D68412880D35A925A0D5DB8"/>
          </w:pPr>
          <w:r>
            <w:t>Friday</w:t>
          </w:r>
        </w:p>
      </w:docPartBody>
    </w:docPart>
    <w:docPart>
      <w:docPartPr>
        <w:name w:val="6AABD02CEF944823A124FED1E19A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417-2CEF-4873-A164-94CC954662F0}"/>
      </w:docPartPr>
      <w:docPartBody>
        <w:p w:rsidR="001A62C0" w:rsidRDefault="00620ABC">
          <w:pPr>
            <w:pStyle w:val="6AABD02CEF944823A124FED1E19ABD2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BC"/>
    <w:rsid w:val="001A62C0"/>
    <w:rsid w:val="004916BE"/>
    <w:rsid w:val="006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E9575456004209AA407B04DA8D80F1">
    <w:name w:val="1CE9575456004209AA407B04DA8D80F1"/>
  </w:style>
  <w:style w:type="paragraph" w:customStyle="1" w:styleId="BAE43211353B40E58C439AC7F731C96A">
    <w:name w:val="BAE43211353B40E58C439AC7F731C96A"/>
  </w:style>
  <w:style w:type="paragraph" w:customStyle="1" w:styleId="7B4A0BFCAB744D428D5CA547B31631CD">
    <w:name w:val="7B4A0BFCAB744D428D5CA547B31631CD"/>
  </w:style>
  <w:style w:type="paragraph" w:customStyle="1" w:styleId="74B8E14252F14F5A9EA7AE24640B91B9">
    <w:name w:val="74B8E14252F14F5A9EA7AE24640B91B9"/>
  </w:style>
  <w:style w:type="paragraph" w:customStyle="1" w:styleId="247A9E9F1CA04823843CB8F3E84E8735">
    <w:name w:val="247A9E9F1CA04823843CB8F3E84E8735"/>
  </w:style>
  <w:style w:type="paragraph" w:customStyle="1" w:styleId="DB91B74F6D68412880D35A925A0D5DB8">
    <w:name w:val="DB91B74F6D68412880D35A925A0D5DB8"/>
  </w:style>
  <w:style w:type="paragraph" w:customStyle="1" w:styleId="6AABD02CEF944823A124FED1E19ABD20">
    <w:name w:val="6AABD02CEF944823A124FED1E19AB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Waxhaw Lighthouse</cp:lastModifiedBy>
  <cp:revision>2</cp:revision>
  <dcterms:created xsi:type="dcterms:W3CDTF">2019-05-21T14:02:00Z</dcterms:created>
  <dcterms:modified xsi:type="dcterms:W3CDTF">2019-05-21T18:21:00Z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