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30E232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90AA77C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7607E" w:rsidRPr="00B7607E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8C8310A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7607E" w:rsidRPr="00B7607E">
              <w:t>2021</w:t>
            </w:r>
            <w:r>
              <w:fldChar w:fldCharType="end"/>
            </w:r>
          </w:p>
        </w:tc>
      </w:tr>
      <w:tr w:rsidR="00F8354F" w14:paraId="641FBB1D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068475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B84E3B0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97"/>
        <w:gridCol w:w="1978"/>
        <w:gridCol w:w="2251"/>
        <w:gridCol w:w="2199"/>
        <w:gridCol w:w="2055"/>
        <w:gridCol w:w="2055"/>
        <w:gridCol w:w="2055"/>
      </w:tblGrid>
      <w:tr w:rsidR="00FD652F" w14:paraId="1E73669A" w14:textId="77777777" w:rsidTr="00081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5EB38B104F042A69F6C4E8F53AB82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05A4232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8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1AA38E8" w14:textId="77777777" w:rsidR="00F8354F" w:rsidRDefault="00D33989">
            <w:pPr>
              <w:pStyle w:val="Days"/>
            </w:pPr>
            <w:sdt>
              <w:sdtPr>
                <w:id w:val="-1020851123"/>
                <w:placeholder>
                  <w:docPart w:val="D321710FEDFA48F09103541F4EE17DA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8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55CD5C" w14:textId="77777777" w:rsidR="00F8354F" w:rsidRDefault="00D33989">
            <w:pPr>
              <w:pStyle w:val="Days"/>
            </w:pPr>
            <w:sdt>
              <w:sdtPr>
                <w:id w:val="1121034790"/>
                <w:placeholder>
                  <w:docPart w:val="3C21F57C33FE4EFE8C16FAE0958D6D3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8B41B49" w14:textId="77777777" w:rsidR="00F8354F" w:rsidRDefault="00D33989">
            <w:pPr>
              <w:pStyle w:val="Days"/>
            </w:pPr>
            <w:sdt>
              <w:sdtPr>
                <w:id w:val="-328132386"/>
                <w:placeholder>
                  <w:docPart w:val="CD9FE7DD0AA34B66B5A360C51194F9A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087A9B2" w14:textId="77777777" w:rsidR="00F8354F" w:rsidRDefault="00D33989">
            <w:pPr>
              <w:pStyle w:val="Days"/>
            </w:pPr>
            <w:sdt>
              <w:sdtPr>
                <w:id w:val="1241452743"/>
                <w:placeholder>
                  <w:docPart w:val="4A79D162B071435A8853EAA02FD01BB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F85D3E7" w14:textId="77777777" w:rsidR="00F8354F" w:rsidRDefault="00D33989">
            <w:pPr>
              <w:pStyle w:val="Days"/>
            </w:pPr>
            <w:sdt>
              <w:sdtPr>
                <w:id w:val="-65336403"/>
                <w:placeholder>
                  <w:docPart w:val="09861B6DA4D04DEEAFF25A034A4BEC7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1F0E47" w14:textId="77777777" w:rsidR="00F8354F" w:rsidRDefault="00D33989">
            <w:pPr>
              <w:pStyle w:val="Days"/>
            </w:pPr>
            <w:sdt>
              <w:sdtPr>
                <w:id w:val="825547652"/>
                <w:placeholder>
                  <w:docPart w:val="502A0B46C29240019A14522D30904FD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D652F" w14:paraId="5F29880D" w14:textId="77777777" w:rsidTr="00975946">
        <w:tc>
          <w:tcPr>
            <w:tcW w:w="624" w:type="pct"/>
            <w:tcBorders>
              <w:bottom w:val="nil"/>
            </w:tcBorders>
            <w:shd w:val="clear" w:color="auto" w:fill="auto"/>
          </w:tcPr>
          <w:p w14:paraId="4C33ED3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07E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auto"/>
          </w:tcPr>
          <w:p w14:paraId="7F2178C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07E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60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422363E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07E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760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auto"/>
          </w:tcPr>
          <w:p w14:paraId="62BC674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07E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760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D2671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07E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D69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B7607E">
              <w:fldChar w:fldCharType="separate"/>
            </w:r>
            <w:r w:rsidR="00B7607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C9602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07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7607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60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07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7607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279A13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07E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760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760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07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7607E">
              <w:rPr>
                <w:noProof/>
              </w:rPr>
              <w:t>3</w:t>
            </w:r>
            <w:r>
              <w:fldChar w:fldCharType="end"/>
            </w:r>
          </w:p>
        </w:tc>
      </w:tr>
      <w:tr w:rsidR="00FD652F" w14:paraId="095E870E" w14:textId="77777777" w:rsidTr="00FD652F">
        <w:trPr>
          <w:trHeight w:hRule="exact" w:val="1107"/>
        </w:trPr>
        <w:tc>
          <w:tcPr>
            <w:tcW w:w="6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553DDA" w14:textId="77777777" w:rsidR="00F8354F" w:rsidRDefault="00F8354F"/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32B9F2" w14:textId="77777777" w:rsidR="00F8354F" w:rsidRDefault="00F8354F"/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46C61" w14:textId="77777777" w:rsidR="00F8354F" w:rsidRDefault="00F8354F"/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8E9BA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F559E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FBD07C" w14:textId="2C8385DC" w:rsidR="00F8354F" w:rsidRDefault="00FD652F" w:rsidP="00FD65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B31546" wp14:editId="5811F5B3">
                  <wp:extent cx="495300" cy="495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6309C" w14:textId="1CB2AE8A" w:rsidR="00FD652F" w:rsidRPr="00FD652F" w:rsidRDefault="00FD652F" w:rsidP="00FD652F">
            <w:pPr>
              <w:jc w:val="center"/>
              <w:rPr>
                <w:b/>
                <w:bCs/>
              </w:rPr>
            </w:pPr>
            <w:r w:rsidRPr="00FD652F">
              <w:rPr>
                <w:b/>
                <w:bCs/>
                <w:color w:val="267BF2" w:themeColor="accent1" w:themeTint="99"/>
              </w:rPr>
              <w:t>SPLASH PLAY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038DAA" w14:textId="77777777" w:rsidR="00F8354F" w:rsidRDefault="00F8354F"/>
        </w:tc>
      </w:tr>
      <w:tr w:rsidR="00FD652F" w:rsidRPr="00975946" w14:paraId="75B32AC6" w14:textId="77777777" w:rsidTr="00975946">
        <w:tc>
          <w:tcPr>
            <w:tcW w:w="624" w:type="pct"/>
            <w:tcBorders>
              <w:bottom w:val="nil"/>
            </w:tcBorders>
            <w:shd w:val="clear" w:color="auto" w:fill="auto"/>
          </w:tcPr>
          <w:p w14:paraId="0A6FE4D4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=G2+1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4</w:t>
            </w:r>
            <w:r w:rsidRPr="00975946"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auto"/>
          </w:tcPr>
          <w:p w14:paraId="01AA4A19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=A4+1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5</w:t>
            </w:r>
            <w:r w:rsidRPr="00975946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7CE95395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=B4+1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6</w:t>
            </w:r>
            <w:r w:rsidRPr="00975946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auto"/>
          </w:tcPr>
          <w:p w14:paraId="1E38654E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=C4+1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7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932F2F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=D4+1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8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8613B6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=E4+1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9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AF0DDA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=F4+1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10</w:t>
            </w:r>
            <w:r w:rsidRPr="00975946">
              <w:fldChar w:fldCharType="end"/>
            </w:r>
          </w:p>
        </w:tc>
      </w:tr>
      <w:tr w:rsidR="00FD652F" w:rsidRPr="00975946" w14:paraId="2675B11B" w14:textId="77777777" w:rsidTr="00FD652F">
        <w:trPr>
          <w:trHeight w:hRule="exact" w:val="1233"/>
        </w:trPr>
        <w:tc>
          <w:tcPr>
            <w:tcW w:w="6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7CF22D" w14:textId="18CE11FA" w:rsidR="00F8354F" w:rsidRPr="00975946" w:rsidRDefault="00B7607E" w:rsidP="00975946">
            <w:pPr>
              <w:shd w:val="clear" w:color="auto" w:fill="FFFFFF" w:themeFill="background1"/>
            </w:pPr>
            <w:r w:rsidRPr="00975946">
              <w:rPr>
                <w:noProof/>
              </w:rPr>
              <mc:AlternateContent>
                <mc:Choice Requires="wpg">
                  <w:drawing>
                    <wp:inline distT="0" distB="0" distL="0" distR="0" wp14:anchorId="34945F8A" wp14:editId="6DFAA754">
                      <wp:extent cx="904875" cy="752475"/>
                      <wp:effectExtent l="0" t="0" r="9525" b="952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752475"/>
                                <a:chOff x="0" y="0"/>
                                <a:chExt cx="4318000" cy="3013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273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730500"/>
                                  <a:ext cx="4318000" cy="282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3DDB7" w14:textId="77E500FA" w:rsidR="00B7607E" w:rsidRPr="00B7607E" w:rsidRDefault="00B7607E" w:rsidP="00B7607E">
                                    <w:hyperlink r:id="rId14" w:history="1">
                                      <w:r w:rsidRPr="00B7607E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Pr="00B7607E"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B7607E">
                                        <w:rPr>
                                          <w:rStyle w:val="Hyperlink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45F8A" id="Group 7" o:spid="_x0000_s1026" style="width:71.25pt;height:59.25pt;mso-position-horizontal-relative:char;mso-position-vertical-relative:line" coordsize="43180,301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43180;height:27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27305;width:4318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66D3DDB7" w14:textId="77E500FA" w:rsidR="00B7607E" w:rsidRPr="00B7607E" w:rsidRDefault="00B7607E" w:rsidP="00B7607E">
                              <w:hyperlink r:id="rId17" w:history="1">
                                <w:r w:rsidRPr="00B7607E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B7607E">
                                <w:t xml:space="preserve"> by Unknown Author is licensed under </w:t>
                              </w:r>
                              <w:hyperlink r:id="rId18" w:history="1">
                                <w:r w:rsidRPr="00B7607E">
                                  <w:rPr>
                                    <w:rStyle w:val="Hyperlink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4C292" w14:textId="77777777" w:rsidR="00B7607E" w:rsidRPr="00975946" w:rsidRDefault="00B7607E" w:rsidP="00975946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975946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4B00EBC" wp14:editId="5DE3AD55">
                  <wp:extent cx="514350" cy="51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3991D" w14:textId="6DB0DBA8" w:rsidR="00B7607E" w:rsidRPr="00975946" w:rsidRDefault="00B7607E" w:rsidP="00975946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975946">
              <w:rPr>
                <w:b/>
                <w:bCs/>
                <w:color w:val="FF0000"/>
                <w:sz w:val="24"/>
                <w:szCs w:val="24"/>
              </w:rPr>
              <w:t>School Closed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F5D59C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A11FCA" w14:textId="77777777" w:rsidR="00F8354F" w:rsidRPr="00975946" w:rsidRDefault="00081768" w:rsidP="00975946">
            <w:pPr>
              <w:shd w:val="clear" w:color="auto" w:fill="FFFFFF" w:themeFill="background1"/>
              <w:jc w:val="center"/>
            </w:pPr>
            <w:r w:rsidRPr="00975946">
              <w:t>National Stra</w:t>
            </w:r>
            <w:r w:rsidR="00975946" w:rsidRPr="00975946">
              <w:t>wberry Sundae Day</w:t>
            </w:r>
          </w:p>
          <w:p w14:paraId="3A10A6FA" w14:textId="113EF98B" w:rsidR="00975946" w:rsidRPr="00975946" w:rsidRDefault="00975946" w:rsidP="00975946">
            <w:pPr>
              <w:shd w:val="clear" w:color="auto" w:fill="FFFFFF" w:themeFill="background1"/>
              <w:jc w:val="center"/>
            </w:pPr>
            <w:r w:rsidRPr="00975946">
              <w:rPr>
                <w:noProof/>
              </w:rPr>
              <w:drawing>
                <wp:inline distT="0" distB="0" distL="0" distR="0" wp14:anchorId="37F7FE3F" wp14:editId="3B0D72B2">
                  <wp:extent cx="438150" cy="438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>
                            <a:extLs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9" cy="43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759AD4" w14:textId="77777777" w:rsidR="00F8354F" w:rsidRPr="00975946" w:rsidRDefault="00975946" w:rsidP="00975946">
            <w:pPr>
              <w:shd w:val="clear" w:color="auto" w:fill="FFFFFF" w:themeFill="background1"/>
              <w:jc w:val="center"/>
            </w:pPr>
            <w:r w:rsidRPr="00975946">
              <w:t>Popsicle Day</w:t>
            </w:r>
          </w:p>
          <w:p w14:paraId="2BE28E7A" w14:textId="437534B9" w:rsidR="00975946" w:rsidRPr="00975946" w:rsidRDefault="00FD652F" w:rsidP="00975946">
            <w:pPr>
              <w:shd w:val="clear" w:color="auto" w:fill="FFFFFF" w:themeFill="background1"/>
              <w:jc w:val="center"/>
            </w:pPr>
            <w:r>
              <w:rPr>
                <w:noProof/>
              </w:rPr>
              <w:drawing>
                <wp:inline distT="0" distB="0" distL="0" distR="0" wp14:anchorId="02747986" wp14:editId="4953EB4E">
                  <wp:extent cx="314325" cy="55568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>
                            <a:extLs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41" cy="57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A70CA" w14:textId="77777777" w:rsidR="00F8354F" w:rsidRDefault="00FD652F" w:rsidP="00975946">
            <w:pPr>
              <w:shd w:val="clear" w:color="auto" w:fill="FFFFFF" w:themeFill="background1"/>
            </w:pPr>
            <w:r>
              <w:rPr>
                <w:noProof/>
              </w:rPr>
              <w:drawing>
                <wp:inline distT="0" distB="0" distL="0" distR="0" wp14:anchorId="6851D562" wp14:editId="2673F4C8">
                  <wp:extent cx="495300" cy="495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0A701" w14:textId="3A1A0226" w:rsidR="00FD652F" w:rsidRPr="00975946" w:rsidRDefault="00FD652F" w:rsidP="00975946">
            <w:pPr>
              <w:shd w:val="clear" w:color="auto" w:fill="FFFFFF" w:themeFill="background1"/>
            </w:pPr>
            <w:r w:rsidRPr="00FD652F">
              <w:rPr>
                <w:b/>
                <w:bCs/>
                <w:color w:val="267BF2" w:themeColor="accent1" w:themeTint="99"/>
              </w:rPr>
              <w:t>SPLASH PLAY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938C2F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</w:tr>
      <w:tr w:rsidR="00FD652F" w:rsidRPr="00975946" w14:paraId="39ED8A23" w14:textId="77777777" w:rsidTr="00975946">
        <w:tc>
          <w:tcPr>
            <w:tcW w:w="624" w:type="pct"/>
            <w:tcBorders>
              <w:bottom w:val="nil"/>
            </w:tcBorders>
            <w:shd w:val="clear" w:color="auto" w:fill="auto"/>
          </w:tcPr>
          <w:p w14:paraId="0C181DF9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=G4+1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11</w:t>
            </w:r>
            <w:r w:rsidRPr="00975946"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auto"/>
          </w:tcPr>
          <w:p w14:paraId="14427FAC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=A6+1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12</w:t>
            </w:r>
            <w:r w:rsidRPr="00975946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5628B563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=B6+1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13</w:t>
            </w:r>
            <w:r w:rsidRPr="00975946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auto"/>
          </w:tcPr>
          <w:p w14:paraId="72C370E0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=C6+1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14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CE4061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=D6+1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15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9889E95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=E6+1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16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388FB2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=F6+1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17</w:t>
            </w:r>
            <w:r w:rsidRPr="00975946">
              <w:fldChar w:fldCharType="end"/>
            </w:r>
          </w:p>
        </w:tc>
      </w:tr>
      <w:tr w:rsidR="00FD652F" w:rsidRPr="00975946" w14:paraId="4593136A" w14:textId="77777777" w:rsidTr="00FD652F">
        <w:trPr>
          <w:trHeight w:hRule="exact" w:val="1143"/>
        </w:trPr>
        <w:tc>
          <w:tcPr>
            <w:tcW w:w="6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D93ED3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4C03E2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C3DF023" w14:textId="14E00AA4" w:rsidR="00F8354F" w:rsidRPr="00975946" w:rsidRDefault="00FD652F" w:rsidP="00975946">
            <w:pPr>
              <w:shd w:val="clear" w:color="auto" w:fill="FFFFFF" w:themeFill="background1"/>
            </w:pPr>
            <w:r>
              <w:t>National Cow Appreciation Day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322C15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D1F268" w14:textId="59271028" w:rsidR="00F8354F" w:rsidRPr="00975946" w:rsidRDefault="00FD652F" w:rsidP="00975946">
            <w:pPr>
              <w:shd w:val="clear" w:color="auto" w:fill="FFFFFF" w:themeFill="background1"/>
            </w:pPr>
            <w:r>
              <w:t>National Horse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24F6BC" w14:textId="77777777" w:rsidR="00F8354F" w:rsidRDefault="00FD652F" w:rsidP="00975946">
            <w:pPr>
              <w:shd w:val="clear" w:color="auto" w:fill="FFFFFF" w:themeFill="background1"/>
            </w:pPr>
            <w:r>
              <w:rPr>
                <w:noProof/>
              </w:rPr>
              <w:drawing>
                <wp:inline distT="0" distB="0" distL="0" distR="0" wp14:anchorId="599E44DF" wp14:editId="27C50CC9">
                  <wp:extent cx="495300" cy="495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D2BEA" w14:textId="481A7E83" w:rsidR="00FD652F" w:rsidRPr="00975946" w:rsidRDefault="00FD652F" w:rsidP="00975946">
            <w:pPr>
              <w:shd w:val="clear" w:color="auto" w:fill="FFFFFF" w:themeFill="background1"/>
            </w:pPr>
            <w:r w:rsidRPr="00FD652F">
              <w:rPr>
                <w:b/>
                <w:bCs/>
                <w:color w:val="267BF2" w:themeColor="accent1" w:themeTint="99"/>
              </w:rPr>
              <w:t>SPLASH PLAY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9A8953" w14:textId="406CE6B9" w:rsidR="00F8354F" w:rsidRPr="00975946" w:rsidRDefault="00FD652F" w:rsidP="00975946">
            <w:pPr>
              <w:shd w:val="clear" w:color="auto" w:fill="FFFFFF" w:themeFill="background1"/>
            </w:pPr>
            <w:r>
              <w:rPr>
                <w:noProof/>
              </w:rPr>
              <w:drawing>
                <wp:inline distT="0" distB="0" distL="0" distR="0" wp14:anchorId="2CDC0FE4" wp14:editId="115A58A6">
                  <wp:extent cx="772927" cy="570839"/>
                  <wp:effectExtent l="0" t="0" r="825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5">
                            <a:extLs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91" cy="57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52F" w:rsidRPr="00975946" w14:paraId="59E4783D" w14:textId="77777777" w:rsidTr="00975946">
        <w:tc>
          <w:tcPr>
            <w:tcW w:w="624" w:type="pct"/>
            <w:tcBorders>
              <w:bottom w:val="nil"/>
            </w:tcBorders>
            <w:shd w:val="clear" w:color="auto" w:fill="auto"/>
          </w:tcPr>
          <w:p w14:paraId="365C9051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=G6+1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18</w:t>
            </w:r>
            <w:r w:rsidRPr="00975946"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auto"/>
          </w:tcPr>
          <w:p w14:paraId="18193FDB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=A8+1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19</w:t>
            </w:r>
            <w:r w:rsidRPr="00975946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1BB37287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=B8+1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20</w:t>
            </w:r>
            <w:r w:rsidRPr="00975946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auto"/>
          </w:tcPr>
          <w:p w14:paraId="4E3D60D6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=C8+1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21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B8C9A3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=D8+1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22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31C282B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=E8+1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23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3DA4B4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 =F8+1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24</w:t>
            </w:r>
            <w:r w:rsidRPr="00975946">
              <w:fldChar w:fldCharType="end"/>
            </w:r>
          </w:p>
        </w:tc>
      </w:tr>
      <w:tr w:rsidR="00FD652F" w:rsidRPr="00975946" w14:paraId="4F38D88B" w14:textId="77777777" w:rsidTr="00FD652F">
        <w:trPr>
          <w:trHeight w:hRule="exact" w:val="1143"/>
        </w:trPr>
        <w:tc>
          <w:tcPr>
            <w:tcW w:w="6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E5ADC1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4786AE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67238" w14:textId="0CB3C0A1" w:rsidR="00F8354F" w:rsidRPr="00975946" w:rsidRDefault="00FD652F" w:rsidP="00975946">
            <w:pPr>
              <w:shd w:val="clear" w:color="auto" w:fill="FFFFFF" w:themeFill="background1"/>
            </w:pPr>
            <w:r>
              <w:t>National Moon Day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5879E1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488BAA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22C8A2" w14:textId="71A0C53C" w:rsidR="00FD652F" w:rsidRPr="00975946" w:rsidRDefault="00FD652F" w:rsidP="00975946">
            <w:pPr>
              <w:shd w:val="clear" w:color="auto" w:fill="FFFFFF" w:themeFill="background1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7BA75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</w:tr>
      <w:tr w:rsidR="00FD652F" w:rsidRPr="00975946" w14:paraId="1AFDA8C7" w14:textId="77777777" w:rsidTr="00975946">
        <w:tc>
          <w:tcPr>
            <w:tcW w:w="624" w:type="pct"/>
            <w:tcBorders>
              <w:bottom w:val="nil"/>
            </w:tcBorders>
            <w:shd w:val="clear" w:color="auto" w:fill="auto"/>
          </w:tcPr>
          <w:p w14:paraId="52D8359F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IF </w:instrText>
            </w:r>
            <w:r w:rsidRPr="00975946">
              <w:fldChar w:fldCharType="begin"/>
            </w:r>
            <w:r w:rsidRPr="00975946">
              <w:instrText xml:space="preserve"> =G8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24</w:instrText>
            </w:r>
            <w:r w:rsidRPr="00975946">
              <w:fldChar w:fldCharType="end"/>
            </w:r>
            <w:r w:rsidRPr="00975946">
              <w:instrText xml:space="preserve"> = 0,"" </w:instrText>
            </w:r>
            <w:r w:rsidRPr="00975946">
              <w:fldChar w:fldCharType="begin"/>
            </w:r>
            <w:r w:rsidRPr="00975946">
              <w:instrText xml:space="preserve"> IF </w:instrText>
            </w:r>
            <w:r w:rsidRPr="00975946">
              <w:fldChar w:fldCharType="begin"/>
            </w:r>
            <w:r w:rsidRPr="00975946">
              <w:instrText xml:space="preserve"> =G8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24</w:instrText>
            </w:r>
            <w:r w:rsidRPr="00975946">
              <w:fldChar w:fldCharType="end"/>
            </w:r>
            <w:r w:rsidRPr="00975946">
              <w:instrText xml:space="preserve">  &lt; </w:instrText>
            </w:r>
            <w:r w:rsidRPr="00975946">
              <w:fldChar w:fldCharType="begin"/>
            </w:r>
            <w:r w:rsidRPr="00975946">
              <w:instrText xml:space="preserve"> DocVariable MonthEnd \@ d </w:instrText>
            </w:r>
            <w:r w:rsidRPr="00975946">
              <w:fldChar w:fldCharType="separate"/>
            </w:r>
            <w:r w:rsidR="00B7607E" w:rsidRPr="00975946">
              <w:instrText>31</w:instrText>
            </w:r>
            <w:r w:rsidRPr="00975946">
              <w:fldChar w:fldCharType="end"/>
            </w:r>
            <w:r w:rsidRPr="00975946">
              <w:instrText xml:space="preserve">  </w:instrText>
            </w:r>
            <w:r w:rsidRPr="00975946">
              <w:fldChar w:fldCharType="begin"/>
            </w:r>
            <w:r w:rsidRPr="00975946">
              <w:instrText xml:space="preserve"> =G8+1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25</w:instrText>
            </w:r>
            <w:r w:rsidRPr="00975946">
              <w:fldChar w:fldCharType="end"/>
            </w:r>
            <w:r w:rsidRPr="00975946">
              <w:instrText xml:space="preserve"> ""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25</w:instrText>
            </w:r>
            <w:r w:rsidRPr="00975946">
              <w:fldChar w:fldCharType="end"/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25</w:t>
            </w:r>
            <w:r w:rsidRPr="00975946"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auto"/>
          </w:tcPr>
          <w:p w14:paraId="4B8DE888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IF </w:instrText>
            </w:r>
            <w:r w:rsidRPr="00975946">
              <w:fldChar w:fldCharType="begin"/>
            </w:r>
            <w:r w:rsidRPr="00975946">
              <w:instrText xml:space="preserve"> =A10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25</w:instrText>
            </w:r>
            <w:r w:rsidRPr="00975946">
              <w:fldChar w:fldCharType="end"/>
            </w:r>
            <w:r w:rsidRPr="00975946">
              <w:instrText xml:space="preserve"> = 0,"" </w:instrText>
            </w:r>
            <w:r w:rsidRPr="00975946">
              <w:fldChar w:fldCharType="begin"/>
            </w:r>
            <w:r w:rsidRPr="00975946">
              <w:instrText xml:space="preserve"> IF </w:instrText>
            </w:r>
            <w:r w:rsidRPr="00975946">
              <w:fldChar w:fldCharType="begin"/>
            </w:r>
            <w:r w:rsidRPr="00975946">
              <w:instrText xml:space="preserve"> =A10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25</w:instrText>
            </w:r>
            <w:r w:rsidRPr="00975946">
              <w:fldChar w:fldCharType="end"/>
            </w:r>
            <w:r w:rsidRPr="00975946">
              <w:instrText xml:space="preserve">  &lt; </w:instrText>
            </w:r>
            <w:r w:rsidRPr="00975946">
              <w:fldChar w:fldCharType="begin"/>
            </w:r>
            <w:r w:rsidRPr="00975946">
              <w:instrText xml:space="preserve"> DocVariable MonthEnd \@ d </w:instrText>
            </w:r>
            <w:r w:rsidRPr="00975946">
              <w:fldChar w:fldCharType="separate"/>
            </w:r>
            <w:r w:rsidR="00B7607E" w:rsidRPr="00975946">
              <w:instrText>31</w:instrText>
            </w:r>
            <w:r w:rsidRPr="00975946">
              <w:fldChar w:fldCharType="end"/>
            </w:r>
            <w:r w:rsidRPr="00975946">
              <w:instrText xml:space="preserve">  </w:instrText>
            </w:r>
            <w:r w:rsidRPr="00975946">
              <w:fldChar w:fldCharType="begin"/>
            </w:r>
            <w:r w:rsidRPr="00975946">
              <w:instrText xml:space="preserve"> =A10+1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26</w:instrText>
            </w:r>
            <w:r w:rsidRPr="00975946">
              <w:fldChar w:fldCharType="end"/>
            </w:r>
            <w:r w:rsidRPr="00975946">
              <w:instrText xml:space="preserve"> ""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26</w:instrText>
            </w:r>
            <w:r w:rsidRPr="00975946">
              <w:fldChar w:fldCharType="end"/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26</w:t>
            </w:r>
            <w:r w:rsidRPr="00975946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1E1E8618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IF </w:instrText>
            </w:r>
            <w:r w:rsidRPr="00975946">
              <w:fldChar w:fldCharType="begin"/>
            </w:r>
            <w:r w:rsidRPr="00975946">
              <w:instrText xml:space="preserve"> =B10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26</w:instrText>
            </w:r>
            <w:r w:rsidRPr="00975946">
              <w:fldChar w:fldCharType="end"/>
            </w:r>
            <w:r w:rsidRPr="00975946">
              <w:instrText xml:space="preserve"> = 0,"" </w:instrText>
            </w:r>
            <w:r w:rsidRPr="00975946">
              <w:fldChar w:fldCharType="begin"/>
            </w:r>
            <w:r w:rsidRPr="00975946">
              <w:instrText xml:space="preserve"> IF </w:instrText>
            </w:r>
            <w:r w:rsidRPr="00975946">
              <w:fldChar w:fldCharType="begin"/>
            </w:r>
            <w:r w:rsidRPr="00975946">
              <w:instrText xml:space="preserve"> =B10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26</w:instrText>
            </w:r>
            <w:r w:rsidRPr="00975946">
              <w:fldChar w:fldCharType="end"/>
            </w:r>
            <w:r w:rsidRPr="00975946">
              <w:instrText xml:space="preserve">  &lt; </w:instrText>
            </w:r>
            <w:r w:rsidRPr="00975946">
              <w:fldChar w:fldCharType="begin"/>
            </w:r>
            <w:r w:rsidRPr="00975946">
              <w:instrText xml:space="preserve"> DocVariable MonthEnd \@ d </w:instrText>
            </w:r>
            <w:r w:rsidRPr="00975946">
              <w:fldChar w:fldCharType="separate"/>
            </w:r>
            <w:r w:rsidR="00B7607E" w:rsidRPr="00975946">
              <w:instrText>31</w:instrText>
            </w:r>
            <w:r w:rsidRPr="00975946">
              <w:fldChar w:fldCharType="end"/>
            </w:r>
            <w:r w:rsidRPr="00975946">
              <w:instrText xml:space="preserve">  </w:instrText>
            </w:r>
            <w:r w:rsidRPr="00975946">
              <w:fldChar w:fldCharType="begin"/>
            </w:r>
            <w:r w:rsidRPr="00975946">
              <w:instrText xml:space="preserve"> =B10+1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27</w:instrText>
            </w:r>
            <w:r w:rsidRPr="00975946">
              <w:fldChar w:fldCharType="end"/>
            </w:r>
            <w:r w:rsidRPr="00975946">
              <w:instrText xml:space="preserve"> ""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27</w:instrText>
            </w:r>
            <w:r w:rsidRPr="00975946">
              <w:fldChar w:fldCharType="end"/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27</w:t>
            </w:r>
            <w:r w:rsidRPr="00975946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auto"/>
          </w:tcPr>
          <w:p w14:paraId="140B14A6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IF </w:instrText>
            </w:r>
            <w:r w:rsidRPr="00975946">
              <w:fldChar w:fldCharType="begin"/>
            </w:r>
            <w:r w:rsidRPr="00975946">
              <w:instrText xml:space="preserve"> =C10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27</w:instrText>
            </w:r>
            <w:r w:rsidRPr="00975946">
              <w:fldChar w:fldCharType="end"/>
            </w:r>
            <w:r w:rsidRPr="00975946">
              <w:instrText xml:space="preserve"> = 0,"" </w:instrText>
            </w:r>
            <w:r w:rsidRPr="00975946">
              <w:fldChar w:fldCharType="begin"/>
            </w:r>
            <w:r w:rsidRPr="00975946">
              <w:instrText xml:space="preserve"> IF </w:instrText>
            </w:r>
            <w:r w:rsidRPr="00975946">
              <w:fldChar w:fldCharType="begin"/>
            </w:r>
            <w:r w:rsidRPr="00975946">
              <w:instrText xml:space="preserve"> =C10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27</w:instrText>
            </w:r>
            <w:r w:rsidRPr="00975946">
              <w:fldChar w:fldCharType="end"/>
            </w:r>
            <w:r w:rsidRPr="00975946">
              <w:instrText xml:space="preserve">  &lt; </w:instrText>
            </w:r>
            <w:r w:rsidRPr="00975946">
              <w:fldChar w:fldCharType="begin"/>
            </w:r>
            <w:r w:rsidRPr="00975946">
              <w:instrText xml:space="preserve"> DocVariable MonthEnd \@ d </w:instrText>
            </w:r>
            <w:r w:rsidRPr="00975946">
              <w:fldChar w:fldCharType="separate"/>
            </w:r>
            <w:r w:rsidR="00B7607E" w:rsidRPr="00975946">
              <w:instrText>31</w:instrText>
            </w:r>
            <w:r w:rsidRPr="00975946">
              <w:fldChar w:fldCharType="end"/>
            </w:r>
            <w:r w:rsidRPr="00975946">
              <w:instrText xml:space="preserve">  </w:instrText>
            </w:r>
            <w:r w:rsidRPr="00975946">
              <w:fldChar w:fldCharType="begin"/>
            </w:r>
            <w:r w:rsidRPr="00975946">
              <w:instrText xml:space="preserve"> =C10+1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28</w:instrText>
            </w:r>
            <w:r w:rsidRPr="00975946">
              <w:fldChar w:fldCharType="end"/>
            </w:r>
            <w:r w:rsidRPr="00975946">
              <w:instrText xml:space="preserve"> ""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28</w:instrText>
            </w:r>
            <w:r w:rsidRPr="00975946">
              <w:fldChar w:fldCharType="end"/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28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23D430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IF </w:instrText>
            </w:r>
            <w:r w:rsidRPr="00975946">
              <w:fldChar w:fldCharType="begin"/>
            </w:r>
            <w:r w:rsidRPr="00975946">
              <w:instrText xml:space="preserve"> =D10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28</w:instrText>
            </w:r>
            <w:r w:rsidRPr="00975946">
              <w:fldChar w:fldCharType="end"/>
            </w:r>
            <w:r w:rsidRPr="00975946">
              <w:instrText xml:space="preserve"> = 0,"" </w:instrText>
            </w:r>
            <w:r w:rsidRPr="00975946">
              <w:fldChar w:fldCharType="begin"/>
            </w:r>
            <w:r w:rsidRPr="00975946">
              <w:instrText xml:space="preserve"> IF </w:instrText>
            </w:r>
            <w:r w:rsidRPr="00975946">
              <w:fldChar w:fldCharType="begin"/>
            </w:r>
            <w:r w:rsidRPr="00975946">
              <w:instrText xml:space="preserve"> =D10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28</w:instrText>
            </w:r>
            <w:r w:rsidRPr="00975946">
              <w:fldChar w:fldCharType="end"/>
            </w:r>
            <w:r w:rsidRPr="00975946">
              <w:instrText xml:space="preserve">  &lt; </w:instrText>
            </w:r>
            <w:r w:rsidRPr="00975946">
              <w:fldChar w:fldCharType="begin"/>
            </w:r>
            <w:r w:rsidRPr="00975946">
              <w:instrText xml:space="preserve"> DocVariable MonthEnd \@ d </w:instrText>
            </w:r>
            <w:r w:rsidRPr="00975946">
              <w:fldChar w:fldCharType="separate"/>
            </w:r>
            <w:r w:rsidR="00B7607E" w:rsidRPr="00975946">
              <w:instrText>31</w:instrText>
            </w:r>
            <w:r w:rsidRPr="00975946">
              <w:fldChar w:fldCharType="end"/>
            </w:r>
            <w:r w:rsidRPr="00975946">
              <w:instrText xml:space="preserve">  </w:instrText>
            </w:r>
            <w:r w:rsidRPr="00975946">
              <w:fldChar w:fldCharType="begin"/>
            </w:r>
            <w:r w:rsidRPr="00975946">
              <w:instrText xml:space="preserve"> =D10+1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29</w:instrText>
            </w:r>
            <w:r w:rsidRPr="00975946">
              <w:fldChar w:fldCharType="end"/>
            </w:r>
            <w:r w:rsidRPr="00975946">
              <w:instrText xml:space="preserve"> ""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29</w:instrText>
            </w:r>
            <w:r w:rsidRPr="00975946">
              <w:fldChar w:fldCharType="end"/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29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8FEB89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IF </w:instrText>
            </w:r>
            <w:r w:rsidRPr="00975946">
              <w:fldChar w:fldCharType="begin"/>
            </w:r>
            <w:r w:rsidRPr="00975946">
              <w:instrText xml:space="preserve"> =E10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29</w:instrText>
            </w:r>
            <w:r w:rsidRPr="00975946">
              <w:fldChar w:fldCharType="end"/>
            </w:r>
            <w:r w:rsidRPr="00975946">
              <w:instrText xml:space="preserve"> = 0,"" </w:instrText>
            </w:r>
            <w:r w:rsidRPr="00975946">
              <w:fldChar w:fldCharType="begin"/>
            </w:r>
            <w:r w:rsidRPr="00975946">
              <w:instrText xml:space="preserve"> IF </w:instrText>
            </w:r>
            <w:r w:rsidRPr="00975946">
              <w:fldChar w:fldCharType="begin"/>
            </w:r>
            <w:r w:rsidRPr="00975946">
              <w:instrText xml:space="preserve"> =E10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29</w:instrText>
            </w:r>
            <w:r w:rsidRPr="00975946">
              <w:fldChar w:fldCharType="end"/>
            </w:r>
            <w:r w:rsidRPr="00975946">
              <w:instrText xml:space="preserve">  &lt; </w:instrText>
            </w:r>
            <w:r w:rsidRPr="00975946">
              <w:fldChar w:fldCharType="begin"/>
            </w:r>
            <w:r w:rsidRPr="00975946">
              <w:instrText xml:space="preserve"> DocVariable MonthEnd \@ d </w:instrText>
            </w:r>
            <w:r w:rsidRPr="00975946">
              <w:fldChar w:fldCharType="separate"/>
            </w:r>
            <w:r w:rsidR="00B7607E" w:rsidRPr="00975946">
              <w:instrText>31</w:instrText>
            </w:r>
            <w:r w:rsidRPr="00975946">
              <w:fldChar w:fldCharType="end"/>
            </w:r>
            <w:r w:rsidRPr="00975946">
              <w:instrText xml:space="preserve">  </w:instrText>
            </w:r>
            <w:r w:rsidRPr="00975946">
              <w:fldChar w:fldCharType="begin"/>
            </w:r>
            <w:r w:rsidRPr="00975946">
              <w:instrText xml:space="preserve"> =E10+1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30</w:instrText>
            </w:r>
            <w:r w:rsidRPr="00975946">
              <w:fldChar w:fldCharType="end"/>
            </w:r>
            <w:r w:rsidRPr="00975946">
              <w:instrText xml:space="preserve"> ""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30</w:instrText>
            </w:r>
            <w:r w:rsidRPr="00975946">
              <w:fldChar w:fldCharType="end"/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30</w:t>
            </w:r>
            <w:r w:rsidRPr="0097594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4BC627" w14:textId="77777777" w:rsidR="00F8354F" w:rsidRPr="00975946" w:rsidRDefault="00804FC2" w:rsidP="00975946">
            <w:pPr>
              <w:pStyle w:val="Dates"/>
              <w:shd w:val="clear" w:color="auto" w:fill="FFFFFF" w:themeFill="background1"/>
            </w:pPr>
            <w:r w:rsidRPr="00975946">
              <w:fldChar w:fldCharType="begin"/>
            </w:r>
            <w:r w:rsidRPr="00975946">
              <w:instrText xml:space="preserve">IF </w:instrText>
            </w:r>
            <w:r w:rsidRPr="00975946">
              <w:fldChar w:fldCharType="begin"/>
            </w:r>
            <w:r w:rsidRPr="00975946">
              <w:instrText xml:space="preserve"> =F10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30</w:instrText>
            </w:r>
            <w:r w:rsidRPr="00975946">
              <w:fldChar w:fldCharType="end"/>
            </w:r>
            <w:r w:rsidRPr="00975946">
              <w:instrText xml:space="preserve"> = 0,"" </w:instrText>
            </w:r>
            <w:r w:rsidRPr="00975946">
              <w:fldChar w:fldCharType="begin"/>
            </w:r>
            <w:r w:rsidRPr="00975946">
              <w:instrText xml:space="preserve"> IF </w:instrText>
            </w:r>
            <w:r w:rsidRPr="00975946">
              <w:fldChar w:fldCharType="begin"/>
            </w:r>
            <w:r w:rsidRPr="00975946">
              <w:instrText xml:space="preserve"> =F10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30</w:instrText>
            </w:r>
            <w:r w:rsidRPr="00975946">
              <w:fldChar w:fldCharType="end"/>
            </w:r>
            <w:r w:rsidRPr="00975946">
              <w:instrText xml:space="preserve">  &lt; </w:instrText>
            </w:r>
            <w:r w:rsidRPr="00975946">
              <w:fldChar w:fldCharType="begin"/>
            </w:r>
            <w:r w:rsidRPr="00975946">
              <w:instrText xml:space="preserve"> DocVariable MonthEnd \@ d </w:instrText>
            </w:r>
            <w:r w:rsidRPr="00975946">
              <w:fldChar w:fldCharType="separate"/>
            </w:r>
            <w:r w:rsidR="00B7607E" w:rsidRPr="00975946">
              <w:instrText>31</w:instrText>
            </w:r>
            <w:r w:rsidRPr="00975946">
              <w:fldChar w:fldCharType="end"/>
            </w:r>
            <w:r w:rsidRPr="00975946">
              <w:instrText xml:space="preserve">  </w:instrText>
            </w:r>
            <w:r w:rsidRPr="00975946">
              <w:fldChar w:fldCharType="begin"/>
            </w:r>
            <w:r w:rsidRPr="00975946">
              <w:instrText xml:space="preserve"> =F10+1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31</w:instrText>
            </w:r>
            <w:r w:rsidRPr="00975946">
              <w:fldChar w:fldCharType="end"/>
            </w:r>
            <w:r w:rsidRPr="00975946">
              <w:instrText xml:space="preserve"> "" </w:instrText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instrText>31</w:instrText>
            </w:r>
            <w:r w:rsidRPr="00975946">
              <w:fldChar w:fldCharType="end"/>
            </w:r>
            <w:r w:rsidRPr="00975946">
              <w:fldChar w:fldCharType="separate"/>
            </w:r>
            <w:r w:rsidR="00B7607E" w:rsidRPr="00975946">
              <w:rPr>
                <w:noProof/>
              </w:rPr>
              <w:t>31</w:t>
            </w:r>
            <w:r w:rsidRPr="00975946">
              <w:fldChar w:fldCharType="end"/>
            </w:r>
          </w:p>
        </w:tc>
      </w:tr>
      <w:tr w:rsidR="00FD652F" w:rsidRPr="00975946" w14:paraId="55FE65CA" w14:textId="77777777" w:rsidTr="00FD652F">
        <w:trPr>
          <w:trHeight w:hRule="exact" w:val="1143"/>
        </w:trPr>
        <w:tc>
          <w:tcPr>
            <w:tcW w:w="6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408F45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C50DA8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DA9935C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D872C80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C322E8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55E13B8" w14:textId="77777777" w:rsidR="00F8354F" w:rsidRDefault="00FD652F" w:rsidP="00975946">
            <w:pPr>
              <w:shd w:val="clear" w:color="auto" w:fill="FFFFFF" w:themeFill="background1"/>
            </w:pPr>
            <w:r>
              <w:rPr>
                <w:noProof/>
              </w:rPr>
              <w:drawing>
                <wp:inline distT="0" distB="0" distL="0" distR="0" wp14:anchorId="3F1A4365" wp14:editId="6D984631">
                  <wp:extent cx="495300" cy="495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F1A96" w14:textId="05272E56" w:rsidR="00FD652F" w:rsidRPr="00975946" w:rsidRDefault="00FD652F" w:rsidP="00975946">
            <w:pPr>
              <w:shd w:val="clear" w:color="auto" w:fill="FFFFFF" w:themeFill="background1"/>
            </w:pPr>
            <w:r w:rsidRPr="00FD652F">
              <w:rPr>
                <w:b/>
                <w:bCs/>
                <w:color w:val="267BF2" w:themeColor="accent1" w:themeTint="99"/>
              </w:rPr>
              <w:t>SPLASH PLAY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4BD384" w14:textId="77777777" w:rsidR="00F8354F" w:rsidRPr="00975946" w:rsidRDefault="00F8354F" w:rsidP="00975946">
            <w:pPr>
              <w:shd w:val="clear" w:color="auto" w:fill="FFFFFF" w:themeFill="background1"/>
            </w:pPr>
          </w:p>
        </w:tc>
      </w:tr>
    </w:tbl>
    <w:p w14:paraId="512343B1" w14:textId="77777777" w:rsidR="00F8354F" w:rsidRDefault="00F8354F" w:rsidP="00975946">
      <w:pPr>
        <w:pStyle w:val="NoSpacing"/>
        <w:shd w:val="clear" w:color="auto" w:fill="FFFFFF" w:themeFill="background1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4208" w14:textId="77777777" w:rsidR="00D33989" w:rsidRDefault="00D33989">
      <w:pPr>
        <w:spacing w:before="0" w:after="0"/>
      </w:pPr>
      <w:r>
        <w:separator/>
      </w:r>
    </w:p>
  </w:endnote>
  <w:endnote w:type="continuationSeparator" w:id="0">
    <w:p w14:paraId="31923436" w14:textId="77777777" w:rsidR="00D33989" w:rsidRDefault="00D339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3BC2" w14:textId="77777777" w:rsidR="00D33989" w:rsidRDefault="00D33989">
      <w:pPr>
        <w:spacing w:before="0" w:after="0"/>
      </w:pPr>
      <w:r>
        <w:separator/>
      </w:r>
    </w:p>
  </w:footnote>
  <w:footnote w:type="continuationSeparator" w:id="0">
    <w:p w14:paraId="735818BC" w14:textId="77777777" w:rsidR="00D33989" w:rsidRDefault="00D339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1"/>
    <w:docVar w:name="MonthStart" w:val="7/1/2021"/>
  </w:docVars>
  <w:rsids>
    <w:rsidRoot w:val="00B7607E"/>
    <w:rsid w:val="00041862"/>
    <w:rsid w:val="00081768"/>
    <w:rsid w:val="000958A4"/>
    <w:rsid w:val="00262469"/>
    <w:rsid w:val="003B46B4"/>
    <w:rsid w:val="00532D2F"/>
    <w:rsid w:val="006D69BC"/>
    <w:rsid w:val="007D0B2E"/>
    <w:rsid w:val="007F20A4"/>
    <w:rsid w:val="007F7A5D"/>
    <w:rsid w:val="00804FC2"/>
    <w:rsid w:val="00975946"/>
    <w:rsid w:val="00A03BF5"/>
    <w:rsid w:val="00B7607E"/>
    <w:rsid w:val="00B936C4"/>
    <w:rsid w:val="00BE55EB"/>
    <w:rsid w:val="00CA55EB"/>
    <w:rsid w:val="00D33989"/>
    <w:rsid w:val="00E6043F"/>
    <w:rsid w:val="00EA11E4"/>
    <w:rsid w:val="00EA45F5"/>
    <w:rsid w:val="00F8354F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8F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7607E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ilyclipart.net/clipart/category/holiday-clip-art/page/3/" TargetMode="External"/><Relationship Id="rId18" Type="http://schemas.openxmlformats.org/officeDocument/2006/relationships/hyperlink" Target="https://creativecommons.org/licenses/by-nd/3.0/" TargetMode="External"/><Relationship Id="rId26" Type="http://schemas.openxmlformats.org/officeDocument/2006/relationships/hyperlink" Target="https://pixabay.com/es/gracioso-de-viaje-dibujos-animados-310083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yperlink" Target="https://www.dailyclipart.net/clipart/category/holiday-clip-art/page/3/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freestockphotos.biz/stockphoto/1548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domainpictures.net/view-image.php?image=41710&amp;picture=&amp;jazyk=DE" TargetMode="External"/><Relationship Id="rId24" Type="http://schemas.openxmlformats.org/officeDocument/2006/relationships/hyperlink" Target="http://openclipart.org/detail/193340/red-popsicle-by-scout-193340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d/3.0/" TargetMode="External"/><Relationship Id="rId23" Type="http://schemas.openxmlformats.org/officeDocument/2006/relationships/image" Target="media/image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dailyclipart.net/clipart/category/holiday-clip-art/page/3/" TargetMode="External"/><Relationship Id="rId22" Type="http://schemas.openxmlformats.org/officeDocument/2006/relationships/hyperlink" Target="https://freesvg.org/1526727909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EB38B104F042A69F6C4E8F53AB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B196-F120-4D86-80DA-4DB104FC3626}"/>
      </w:docPartPr>
      <w:docPartBody>
        <w:p w:rsidR="00000000" w:rsidRDefault="007A20D6">
          <w:pPr>
            <w:pStyle w:val="D5EB38B104F042A69F6C4E8F53AB82D5"/>
          </w:pPr>
          <w:r>
            <w:t>Sunday</w:t>
          </w:r>
        </w:p>
      </w:docPartBody>
    </w:docPart>
    <w:docPart>
      <w:docPartPr>
        <w:name w:val="D321710FEDFA48F09103541F4EE1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6CEF-91F4-4FE8-B36B-1BC71AF4E9EF}"/>
      </w:docPartPr>
      <w:docPartBody>
        <w:p w:rsidR="00000000" w:rsidRDefault="007A20D6">
          <w:pPr>
            <w:pStyle w:val="D321710FEDFA48F09103541F4EE17DAA"/>
          </w:pPr>
          <w:r>
            <w:t>Monday</w:t>
          </w:r>
        </w:p>
      </w:docPartBody>
    </w:docPart>
    <w:docPart>
      <w:docPartPr>
        <w:name w:val="3C21F57C33FE4EFE8C16FAE0958D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3F1A-1140-46B7-BEF6-7304EE0AB71E}"/>
      </w:docPartPr>
      <w:docPartBody>
        <w:p w:rsidR="00000000" w:rsidRDefault="007A20D6">
          <w:pPr>
            <w:pStyle w:val="3C21F57C33FE4EFE8C16FAE0958D6D34"/>
          </w:pPr>
          <w:r>
            <w:t>Tuesday</w:t>
          </w:r>
        </w:p>
      </w:docPartBody>
    </w:docPart>
    <w:docPart>
      <w:docPartPr>
        <w:name w:val="CD9FE7DD0AA34B66B5A360C51194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FBE4-D848-4EEC-BF84-A88584A108F6}"/>
      </w:docPartPr>
      <w:docPartBody>
        <w:p w:rsidR="00000000" w:rsidRDefault="007A20D6">
          <w:pPr>
            <w:pStyle w:val="CD9FE7DD0AA34B66B5A360C51194F9AA"/>
          </w:pPr>
          <w:r>
            <w:t>Wednesday</w:t>
          </w:r>
        </w:p>
      </w:docPartBody>
    </w:docPart>
    <w:docPart>
      <w:docPartPr>
        <w:name w:val="4A79D162B071435A8853EAA02FD0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8562-A26A-48AC-9748-1C0F04A5B324}"/>
      </w:docPartPr>
      <w:docPartBody>
        <w:p w:rsidR="00000000" w:rsidRDefault="007A20D6">
          <w:pPr>
            <w:pStyle w:val="4A79D162B071435A8853EAA02FD01BB6"/>
          </w:pPr>
          <w:r>
            <w:t>Thursday</w:t>
          </w:r>
        </w:p>
      </w:docPartBody>
    </w:docPart>
    <w:docPart>
      <w:docPartPr>
        <w:name w:val="09861B6DA4D04DEEAFF25A034A4B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CB9D-E42D-4B61-889F-4438FB65928E}"/>
      </w:docPartPr>
      <w:docPartBody>
        <w:p w:rsidR="00000000" w:rsidRDefault="007A20D6">
          <w:pPr>
            <w:pStyle w:val="09861B6DA4D04DEEAFF25A034A4BEC7D"/>
          </w:pPr>
          <w:r>
            <w:t>Friday</w:t>
          </w:r>
        </w:p>
      </w:docPartBody>
    </w:docPart>
    <w:docPart>
      <w:docPartPr>
        <w:name w:val="502A0B46C29240019A14522D3090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2988-87F1-46AC-BD2B-CFC107AF00D0}"/>
      </w:docPartPr>
      <w:docPartBody>
        <w:p w:rsidR="00000000" w:rsidRDefault="007A20D6">
          <w:pPr>
            <w:pStyle w:val="502A0B46C29240019A14522D30904FD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D6"/>
    <w:rsid w:val="007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B38B104F042A69F6C4E8F53AB82D5">
    <w:name w:val="D5EB38B104F042A69F6C4E8F53AB82D5"/>
  </w:style>
  <w:style w:type="paragraph" w:customStyle="1" w:styleId="D321710FEDFA48F09103541F4EE17DAA">
    <w:name w:val="D321710FEDFA48F09103541F4EE17DAA"/>
  </w:style>
  <w:style w:type="paragraph" w:customStyle="1" w:styleId="3C21F57C33FE4EFE8C16FAE0958D6D34">
    <w:name w:val="3C21F57C33FE4EFE8C16FAE0958D6D34"/>
  </w:style>
  <w:style w:type="paragraph" w:customStyle="1" w:styleId="CD9FE7DD0AA34B66B5A360C51194F9AA">
    <w:name w:val="CD9FE7DD0AA34B66B5A360C51194F9AA"/>
  </w:style>
  <w:style w:type="paragraph" w:customStyle="1" w:styleId="4A79D162B071435A8853EAA02FD01BB6">
    <w:name w:val="4A79D162B071435A8853EAA02FD01BB6"/>
  </w:style>
  <w:style w:type="paragraph" w:customStyle="1" w:styleId="09861B6DA4D04DEEAFF25A034A4BEC7D">
    <w:name w:val="09861B6DA4D04DEEAFF25A034A4BEC7D"/>
  </w:style>
  <w:style w:type="paragraph" w:customStyle="1" w:styleId="502A0B46C29240019A14522D30904FD3">
    <w:name w:val="502A0B46C29240019A14522D30904FD3"/>
  </w:style>
  <w:style w:type="paragraph" w:customStyle="1" w:styleId="ECBF5D4950A645B7A6D0413F5A20FA8E">
    <w:name w:val="ECBF5D4950A645B7A6D0413F5A20FA8E"/>
  </w:style>
  <w:style w:type="paragraph" w:customStyle="1" w:styleId="55E268CAE52D42229132A61BBBEF0FF1">
    <w:name w:val="55E268CAE52D42229132A61BBBEF0FF1"/>
  </w:style>
  <w:style w:type="paragraph" w:customStyle="1" w:styleId="9A1C2A624D26457F94F7CA687B2252FC">
    <w:name w:val="9A1C2A624D26457F94F7CA687B2252FC"/>
  </w:style>
  <w:style w:type="paragraph" w:customStyle="1" w:styleId="0A5F0101D057449590FB27F14B544A93">
    <w:name w:val="0A5F0101D057449590FB27F14B544A93"/>
  </w:style>
  <w:style w:type="paragraph" w:customStyle="1" w:styleId="BA870EF711A24BC0BFE6342288978BDB">
    <w:name w:val="BA870EF711A24BC0BFE6342288978BDB"/>
  </w:style>
  <w:style w:type="paragraph" w:customStyle="1" w:styleId="5C9D8ADC62604A7983BB032FEB0E1233">
    <w:name w:val="5C9D8ADC62604A7983BB032FEB0E1233"/>
  </w:style>
  <w:style w:type="paragraph" w:customStyle="1" w:styleId="FCB1EBA7684F42279A8E37ADC0DE6C27">
    <w:name w:val="FCB1EBA7684F42279A8E37ADC0DE6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2021-06-29T16:21:00Z</dcterms:created>
  <dcterms:modified xsi:type="dcterms:W3CDTF">2021-06-29T20:05:00Z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