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65B9FC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F3AF7B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B5507" w:rsidRPr="00AB5507"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43DEA8A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DBBA079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40D617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0621490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B5507">
              <w:t>2019</w:t>
            </w:r>
            <w:r>
              <w:fldChar w:fldCharType="end"/>
            </w:r>
          </w:p>
        </w:tc>
      </w:tr>
      <w:tr w:rsidR="002F6E35" w14:paraId="5DD13E95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207F25C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5E99A4D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3EAF6E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84CB2BB2A7740329C1666511A1BE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F5AC653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8774315" w14:textId="77777777" w:rsidR="002F6E35" w:rsidRDefault="0092126A">
            <w:pPr>
              <w:pStyle w:val="Days"/>
            </w:pPr>
            <w:sdt>
              <w:sdtPr>
                <w:id w:val="8650153"/>
                <w:placeholder>
                  <w:docPart w:val="95CA62CBDE6B4AE1923EA45D692992C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25549CE" w14:textId="77777777" w:rsidR="002F6E35" w:rsidRDefault="0092126A">
            <w:pPr>
              <w:pStyle w:val="Days"/>
            </w:pPr>
            <w:sdt>
              <w:sdtPr>
                <w:id w:val="-1517691135"/>
                <w:placeholder>
                  <w:docPart w:val="5301558EB4A242F392EB3193224F53D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CFD4120" w14:textId="77777777" w:rsidR="002F6E35" w:rsidRDefault="0092126A">
            <w:pPr>
              <w:pStyle w:val="Days"/>
            </w:pPr>
            <w:sdt>
              <w:sdtPr>
                <w:id w:val="-1684429625"/>
                <w:placeholder>
                  <w:docPart w:val="055F6E8D8D1A4C96979E40A0214938E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AB82191" w14:textId="77777777" w:rsidR="002F6E35" w:rsidRDefault="0092126A">
            <w:pPr>
              <w:pStyle w:val="Days"/>
            </w:pPr>
            <w:sdt>
              <w:sdtPr>
                <w:id w:val="-1188375605"/>
                <w:placeholder>
                  <w:docPart w:val="5F9AAEDD9F514FF4A252DE6151ED2CA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4ECB9AD" w14:textId="77777777" w:rsidR="002F6E35" w:rsidRDefault="0092126A">
            <w:pPr>
              <w:pStyle w:val="Days"/>
            </w:pPr>
            <w:sdt>
              <w:sdtPr>
                <w:id w:val="1991825489"/>
                <w:placeholder>
                  <w:docPart w:val="C4668CB456CC4D239386EB78B222CBB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89C014E" w14:textId="77777777" w:rsidR="002F6E35" w:rsidRDefault="0092126A">
            <w:pPr>
              <w:pStyle w:val="Days"/>
            </w:pPr>
            <w:sdt>
              <w:sdtPr>
                <w:id w:val="115736794"/>
                <w:placeholder>
                  <w:docPart w:val="F86B1A7FC93C45A4ADD6555C02DB7ED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0BD4E31" w14:textId="77777777" w:rsidTr="002F6E35">
        <w:tc>
          <w:tcPr>
            <w:tcW w:w="2054" w:type="dxa"/>
            <w:tcBorders>
              <w:bottom w:val="nil"/>
            </w:tcBorders>
          </w:tcPr>
          <w:p w14:paraId="380F1F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507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4905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507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4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AB550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7561B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507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B550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B55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50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B550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D7B212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507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B550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B55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50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B550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B2BF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507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B550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B550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50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B550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650E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507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B550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B550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50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AB550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FCA1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B5507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B550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B550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50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AB5507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5B06D00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6D8F4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1EA30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62517D" w14:textId="301F7E58" w:rsidR="002F6E35" w:rsidRDefault="00231866">
            <w:r>
              <w:t>Kate’s Skate Rink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964F5B" w14:textId="77777777" w:rsidR="002F6E35" w:rsidRDefault="00231866">
            <w:r>
              <w:t>Movie</w:t>
            </w:r>
          </w:p>
          <w:p w14:paraId="53DCF67C" w14:textId="7E2FE2E2" w:rsidR="00231866" w:rsidRDefault="00B42390">
            <w:r>
              <w:t>“House</w:t>
            </w:r>
            <w:r w:rsidR="00231866">
              <w:t xml:space="preserve"> with the Clock on the Wall”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E8D739" w14:textId="09FCE1BD" w:rsidR="002F6E35" w:rsidRDefault="00231866">
            <w:r>
              <w:t>Crooked Creek Park w/ Splash Pad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95A04B" w14:textId="587F0525" w:rsidR="002F6E35" w:rsidRDefault="00231866">
            <w:r>
              <w:t>Water Play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331703" w14:textId="77777777" w:rsidR="002F6E35" w:rsidRDefault="002F6E35"/>
        </w:tc>
      </w:tr>
      <w:tr w:rsidR="002F6E35" w14:paraId="7EF2888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6702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B550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C827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B550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B2E3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B550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CEE0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B550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93B60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B550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BAE6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B550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3A48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B5507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4739866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6C959C" w14:textId="377D009D" w:rsidR="002F6E35" w:rsidRDefault="00AB5507">
            <w:r>
              <w:t>Makin It Reel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B4512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9AD41C" w14:textId="16B70CF0" w:rsidR="002F6E35" w:rsidRDefault="00AB5507">
            <w:r>
              <w:t xml:space="preserve">Carolinas Aviation Museum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808D1" w14:textId="7D9E596D" w:rsidR="002F6E35" w:rsidRDefault="00AB5507">
            <w:r>
              <w:t>Movie “Lego”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07212D" w14:textId="583D4B5C" w:rsidR="002F6E35" w:rsidRDefault="00AB5507">
            <w:r>
              <w:t>Crooked Creek Park w/ Splash Pad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0A0E0" w14:textId="3BF8A637" w:rsidR="002F6E35" w:rsidRDefault="00AB5507">
            <w:r>
              <w:t>Water Play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789002" w14:textId="77777777" w:rsidR="002F6E35" w:rsidRDefault="002F6E35"/>
        </w:tc>
      </w:tr>
      <w:tr w:rsidR="002F6E35" w14:paraId="113314F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4E4EF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B550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B3F8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B550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56EF3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B550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23F4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B550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785A8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B550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34CCF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B550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A92D1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B5507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235EB76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FB7D9C9" w14:textId="7D4CF6E6" w:rsidR="002F6E35" w:rsidRDefault="00AB5507">
            <w:r>
              <w:t xml:space="preserve">Show Me </w:t>
            </w:r>
            <w:proofErr w:type="gramStart"/>
            <w:r>
              <w:t>The</w:t>
            </w:r>
            <w:proofErr w:type="gramEnd"/>
            <w:r>
              <w:t xml:space="preserve"> Money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2AEB9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9D6F41" w14:textId="07E58DFD" w:rsidR="002F6E35" w:rsidRDefault="00AB5507">
            <w:r>
              <w:t>Bowling – AMF Carolina Lanes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C1D148" w14:textId="3B919C6D" w:rsidR="002F6E35" w:rsidRDefault="00AB5507">
            <w:r>
              <w:t>Movie “Sherlock Gnomes”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866144" w14:textId="4C22D124" w:rsidR="002F6E35" w:rsidRDefault="00AB5507">
            <w:r>
              <w:t>Crooked Creek Park with Splash Pad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4E4AB0" w14:textId="3BD116C7" w:rsidR="002F6E35" w:rsidRDefault="00AB5507">
            <w:r>
              <w:t>Water Play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942BBC" w14:textId="77777777" w:rsidR="002F6E35" w:rsidRDefault="002F6E35"/>
        </w:tc>
      </w:tr>
      <w:tr w:rsidR="002F6E35" w14:paraId="669C2E1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3AF61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B550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48F9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B550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9F3E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B550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377B4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B550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824F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B550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33BE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B550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1A578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B5507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5D57A7E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A1A2C5" w14:textId="4916FDA4" w:rsidR="002F6E35" w:rsidRDefault="00AB5507">
            <w:r>
              <w:t>Games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EE14B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9C9BD2" w14:textId="0078C845" w:rsidR="002F6E35" w:rsidRDefault="00AB5507">
            <w:r>
              <w:t>Amazing Athletes In-House Camo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12B91B" w14:textId="4FDF4D97" w:rsidR="002F6E35" w:rsidRDefault="00AB5507">
            <w:r>
              <w:t>Movie “Goosebumps”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24C281" w14:textId="77777777" w:rsidR="002F6E35" w:rsidRDefault="00AB5507">
            <w:r>
              <w:t>Crooked Creek Park with Splash Pad</w:t>
            </w:r>
          </w:p>
          <w:p w14:paraId="0754175B" w14:textId="702C1095" w:rsidR="00724D4D" w:rsidRDefault="00724D4D">
            <w:r>
              <w:t>Andy’s Frozen Custard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10A9AB" w14:textId="13BFB1D9" w:rsidR="002F6E35" w:rsidRDefault="00AB5507">
            <w:r>
              <w:t>Water Play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49D405" w14:textId="77777777" w:rsidR="002F6E35" w:rsidRDefault="002F6E35"/>
        </w:tc>
      </w:tr>
      <w:tr w:rsidR="002F6E35" w14:paraId="4049A56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D1D5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B55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B550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5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B55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50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B550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0B08C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B55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B550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5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B55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50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B550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5D7BA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B55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B550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5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B55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50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B550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5DDE6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B55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B550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5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B550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B550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B550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2A17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B550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B550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5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DCC2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B55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50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2A7E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B55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3B3B8C9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5A7CD6" w14:textId="79E1B93F" w:rsidR="002F6E35" w:rsidRDefault="00AB5507">
            <w:r>
              <w:t>Mighty Insects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740E9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605919" w14:textId="30178887" w:rsidR="002F6E35" w:rsidRDefault="00AB5507">
            <w:r>
              <w:t>Reed’s Gold Mining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46EE60" w14:textId="7BB39803" w:rsidR="002F6E35" w:rsidRDefault="00AB5507">
            <w:r>
              <w:t xml:space="preserve">Movie </w:t>
            </w:r>
            <w:r w:rsidR="00B42390">
              <w:t>“Smurfs</w:t>
            </w:r>
            <w:r>
              <w:t>”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3387A1" w14:textId="70B1F556" w:rsidR="002F6E35" w:rsidRDefault="00AB5507">
            <w:r>
              <w:t>Crooked Creek Park with Splash Pad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E71284" w14:textId="006C77D7" w:rsidR="002F6E35" w:rsidRDefault="00AB5507">
            <w:r>
              <w:t>Water Play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BE226E" w14:textId="77777777" w:rsidR="002F6E35" w:rsidRDefault="002F6E35"/>
        </w:tc>
      </w:tr>
      <w:tr w:rsidR="002F6E35" w14:paraId="784D142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68D19E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B55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28853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B55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8B936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CA1C88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95D5A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0324AF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72199B" w14:textId="77777777" w:rsidR="002F6E35" w:rsidRDefault="002F6E35">
            <w:pPr>
              <w:pStyle w:val="Dates"/>
            </w:pPr>
          </w:p>
        </w:tc>
      </w:tr>
      <w:tr w:rsidR="002F6E35" w14:paraId="6A0DDE3D" w14:textId="77777777" w:rsidTr="002F6E35">
        <w:trPr>
          <w:trHeight w:hRule="exact" w:val="907"/>
        </w:trPr>
        <w:tc>
          <w:tcPr>
            <w:tcW w:w="2054" w:type="dxa"/>
          </w:tcPr>
          <w:p w14:paraId="400B8CB0" w14:textId="77777777" w:rsidR="002F6E35" w:rsidRDefault="002F6E35"/>
        </w:tc>
        <w:tc>
          <w:tcPr>
            <w:tcW w:w="2055" w:type="dxa"/>
          </w:tcPr>
          <w:p w14:paraId="1621187A" w14:textId="77777777" w:rsidR="002F6E35" w:rsidRDefault="002F6E35"/>
        </w:tc>
        <w:tc>
          <w:tcPr>
            <w:tcW w:w="2055" w:type="dxa"/>
          </w:tcPr>
          <w:p w14:paraId="0EB4C050" w14:textId="77777777" w:rsidR="002F6E35" w:rsidRDefault="002F6E35"/>
        </w:tc>
        <w:tc>
          <w:tcPr>
            <w:tcW w:w="2055" w:type="dxa"/>
          </w:tcPr>
          <w:p w14:paraId="4742752F" w14:textId="77777777" w:rsidR="002F6E35" w:rsidRDefault="002F6E35"/>
        </w:tc>
        <w:tc>
          <w:tcPr>
            <w:tcW w:w="2055" w:type="dxa"/>
          </w:tcPr>
          <w:p w14:paraId="5B9667C9" w14:textId="77777777" w:rsidR="002F6E35" w:rsidRDefault="002F6E35"/>
        </w:tc>
        <w:tc>
          <w:tcPr>
            <w:tcW w:w="2055" w:type="dxa"/>
          </w:tcPr>
          <w:p w14:paraId="34187073" w14:textId="77777777" w:rsidR="002F6E35" w:rsidRDefault="002F6E35"/>
        </w:tc>
        <w:tc>
          <w:tcPr>
            <w:tcW w:w="2055" w:type="dxa"/>
          </w:tcPr>
          <w:p w14:paraId="289EAADE" w14:textId="77777777" w:rsidR="002F6E35" w:rsidRDefault="002F6E35"/>
        </w:tc>
      </w:tr>
    </w:tbl>
    <w:p w14:paraId="3113B0F7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CF885" w14:textId="77777777" w:rsidR="0092126A" w:rsidRDefault="0092126A">
      <w:pPr>
        <w:spacing w:before="0" w:after="0"/>
      </w:pPr>
      <w:r>
        <w:separator/>
      </w:r>
    </w:p>
  </w:endnote>
  <w:endnote w:type="continuationSeparator" w:id="0">
    <w:p w14:paraId="5741DF55" w14:textId="77777777" w:rsidR="0092126A" w:rsidRDefault="009212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63FB" w14:textId="77777777" w:rsidR="0092126A" w:rsidRDefault="0092126A">
      <w:pPr>
        <w:spacing w:before="0" w:after="0"/>
      </w:pPr>
      <w:r>
        <w:separator/>
      </w:r>
    </w:p>
  </w:footnote>
  <w:footnote w:type="continuationSeparator" w:id="0">
    <w:p w14:paraId="360FFC8A" w14:textId="77777777" w:rsidR="0092126A" w:rsidRDefault="009212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19"/>
    <w:docVar w:name="MonthStart" w:val="5/1/2019"/>
    <w:docVar w:name="ShowDynamicGuides" w:val="1"/>
    <w:docVar w:name="ShowMarginGuides" w:val="0"/>
    <w:docVar w:name="ShowOutlines" w:val="0"/>
    <w:docVar w:name="ShowStaticGuides" w:val="0"/>
  </w:docVars>
  <w:rsids>
    <w:rsidRoot w:val="00AB5507"/>
    <w:rsid w:val="0004768B"/>
    <w:rsid w:val="00056814"/>
    <w:rsid w:val="0006779F"/>
    <w:rsid w:val="000A20FE"/>
    <w:rsid w:val="0011772B"/>
    <w:rsid w:val="00231866"/>
    <w:rsid w:val="0027720C"/>
    <w:rsid w:val="002F6E35"/>
    <w:rsid w:val="003D7DDA"/>
    <w:rsid w:val="00454FED"/>
    <w:rsid w:val="004C5B17"/>
    <w:rsid w:val="005562FE"/>
    <w:rsid w:val="00724D4D"/>
    <w:rsid w:val="007564A4"/>
    <w:rsid w:val="007777B1"/>
    <w:rsid w:val="007A49F2"/>
    <w:rsid w:val="00874C9A"/>
    <w:rsid w:val="009035F5"/>
    <w:rsid w:val="0092126A"/>
    <w:rsid w:val="00944085"/>
    <w:rsid w:val="00946A27"/>
    <w:rsid w:val="009A0FFF"/>
    <w:rsid w:val="00A4654E"/>
    <w:rsid w:val="00A73BBF"/>
    <w:rsid w:val="00AB29FA"/>
    <w:rsid w:val="00AB5507"/>
    <w:rsid w:val="00B42390"/>
    <w:rsid w:val="00B70858"/>
    <w:rsid w:val="00B8151A"/>
    <w:rsid w:val="00C71D73"/>
    <w:rsid w:val="00C7735D"/>
    <w:rsid w:val="00CB1C1C"/>
    <w:rsid w:val="00CC4757"/>
    <w:rsid w:val="00D17693"/>
    <w:rsid w:val="00D738B9"/>
    <w:rsid w:val="00DF051F"/>
    <w:rsid w:val="00DF32DE"/>
    <w:rsid w:val="00E02644"/>
    <w:rsid w:val="00E54E11"/>
    <w:rsid w:val="00EA1691"/>
    <w:rsid w:val="00EB320B"/>
    <w:rsid w:val="00FA21CA"/>
    <w:rsid w:val="00FB7FA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EAF2D"/>
  <w15:docId w15:val="{0CA05CB8-D771-464C-B75A-FB07176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Des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4CB2BB2A7740329C1666511A1B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64BE-88D4-4E16-B192-AFC848C94459}"/>
      </w:docPartPr>
      <w:docPartBody>
        <w:p w:rsidR="00394F5E" w:rsidRDefault="00EC432B">
          <w:pPr>
            <w:pStyle w:val="984CB2BB2A7740329C1666511A1BEAD5"/>
          </w:pPr>
          <w:r>
            <w:t>Sunday</w:t>
          </w:r>
        </w:p>
      </w:docPartBody>
    </w:docPart>
    <w:docPart>
      <w:docPartPr>
        <w:name w:val="95CA62CBDE6B4AE1923EA45D6929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AE20-CA42-4BBB-B6A2-F2A9DA75B4F0}"/>
      </w:docPartPr>
      <w:docPartBody>
        <w:p w:rsidR="00394F5E" w:rsidRDefault="00EC432B">
          <w:pPr>
            <w:pStyle w:val="95CA62CBDE6B4AE1923EA45D692992C2"/>
          </w:pPr>
          <w:r>
            <w:t>Monday</w:t>
          </w:r>
        </w:p>
      </w:docPartBody>
    </w:docPart>
    <w:docPart>
      <w:docPartPr>
        <w:name w:val="5301558EB4A242F392EB3193224F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FAEC-F324-4BC0-99B2-58225E8F4259}"/>
      </w:docPartPr>
      <w:docPartBody>
        <w:p w:rsidR="00394F5E" w:rsidRDefault="00EC432B">
          <w:pPr>
            <w:pStyle w:val="5301558EB4A242F392EB3193224F53DE"/>
          </w:pPr>
          <w:r>
            <w:t>Tuesday</w:t>
          </w:r>
        </w:p>
      </w:docPartBody>
    </w:docPart>
    <w:docPart>
      <w:docPartPr>
        <w:name w:val="055F6E8D8D1A4C96979E40A02149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02E1-45E5-485F-83D3-4D010E91BCC1}"/>
      </w:docPartPr>
      <w:docPartBody>
        <w:p w:rsidR="00394F5E" w:rsidRDefault="00EC432B">
          <w:pPr>
            <w:pStyle w:val="055F6E8D8D1A4C96979E40A0214938E7"/>
          </w:pPr>
          <w:r>
            <w:t>Wednesday</w:t>
          </w:r>
        </w:p>
      </w:docPartBody>
    </w:docPart>
    <w:docPart>
      <w:docPartPr>
        <w:name w:val="5F9AAEDD9F514FF4A252DE6151ED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F947-F3CC-4A87-ABB3-61035EC31E5F}"/>
      </w:docPartPr>
      <w:docPartBody>
        <w:p w:rsidR="00394F5E" w:rsidRDefault="00EC432B">
          <w:pPr>
            <w:pStyle w:val="5F9AAEDD9F514FF4A252DE6151ED2CA6"/>
          </w:pPr>
          <w:r>
            <w:t>Thursday</w:t>
          </w:r>
        </w:p>
      </w:docPartBody>
    </w:docPart>
    <w:docPart>
      <w:docPartPr>
        <w:name w:val="C4668CB456CC4D239386EB78B222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7A63-C065-45C4-8BC8-24E7A31F0125}"/>
      </w:docPartPr>
      <w:docPartBody>
        <w:p w:rsidR="00394F5E" w:rsidRDefault="00EC432B">
          <w:pPr>
            <w:pStyle w:val="C4668CB456CC4D239386EB78B222CBB7"/>
          </w:pPr>
          <w:r>
            <w:t>Friday</w:t>
          </w:r>
        </w:p>
      </w:docPartBody>
    </w:docPart>
    <w:docPart>
      <w:docPartPr>
        <w:name w:val="F86B1A7FC93C45A4ADD6555C02DB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7CBA-F78C-4D33-8BB1-23FC73294EA0}"/>
      </w:docPartPr>
      <w:docPartBody>
        <w:p w:rsidR="00394F5E" w:rsidRDefault="00EC432B">
          <w:pPr>
            <w:pStyle w:val="F86B1A7FC93C45A4ADD6555C02DB7ED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2B"/>
    <w:rsid w:val="001270B0"/>
    <w:rsid w:val="00214845"/>
    <w:rsid w:val="00394F5E"/>
    <w:rsid w:val="00E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CB2BB2A7740329C1666511A1BEAD5">
    <w:name w:val="984CB2BB2A7740329C1666511A1BEAD5"/>
  </w:style>
  <w:style w:type="paragraph" w:customStyle="1" w:styleId="95CA62CBDE6B4AE1923EA45D692992C2">
    <w:name w:val="95CA62CBDE6B4AE1923EA45D692992C2"/>
  </w:style>
  <w:style w:type="paragraph" w:customStyle="1" w:styleId="5301558EB4A242F392EB3193224F53DE">
    <w:name w:val="5301558EB4A242F392EB3193224F53DE"/>
  </w:style>
  <w:style w:type="paragraph" w:customStyle="1" w:styleId="055F6E8D8D1A4C96979E40A0214938E7">
    <w:name w:val="055F6E8D8D1A4C96979E40A0214938E7"/>
  </w:style>
  <w:style w:type="paragraph" w:customStyle="1" w:styleId="5F9AAEDD9F514FF4A252DE6151ED2CA6">
    <w:name w:val="5F9AAEDD9F514FF4A252DE6151ED2CA6"/>
  </w:style>
  <w:style w:type="paragraph" w:customStyle="1" w:styleId="C4668CB456CC4D239386EB78B222CBB7">
    <w:name w:val="C4668CB456CC4D239386EB78B222CBB7"/>
  </w:style>
  <w:style w:type="paragraph" w:customStyle="1" w:styleId="F86B1A7FC93C45A4ADD6555C02DB7EDB">
    <w:name w:val="F86B1A7FC93C45A4ADD6555C02DB7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Waxhaw Lighthouse</cp:lastModifiedBy>
  <cp:revision>6</cp:revision>
  <cp:lastPrinted>2019-05-21T17:48:00Z</cp:lastPrinted>
  <dcterms:created xsi:type="dcterms:W3CDTF">2019-05-21T14:06:00Z</dcterms:created>
  <dcterms:modified xsi:type="dcterms:W3CDTF">2019-05-21T17:48:00Z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