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DF0C0C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4D63CC1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E5744" w:rsidRPr="00FE5744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9E5BF8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C45738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81FA6D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1509A8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E5744">
              <w:t>2019</w:t>
            </w:r>
            <w:r>
              <w:fldChar w:fldCharType="end"/>
            </w:r>
          </w:p>
        </w:tc>
      </w:tr>
      <w:tr w:rsidR="002F6E35" w14:paraId="51B19DE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6DE253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59073A7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FD9E70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C2364266B68489EB2B9FDF0A8C950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604087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C519F1" w14:textId="77777777" w:rsidR="002F6E35" w:rsidRDefault="00D73967">
            <w:pPr>
              <w:pStyle w:val="Days"/>
            </w:pPr>
            <w:sdt>
              <w:sdtPr>
                <w:id w:val="8650153"/>
                <w:placeholder>
                  <w:docPart w:val="06A198F9582B43C49AF493873D479A7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B80F730" w14:textId="77777777" w:rsidR="002F6E35" w:rsidRDefault="00D73967">
            <w:pPr>
              <w:pStyle w:val="Days"/>
            </w:pPr>
            <w:sdt>
              <w:sdtPr>
                <w:id w:val="-1517691135"/>
                <w:placeholder>
                  <w:docPart w:val="8FF3D7F39214471489321227038BF3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D97AE99" w14:textId="77777777" w:rsidR="002F6E35" w:rsidRDefault="00D73967">
            <w:pPr>
              <w:pStyle w:val="Days"/>
            </w:pPr>
            <w:sdt>
              <w:sdtPr>
                <w:id w:val="-1684429625"/>
                <w:placeholder>
                  <w:docPart w:val="4FD3EEB279244B0BB3C926DB9C16D9E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F120C56" w14:textId="77777777" w:rsidR="002F6E35" w:rsidRDefault="00D73967">
            <w:pPr>
              <w:pStyle w:val="Days"/>
            </w:pPr>
            <w:sdt>
              <w:sdtPr>
                <w:id w:val="-1188375605"/>
                <w:placeholder>
                  <w:docPart w:val="CF54F4EF59A740C397A86B355B26DF9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6FF02C" w14:textId="77777777" w:rsidR="002F6E35" w:rsidRDefault="00D73967">
            <w:pPr>
              <w:pStyle w:val="Days"/>
            </w:pPr>
            <w:sdt>
              <w:sdtPr>
                <w:id w:val="1991825489"/>
                <w:placeholder>
                  <w:docPart w:val="8C4B34E6368F47A2B024CFA29125134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B5D92E9" w14:textId="77777777" w:rsidR="002F6E35" w:rsidRDefault="00D73967">
            <w:pPr>
              <w:pStyle w:val="Days"/>
            </w:pPr>
            <w:sdt>
              <w:sdtPr>
                <w:id w:val="115736794"/>
                <w:placeholder>
                  <w:docPart w:val="9CFC3F8CB64E4179A4305D775540BF7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6851B2C" w14:textId="77777777" w:rsidTr="002F6E35">
        <w:tc>
          <w:tcPr>
            <w:tcW w:w="2054" w:type="dxa"/>
            <w:tcBorders>
              <w:bottom w:val="nil"/>
            </w:tcBorders>
          </w:tcPr>
          <w:p w14:paraId="658212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07C4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E57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0330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E57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6071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E57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E0E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E63F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E574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E57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16F3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5744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E57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E574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5A4DE36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7055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9B6B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8A74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B060B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7A86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8C5D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ACF41" w14:textId="77777777" w:rsidR="002F6E35" w:rsidRDefault="002F6E35"/>
        </w:tc>
      </w:tr>
      <w:tr w:rsidR="002F6E35" w14:paraId="15AD8F7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19CABE" w14:textId="5909F3B3" w:rsidR="002F6E35" w:rsidRDefault="00FE5744" w:rsidP="00FE5744">
            <w:pPr>
              <w:pStyle w:val="Dates"/>
              <w:tabs>
                <w:tab w:val="left" w:pos="315"/>
                <w:tab w:val="right" w:pos="1838"/>
              </w:tabs>
              <w:jc w:val="left"/>
            </w:pPr>
            <w:r>
              <w:t xml:space="preserve">                 </w:t>
            </w:r>
            <w:r>
              <w:tab/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>
              <w:rPr>
                <w:noProof/>
              </w:rPr>
              <w:t>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83E3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E574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D23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E574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0929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E574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7A4D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E574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0DEB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E574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03ED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E5744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5CD57F6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D50323" w14:textId="77777777" w:rsidR="002F6E35" w:rsidRDefault="002F6E35"/>
          <w:p w14:paraId="3E64A436" w14:textId="797A2E84" w:rsidR="00FE5744" w:rsidRPr="00FE5744" w:rsidRDefault="00FE5744" w:rsidP="00FE5744">
            <w:r>
              <w:t>Readers Theatre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C945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D4B171" w14:textId="53A00BB2" w:rsidR="002F6E35" w:rsidRDefault="00FE5744">
            <w:r>
              <w:t>Carolina Raptor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A806FB" w14:textId="0A5892CC" w:rsidR="002F6E35" w:rsidRDefault="00FE5744">
            <w:r>
              <w:t>Movie “Wonder Park”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20973D" w14:textId="01263DE5" w:rsidR="002F6E35" w:rsidRDefault="00FE5744">
            <w:r>
              <w:t xml:space="preserve">Crooked Creek Park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6C0A6" w14:textId="67554F79" w:rsidR="002F6E35" w:rsidRDefault="00FE5744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2970B3" w14:textId="77777777" w:rsidR="002F6E35" w:rsidRDefault="002F6E35"/>
        </w:tc>
      </w:tr>
      <w:tr w:rsidR="002F6E35" w14:paraId="67AE243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85A6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E574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90C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E574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4BE9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E574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4647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E574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352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E574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17EB0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E574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A003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E5744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6036AD6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AFF739" w14:textId="7D9A35FF" w:rsidR="002F6E35" w:rsidRDefault="00FE5744">
            <w:r>
              <w:t>Invention Convention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AC03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89F82" w14:textId="6FCEC437" w:rsidR="002F6E35" w:rsidRDefault="00FE5744">
            <w:r>
              <w:t>Discovery Place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C385B" w14:textId="7E457824" w:rsidR="002F6E35" w:rsidRDefault="00FE5744">
            <w:r>
              <w:t xml:space="preserve">Movie </w:t>
            </w:r>
            <w:proofErr w:type="gramStart"/>
            <w:r>
              <w:t>“ How</w:t>
            </w:r>
            <w:proofErr w:type="gramEnd"/>
            <w:r>
              <w:t xml:space="preserve"> to Train Your Dragon”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FAFE1B" w14:textId="705BB26E" w:rsidR="002F6E35" w:rsidRDefault="00FE5744">
            <w:r>
              <w:t>Crooked Creek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F3462C" w14:textId="2FD6A55E" w:rsidR="002F6E35" w:rsidRDefault="00FE5744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D7E345" w14:textId="77777777" w:rsidR="002F6E35" w:rsidRDefault="002F6E35"/>
        </w:tc>
      </w:tr>
      <w:tr w:rsidR="002F6E35" w14:paraId="7EDC7BF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A617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E574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0DC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E574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66A1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E574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F25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E574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1FBA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E574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4F23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E574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012B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E5744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3719C8B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E4AAA8" w14:textId="77777777" w:rsidR="009948AF" w:rsidRDefault="009948AF" w:rsidP="009948AF">
            <w:r>
              <w:t>No Field Trips This Week</w:t>
            </w:r>
          </w:p>
          <w:p w14:paraId="6B8BA291" w14:textId="6173D276" w:rsidR="002F6E35" w:rsidRDefault="009948AF" w:rsidP="009948AF">
            <w:r>
              <w:t>Last Week of Summer Camp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E882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E6ED0B" w14:textId="585F99C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08115" w14:textId="335DD43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04E46A" w14:textId="31A2B8D7" w:rsidR="002F6E35" w:rsidRDefault="002F6E35"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BB7706" w14:textId="360A89CF" w:rsidR="002F6E35" w:rsidRDefault="00FE5744">
            <w:r>
              <w:t>Water Play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1E3B7" w14:textId="77777777" w:rsidR="002F6E35" w:rsidRDefault="002F6E35"/>
        </w:tc>
      </w:tr>
      <w:tr w:rsidR="002F6E35" w14:paraId="52A9908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35B0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E574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E574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E574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CC9B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E574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E574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E574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B9D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E574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E574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E57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69C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E57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E57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E57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F575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E57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E57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E57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7F6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E57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E57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E57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B4D7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E57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E57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E57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574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E5744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6FF4264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1AE10A" w14:textId="3A172372" w:rsidR="00FE5744" w:rsidRDefault="00FE574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80D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A01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AE4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F5B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135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B0E2A7" w14:textId="77777777" w:rsidR="002F6E35" w:rsidRDefault="002F6E35"/>
        </w:tc>
      </w:tr>
      <w:tr w:rsidR="002F6E35" w14:paraId="648E1F7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46CD3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E57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E574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574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F8A7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E57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2CF05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0C2A6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C4204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17936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7F6D39" w14:textId="77777777" w:rsidR="002F6E35" w:rsidRDefault="002F6E35">
            <w:pPr>
              <w:pStyle w:val="Dates"/>
            </w:pPr>
          </w:p>
        </w:tc>
      </w:tr>
      <w:tr w:rsidR="002F6E35" w14:paraId="2F53FBF7" w14:textId="77777777" w:rsidTr="002F6E35">
        <w:trPr>
          <w:trHeight w:hRule="exact" w:val="907"/>
        </w:trPr>
        <w:tc>
          <w:tcPr>
            <w:tcW w:w="2054" w:type="dxa"/>
          </w:tcPr>
          <w:p w14:paraId="3B5ADAF2" w14:textId="77777777" w:rsidR="002F6E35" w:rsidRDefault="002F6E35"/>
        </w:tc>
        <w:tc>
          <w:tcPr>
            <w:tcW w:w="2055" w:type="dxa"/>
          </w:tcPr>
          <w:p w14:paraId="278E5C45" w14:textId="77777777" w:rsidR="002F6E35" w:rsidRDefault="002F6E35"/>
        </w:tc>
        <w:tc>
          <w:tcPr>
            <w:tcW w:w="2055" w:type="dxa"/>
          </w:tcPr>
          <w:p w14:paraId="1B767B31" w14:textId="77777777" w:rsidR="002F6E35" w:rsidRDefault="002F6E35"/>
        </w:tc>
        <w:tc>
          <w:tcPr>
            <w:tcW w:w="2055" w:type="dxa"/>
          </w:tcPr>
          <w:p w14:paraId="2B60BC27" w14:textId="77777777" w:rsidR="002F6E35" w:rsidRDefault="002F6E35"/>
        </w:tc>
        <w:tc>
          <w:tcPr>
            <w:tcW w:w="2055" w:type="dxa"/>
          </w:tcPr>
          <w:p w14:paraId="391EE43B" w14:textId="77777777" w:rsidR="002F6E35" w:rsidRDefault="002F6E35"/>
        </w:tc>
        <w:tc>
          <w:tcPr>
            <w:tcW w:w="2055" w:type="dxa"/>
          </w:tcPr>
          <w:p w14:paraId="712690E2" w14:textId="77777777" w:rsidR="002F6E35" w:rsidRDefault="002F6E35"/>
        </w:tc>
        <w:tc>
          <w:tcPr>
            <w:tcW w:w="2055" w:type="dxa"/>
          </w:tcPr>
          <w:p w14:paraId="6F912C0E" w14:textId="77777777" w:rsidR="002F6E35" w:rsidRDefault="002F6E35"/>
        </w:tc>
      </w:tr>
    </w:tbl>
    <w:p w14:paraId="43F5F55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F2E6" w14:textId="77777777" w:rsidR="00D73967" w:rsidRDefault="00D73967">
      <w:pPr>
        <w:spacing w:before="0" w:after="0"/>
      </w:pPr>
      <w:r>
        <w:separator/>
      </w:r>
    </w:p>
  </w:endnote>
  <w:endnote w:type="continuationSeparator" w:id="0">
    <w:p w14:paraId="3DD38EEE" w14:textId="77777777" w:rsidR="00D73967" w:rsidRDefault="00D739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C7FE" w14:textId="77777777" w:rsidR="00D73967" w:rsidRDefault="00D73967">
      <w:pPr>
        <w:spacing w:before="0" w:after="0"/>
      </w:pPr>
      <w:r>
        <w:separator/>
      </w:r>
    </w:p>
  </w:footnote>
  <w:footnote w:type="continuationSeparator" w:id="0">
    <w:p w14:paraId="18DD28F0" w14:textId="77777777" w:rsidR="00D73967" w:rsidRDefault="00D739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FE5744"/>
    <w:rsid w:val="00056814"/>
    <w:rsid w:val="0006779F"/>
    <w:rsid w:val="000A20FE"/>
    <w:rsid w:val="0011772B"/>
    <w:rsid w:val="0027720C"/>
    <w:rsid w:val="002F6E35"/>
    <w:rsid w:val="00331ECD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948AF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73967"/>
    <w:rsid w:val="00DF051F"/>
    <w:rsid w:val="00DF32DE"/>
    <w:rsid w:val="00E02644"/>
    <w:rsid w:val="00E54E11"/>
    <w:rsid w:val="00EA1691"/>
    <w:rsid w:val="00EB320B"/>
    <w:rsid w:val="00FA21CA"/>
    <w:rsid w:val="00FE574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EF307"/>
  <w15:docId w15:val="{DF4B7388-9201-430A-8904-449C26B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Des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364266B68489EB2B9FDF0A8C9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40E9-023D-407F-A107-D3F39DCBF84C}"/>
      </w:docPartPr>
      <w:docPartBody>
        <w:p w:rsidR="0096196F" w:rsidRDefault="00531405">
          <w:pPr>
            <w:pStyle w:val="2C2364266B68489EB2B9FDF0A8C95010"/>
          </w:pPr>
          <w:r>
            <w:t>Sunday</w:t>
          </w:r>
        </w:p>
      </w:docPartBody>
    </w:docPart>
    <w:docPart>
      <w:docPartPr>
        <w:name w:val="06A198F9582B43C49AF493873D47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8793-EDBB-407D-B793-14BFEA8302E4}"/>
      </w:docPartPr>
      <w:docPartBody>
        <w:p w:rsidR="0096196F" w:rsidRDefault="00531405">
          <w:pPr>
            <w:pStyle w:val="06A198F9582B43C49AF493873D479A73"/>
          </w:pPr>
          <w:r>
            <w:t>Monday</w:t>
          </w:r>
        </w:p>
      </w:docPartBody>
    </w:docPart>
    <w:docPart>
      <w:docPartPr>
        <w:name w:val="8FF3D7F39214471489321227038B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A73B-AE82-4546-8D67-62A762B9E4B7}"/>
      </w:docPartPr>
      <w:docPartBody>
        <w:p w:rsidR="0096196F" w:rsidRDefault="00531405">
          <w:pPr>
            <w:pStyle w:val="8FF3D7F39214471489321227038BF3DD"/>
          </w:pPr>
          <w:r>
            <w:t>Tuesday</w:t>
          </w:r>
        </w:p>
      </w:docPartBody>
    </w:docPart>
    <w:docPart>
      <w:docPartPr>
        <w:name w:val="4FD3EEB279244B0BB3C926DB9C16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6159-8CEE-460B-815E-6DA8FA091703}"/>
      </w:docPartPr>
      <w:docPartBody>
        <w:p w:rsidR="0096196F" w:rsidRDefault="00531405">
          <w:pPr>
            <w:pStyle w:val="4FD3EEB279244B0BB3C926DB9C16D9E1"/>
          </w:pPr>
          <w:r>
            <w:t>Wednesday</w:t>
          </w:r>
        </w:p>
      </w:docPartBody>
    </w:docPart>
    <w:docPart>
      <w:docPartPr>
        <w:name w:val="CF54F4EF59A740C397A86B355B26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F07A-CDAB-4B05-AFDC-0B6840DF9582}"/>
      </w:docPartPr>
      <w:docPartBody>
        <w:p w:rsidR="0096196F" w:rsidRDefault="00531405">
          <w:pPr>
            <w:pStyle w:val="CF54F4EF59A740C397A86B355B26DF9F"/>
          </w:pPr>
          <w:r>
            <w:t>Thursday</w:t>
          </w:r>
        </w:p>
      </w:docPartBody>
    </w:docPart>
    <w:docPart>
      <w:docPartPr>
        <w:name w:val="8C4B34E6368F47A2B024CFA29125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75FC-0214-4691-8D69-C2EF9EE175C5}"/>
      </w:docPartPr>
      <w:docPartBody>
        <w:p w:rsidR="0096196F" w:rsidRDefault="00531405">
          <w:pPr>
            <w:pStyle w:val="8C4B34E6368F47A2B024CFA29125134E"/>
          </w:pPr>
          <w:r>
            <w:t>Friday</w:t>
          </w:r>
        </w:p>
      </w:docPartBody>
    </w:docPart>
    <w:docPart>
      <w:docPartPr>
        <w:name w:val="9CFC3F8CB64E4179A4305D775540B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F6A6-5CF0-429B-B7F3-FD2E89698395}"/>
      </w:docPartPr>
      <w:docPartBody>
        <w:p w:rsidR="0096196F" w:rsidRDefault="00531405">
          <w:pPr>
            <w:pStyle w:val="9CFC3F8CB64E4179A4305D775540BF7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05"/>
    <w:rsid w:val="001E5C57"/>
    <w:rsid w:val="00531405"/>
    <w:rsid w:val="009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364266B68489EB2B9FDF0A8C95010">
    <w:name w:val="2C2364266B68489EB2B9FDF0A8C95010"/>
  </w:style>
  <w:style w:type="paragraph" w:customStyle="1" w:styleId="06A198F9582B43C49AF493873D479A73">
    <w:name w:val="06A198F9582B43C49AF493873D479A73"/>
  </w:style>
  <w:style w:type="paragraph" w:customStyle="1" w:styleId="8FF3D7F39214471489321227038BF3DD">
    <w:name w:val="8FF3D7F39214471489321227038BF3DD"/>
  </w:style>
  <w:style w:type="paragraph" w:customStyle="1" w:styleId="4FD3EEB279244B0BB3C926DB9C16D9E1">
    <w:name w:val="4FD3EEB279244B0BB3C926DB9C16D9E1"/>
  </w:style>
  <w:style w:type="paragraph" w:customStyle="1" w:styleId="CF54F4EF59A740C397A86B355B26DF9F">
    <w:name w:val="CF54F4EF59A740C397A86B355B26DF9F"/>
  </w:style>
  <w:style w:type="paragraph" w:customStyle="1" w:styleId="8C4B34E6368F47A2B024CFA29125134E">
    <w:name w:val="8C4B34E6368F47A2B024CFA29125134E"/>
  </w:style>
  <w:style w:type="paragraph" w:customStyle="1" w:styleId="9CFC3F8CB64E4179A4305D775540BF70">
    <w:name w:val="9CFC3F8CB64E4179A4305D775540B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Waxhaw Lighthouse</cp:lastModifiedBy>
  <cp:revision>2</cp:revision>
  <dcterms:created xsi:type="dcterms:W3CDTF">2019-05-21T14:10:00Z</dcterms:created>
  <dcterms:modified xsi:type="dcterms:W3CDTF">2019-05-21T18:23:00Z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