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37F0F3EE" w14:textId="77777777" w:rsidTr="00397AC0">
        <w:trPr>
          <w:trHeight w:hRule="exact" w:val="864"/>
        </w:trPr>
        <w:tc>
          <w:tcPr>
            <w:tcW w:w="5721" w:type="dxa"/>
            <w:vAlign w:val="bottom"/>
          </w:tcPr>
          <w:p w14:paraId="18CB533E" w14:textId="601E34DC" w:rsidR="00661028" w:rsidRDefault="00075398">
            <w:pPr>
              <w:pStyle w:val="Month"/>
            </w:pPr>
            <w:r>
              <w:t>April</w:t>
            </w:r>
          </w:p>
        </w:tc>
        <w:tc>
          <w:tcPr>
            <w:tcW w:w="5079" w:type="dxa"/>
            <w:shd w:val="clear" w:color="auto" w:fill="auto"/>
            <w:vAlign w:val="bottom"/>
          </w:tcPr>
          <w:p w14:paraId="0A4A28DE" w14:textId="77777777" w:rsidR="00397AC0" w:rsidRPr="003061E9" w:rsidRDefault="00397AC0" w:rsidP="00397AC0">
            <w:pPr>
              <w:jc w:val="center"/>
              <w:rPr>
                <w:sz w:val="28"/>
                <w:szCs w:val="32"/>
              </w:rPr>
            </w:pPr>
            <w:r w:rsidRPr="003061E9">
              <w:rPr>
                <w:sz w:val="28"/>
                <w:szCs w:val="32"/>
              </w:rPr>
              <w:t>Children’s Lighthouse of Sienna</w:t>
            </w:r>
          </w:p>
          <w:p w14:paraId="4B452D8A" w14:textId="5A0E8DFC" w:rsidR="00661028" w:rsidRDefault="00397AC0" w:rsidP="00397AC0">
            <w:pPr>
              <w:jc w:val="center"/>
            </w:pPr>
            <w:r w:rsidRPr="003061E9">
              <w:rPr>
                <w:sz w:val="28"/>
                <w:szCs w:val="32"/>
              </w:rPr>
              <w:t>281-778-2133</w:t>
            </w:r>
          </w:p>
        </w:tc>
      </w:tr>
      <w:tr w:rsidR="00661028" w14:paraId="794A6BC3" w14:textId="77777777">
        <w:tc>
          <w:tcPr>
            <w:tcW w:w="5721" w:type="dxa"/>
          </w:tcPr>
          <w:p w14:paraId="31CAC169" w14:textId="6F0D54BE" w:rsidR="00661028" w:rsidRDefault="00E84F5F">
            <w:pPr>
              <w:pStyle w:val="Year"/>
            </w:pPr>
            <w:r>
              <w:t>20</w:t>
            </w:r>
            <w:r w:rsidR="002D4636">
              <w:t>24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A6AABB7" w14:textId="6B1DD2CC" w:rsidR="00661028" w:rsidRDefault="00397A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B08AC" wp14:editId="1C4F71B7">
                      <wp:simplePos x="0" y="0"/>
                      <wp:positionH relativeFrom="column">
                        <wp:posOffset>-1699260</wp:posOffset>
                      </wp:positionH>
                      <wp:positionV relativeFrom="paragraph">
                        <wp:posOffset>-8890</wp:posOffset>
                      </wp:positionV>
                      <wp:extent cx="4859079" cy="637953"/>
                      <wp:effectExtent l="0" t="0" r="17780" b="10160"/>
                      <wp:wrapNone/>
                      <wp:docPr id="1" name="Ribbon: Tilted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9079" cy="637953"/>
                              </a:xfrm>
                              <a:prstGeom prst="ribbon2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985464" w14:textId="77777777" w:rsidR="00397AC0" w:rsidRPr="008E6ACC" w:rsidRDefault="00397AC0" w:rsidP="00397AC0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E6ACC">
                                    <w:rPr>
                                      <w:sz w:val="40"/>
                                      <w:szCs w:val="40"/>
                                    </w:rPr>
                                    <w:t>Fridge Calendar</w:t>
                                  </w:r>
                                </w:p>
                                <w:p w14:paraId="5AEA5AFD" w14:textId="77777777" w:rsidR="00397AC0" w:rsidRDefault="00397AC0" w:rsidP="00397A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B08A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Ribbon: Tilted Up 1" o:spid="_x0000_s1026" type="#_x0000_t54" style="position:absolute;margin-left:-133.8pt;margin-top:-.7pt;width:382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" adj=",18000" fillcolor="#c1df87 [1940]" strokecolor="#99cb38 [3204]" strokeweight="2pt">
                      <v:textbox>
                        <w:txbxContent>
                          <w:p w14:paraId="5C985464" w14:textId="77777777" w:rsidR="00397AC0" w:rsidRPr="008E6ACC" w:rsidRDefault="00397AC0" w:rsidP="00397A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E6ACC">
                              <w:rPr>
                                <w:sz w:val="40"/>
                                <w:szCs w:val="40"/>
                              </w:rPr>
                              <w:t>Fridge Calendar</w:t>
                            </w:r>
                          </w:p>
                          <w:p w14:paraId="5AEA5AFD" w14:textId="77777777" w:rsidR="00397AC0" w:rsidRDefault="00397AC0" w:rsidP="00397A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Calendar"/>
        <w:tblpPr w:leftFromText="180" w:rightFromText="180" w:vertAnchor="text" w:tblpY="1"/>
        <w:tblOverlap w:val="never"/>
        <w:tblW w:w="5000" w:type="pct"/>
        <w:tblLook w:val="0420" w:firstRow="1" w:lastRow="0" w:firstColumn="0" w:lastColumn="0" w:noHBand="0" w:noVBand="1"/>
        <w:tblCaption w:val="Layout table"/>
      </w:tblPr>
      <w:tblGrid>
        <w:gridCol w:w="1911"/>
        <w:gridCol w:w="1490"/>
        <w:gridCol w:w="1462"/>
        <w:gridCol w:w="1432"/>
        <w:gridCol w:w="1473"/>
        <w:gridCol w:w="1526"/>
        <w:gridCol w:w="1496"/>
      </w:tblGrid>
      <w:tr w:rsidR="000E5F09" w14:paraId="37DE3F7D" w14:textId="77777777" w:rsidTr="00C71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1" w:type="dxa"/>
            <w:tcBorders>
              <w:bottom w:val="single" w:sz="4" w:space="0" w:color="595959" w:themeColor="text1" w:themeTint="A6"/>
            </w:tcBorders>
          </w:tcPr>
          <w:p w14:paraId="521D5E60" w14:textId="38DCA540" w:rsidR="00661028" w:rsidRPr="00397AC0" w:rsidRDefault="00397AC0" w:rsidP="00125DB4">
            <w:pPr>
              <w:pStyle w:val="Days"/>
              <w:rPr>
                <w:b/>
              </w:rPr>
            </w:pPr>
            <w:r w:rsidRPr="00397AC0">
              <w:rPr>
                <w:b/>
                <w:sz w:val="20"/>
              </w:rPr>
              <w:t>Reminders</w:t>
            </w:r>
          </w:p>
        </w:tc>
        <w:tc>
          <w:tcPr>
            <w:tcW w:w="1490" w:type="dxa"/>
            <w:tcBorders>
              <w:bottom w:val="single" w:sz="4" w:space="0" w:color="595959" w:themeColor="text1" w:themeTint="A6"/>
            </w:tcBorders>
          </w:tcPr>
          <w:p w14:paraId="4BBA73DF" w14:textId="77777777" w:rsidR="00661028" w:rsidRDefault="0081589D" w:rsidP="00125DB4">
            <w:pPr>
              <w:pStyle w:val="Days"/>
            </w:pPr>
            <w:r>
              <w:t>Monday</w:t>
            </w:r>
          </w:p>
        </w:tc>
        <w:tc>
          <w:tcPr>
            <w:tcW w:w="1462" w:type="dxa"/>
            <w:tcBorders>
              <w:bottom w:val="single" w:sz="4" w:space="0" w:color="595959" w:themeColor="text1" w:themeTint="A6"/>
            </w:tcBorders>
          </w:tcPr>
          <w:p w14:paraId="4AFC1A89" w14:textId="77777777" w:rsidR="00661028" w:rsidRDefault="0081589D" w:rsidP="00125DB4">
            <w:pPr>
              <w:pStyle w:val="Days"/>
            </w:pPr>
            <w:r>
              <w:t>Tuesday</w:t>
            </w:r>
          </w:p>
        </w:tc>
        <w:tc>
          <w:tcPr>
            <w:tcW w:w="1432" w:type="dxa"/>
            <w:tcBorders>
              <w:bottom w:val="single" w:sz="4" w:space="0" w:color="595959" w:themeColor="text1" w:themeTint="A6"/>
            </w:tcBorders>
          </w:tcPr>
          <w:p w14:paraId="4492E285" w14:textId="77777777" w:rsidR="00661028" w:rsidRDefault="0081589D" w:rsidP="00125DB4">
            <w:pPr>
              <w:pStyle w:val="Days"/>
            </w:pPr>
            <w:r>
              <w:t>Wednesday</w:t>
            </w:r>
          </w:p>
        </w:tc>
        <w:tc>
          <w:tcPr>
            <w:tcW w:w="1473" w:type="dxa"/>
            <w:tcBorders>
              <w:bottom w:val="single" w:sz="4" w:space="0" w:color="595959" w:themeColor="text1" w:themeTint="A6"/>
            </w:tcBorders>
          </w:tcPr>
          <w:p w14:paraId="5208DF9B" w14:textId="77777777" w:rsidR="00661028" w:rsidRDefault="0081589D" w:rsidP="00125DB4">
            <w:pPr>
              <w:pStyle w:val="Days"/>
            </w:pPr>
            <w:r>
              <w:t>Thursday</w:t>
            </w:r>
          </w:p>
        </w:tc>
        <w:tc>
          <w:tcPr>
            <w:tcW w:w="1526" w:type="dxa"/>
            <w:tcBorders>
              <w:bottom w:val="single" w:sz="4" w:space="0" w:color="595959" w:themeColor="text1" w:themeTint="A6"/>
            </w:tcBorders>
          </w:tcPr>
          <w:p w14:paraId="39772E9A" w14:textId="77777777" w:rsidR="00661028" w:rsidRDefault="0081589D" w:rsidP="00125DB4">
            <w:pPr>
              <w:pStyle w:val="Days"/>
            </w:pPr>
            <w:r>
              <w:t>Friday</w:t>
            </w:r>
          </w:p>
        </w:tc>
        <w:tc>
          <w:tcPr>
            <w:tcW w:w="1496" w:type="dxa"/>
            <w:tcBorders>
              <w:bottom w:val="single" w:sz="4" w:space="0" w:color="595959" w:themeColor="text1" w:themeTint="A6"/>
            </w:tcBorders>
          </w:tcPr>
          <w:p w14:paraId="2C439600" w14:textId="793987D7" w:rsidR="00661028" w:rsidRPr="00397AC0" w:rsidRDefault="00397AC0" w:rsidP="00125DB4">
            <w:pPr>
              <w:pStyle w:val="Days"/>
              <w:rPr>
                <w:b/>
                <w:sz w:val="20"/>
              </w:rPr>
            </w:pPr>
            <w:r w:rsidRPr="00397AC0">
              <w:rPr>
                <w:b/>
                <w:sz w:val="20"/>
              </w:rPr>
              <w:t>Innovations</w:t>
            </w:r>
          </w:p>
        </w:tc>
      </w:tr>
      <w:tr w:rsidR="000E5F09" w14:paraId="56654ED3" w14:textId="77777777" w:rsidTr="00C711CF">
        <w:tc>
          <w:tcPr>
            <w:tcW w:w="19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</w:tcPr>
          <w:p w14:paraId="64366ECE" w14:textId="321E01D2" w:rsidR="00661028" w:rsidRDefault="00661028" w:rsidP="00125DB4">
            <w:pPr>
              <w:pStyle w:val="Dates"/>
              <w:jc w:val="center"/>
            </w:pP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45D138" w14:textId="0D69BA34" w:rsidR="00661028" w:rsidRDefault="00163070" w:rsidP="00125DB4">
            <w:pPr>
              <w:pStyle w:val="Dates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7818E6" w14:textId="2C191371" w:rsidR="00661028" w:rsidRDefault="00163070" w:rsidP="00125DB4">
            <w:pPr>
              <w:pStyle w:val="Dates"/>
            </w:pPr>
            <w:r>
              <w:t>2</w:t>
            </w:r>
          </w:p>
        </w:tc>
        <w:tc>
          <w:tcPr>
            <w:tcW w:w="14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601B4D" w14:textId="590B9284" w:rsidR="00661028" w:rsidRDefault="00163070" w:rsidP="00125DB4">
            <w:pPr>
              <w:pStyle w:val="Dates"/>
            </w:pPr>
            <w:r>
              <w:t>3</w:t>
            </w: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043A9B" w14:textId="2C00C232" w:rsidR="00661028" w:rsidRDefault="00163070" w:rsidP="00125DB4">
            <w:pPr>
              <w:pStyle w:val="Dates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4919C8" w14:textId="50E2FB91" w:rsidR="00661028" w:rsidRDefault="00163070" w:rsidP="00125DB4">
            <w:pPr>
              <w:pStyle w:val="Dates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</w:tcPr>
          <w:p w14:paraId="786F06D0" w14:textId="707136CE" w:rsidR="00661028" w:rsidRPr="00B41CBA" w:rsidRDefault="00303FF4" w:rsidP="00125DB4">
            <w:pPr>
              <w:pStyle w:val="Dates"/>
              <w:jc w:val="center"/>
              <w:rPr>
                <w:b/>
                <w:color w:val="FFFFFF" w:themeColor="background1"/>
                <w:u w:val="single"/>
              </w:rPr>
            </w:pPr>
            <w:r w:rsidRPr="00B41CBA">
              <w:rPr>
                <w:b/>
                <w:color w:val="FFFFFF" w:themeColor="background1"/>
                <w:u w:val="single"/>
              </w:rPr>
              <w:t>Theme</w:t>
            </w:r>
          </w:p>
        </w:tc>
      </w:tr>
      <w:tr w:rsidR="000E5F09" w14:paraId="2556D78A" w14:textId="77777777" w:rsidTr="00C711CF">
        <w:trPr>
          <w:trHeight w:val="864"/>
        </w:trPr>
        <w:tc>
          <w:tcPr>
            <w:tcW w:w="19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99CB38" w:themeFill="accent1"/>
          </w:tcPr>
          <w:p w14:paraId="078DD8D6" w14:textId="2E1C5242" w:rsidR="00661028" w:rsidRDefault="00661028" w:rsidP="00125DB4">
            <w:pPr>
              <w:jc w:val="center"/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5E09B2" w14:textId="77777777" w:rsidR="00D15FF6" w:rsidRDefault="00D15FF6" w:rsidP="00D15FF6">
            <w:pPr>
              <w:jc w:val="center"/>
            </w:pPr>
            <w:r>
              <w:t>April</w:t>
            </w:r>
          </w:p>
          <w:p w14:paraId="4EA6E115" w14:textId="77777777" w:rsidR="00D15FF6" w:rsidRDefault="00D15FF6" w:rsidP="00D15FF6">
            <w:pPr>
              <w:jc w:val="center"/>
            </w:pPr>
            <w:r>
              <w:t>Fools</w:t>
            </w:r>
          </w:p>
          <w:p w14:paraId="67C43799" w14:textId="7315C049" w:rsidR="00B75506" w:rsidRDefault="00D15FF6" w:rsidP="00D15FF6">
            <w:pPr>
              <w:jc w:val="center"/>
            </w:pPr>
            <w:r>
              <w:t>Day</w:t>
            </w:r>
          </w:p>
        </w:tc>
        <w:tc>
          <w:tcPr>
            <w:tcW w:w="14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035FD3" w14:textId="5932353B" w:rsidR="00661028" w:rsidRDefault="00834649" w:rsidP="00125DB4">
            <w:pPr>
              <w:jc w:val="center"/>
            </w:pPr>
            <w:r>
              <w:t>World</w:t>
            </w:r>
          </w:p>
          <w:p w14:paraId="6D81BC84" w14:textId="763101A1" w:rsidR="00834649" w:rsidRDefault="00834649" w:rsidP="00125DB4">
            <w:pPr>
              <w:jc w:val="center"/>
            </w:pPr>
            <w:r>
              <w:t>Autism</w:t>
            </w:r>
          </w:p>
          <w:p w14:paraId="6D95C8B6" w14:textId="51187E97" w:rsidR="00834649" w:rsidRDefault="00834649" w:rsidP="00125DB4">
            <w:pPr>
              <w:jc w:val="center"/>
            </w:pPr>
            <w:r>
              <w:t>Day</w:t>
            </w:r>
          </w:p>
        </w:tc>
        <w:tc>
          <w:tcPr>
            <w:tcW w:w="14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230A88" w14:textId="303DB812" w:rsidR="00661028" w:rsidRDefault="00834649" w:rsidP="00125D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Make a</w:t>
            </w:r>
          </w:p>
          <w:p w14:paraId="24F0B40D" w14:textId="77777777" w:rsidR="00834649" w:rsidRDefault="00834649" w:rsidP="00125D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Rainbow</w:t>
            </w:r>
          </w:p>
          <w:p w14:paraId="2641F00B" w14:textId="1FCDAB9F" w:rsidR="00834649" w:rsidRDefault="00834649" w:rsidP="00125D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(All Classes)</w:t>
            </w:r>
          </w:p>
        </w:tc>
        <w:tc>
          <w:tcPr>
            <w:tcW w:w="14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A2AEA3" w14:textId="5CF2AEDE" w:rsidR="00661028" w:rsidRDefault="00661028" w:rsidP="00125DB4">
            <w:pPr>
              <w:jc w:val="center"/>
            </w:pPr>
          </w:p>
        </w:tc>
        <w:tc>
          <w:tcPr>
            <w:tcW w:w="15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E12787B" w14:textId="4E85CFB8" w:rsidR="00661028" w:rsidRDefault="00661028" w:rsidP="0017794A">
            <w:pPr>
              <w:jc w:val="center"/>
            </w:pPr>
          </w:p>
        </w:tc>
        <w:tc>
          <w:tcPr>
            <w:tcW w:w="14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99CB38" w:themeFill="accent1"/>
          </w:tcPr>
          <w:p w14:paraId="05A4FBA7" w14:textId="71F69681" w:rsidR="00661028" w:rsidRPr="00303FF4" w:rsidRDefault="00B41CBA" w:rsidP="00125D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Inf: Bubbles, Mud and Puddles</w:t>
            </w:r>
          </w:p>
        </w:tc>
      </w:tr>
      <w:tr w:rsidR="000E5F09" w14:paraId="6A00AA34" w14:textId="77777777" w:rsidTr="00D15FF6">
        <w:trPr>
          <w:cantSplit/>
          <w:trHeight w:val="1535"/>
        </w:trPr>
        <w:tc>
          <w:tcPr>
            <w:tcW w:w="19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  <w:vAlign w:val="center"/>
          </w:tcPr>
          <w:p w14:paraId="0F978082" w14:textId="403329F9" w:rsidR="00125DB4" w:rsidRDefault="00016A4D" w:rsidP="00125DB4">
            <w:pPr>
              <w:pStyle w:val="Dates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05DE1D50" wp14:editId="74D92AE7">
                  <wp:extent cx="942975" cy="684319"/>
                  <wp:effectExtent l="0" t="0" r="0" b="1905"/>
                  <wp:docPr id="6" name="Picture 6" descr="C:\Users\creek\AppData\Local\Microsoft\Windows\INetCache\Content.MSO\2F3870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reek\AppData\Local\Microsoft\Windows\INetCache\Content.MSO\2F38708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6" t="20000" r="16993" b="18788"/>
                          <a:stretch/>
                        </pic:blipFill>
                        <pic:spPr bwMode="auto">
                          <a:xfrm>
                            <a:off x="0" y="0"/>
                            <a:ext cx="976772" cy="70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63E33AC" w14:textId="492C2D54" w:rsidR="00661028" w:rsidRDefault="00163070" w:rsidP="00125DB4">
            <w:pPr>
              <w:pStyle w:val="Dates"/>
            </w:pPr>
            <w:r>
              <w:t>8</w:t>
            </w:r>
          </w:p>
          <w:p w14:paraId="47A483FD" w14:textId="77777777" w:rsidR="00016A4D" w:rsidRDefault="00016A4D" w:rsidP="00016A4D">
            <w:pPr>
              <w:pStyle w:val="Dates"/>
              <w:jc w:val="center"/>
            </w:pPr>
            <w:r>
              <w:t>Music Monday</w:t>
            </w:r>
          </w:p>
          <w:p w14:paraId="0D6854FC" w14:textId="77777777" w:rsidR="00DD086A" w:rsidRDefault="00DD086A" w:rsidP="00DD086A">
            <w:pPr>
              <w:jc w:val="center"/>
              <w:rPr>
                <w:color w:val="7030A0"/>
              </w:rPr>
            </w:pPr>
            <w:r w:rsidRPr="001E2D5F">
              <w:t>Wear</w:t>
            </w:r>
            <w:r w:rsidRPr="00016A4D">
              <w:rPr>
                <w:color w:val="FF0000"/>
              </w:rPr>
              <w:t xml:space="preserve"> RED</w:t>
            </w:r>
          </w:p>
          <w:p w14:paraId="7690F360" w14:textId="77777777" w:rsidR="00DD086A" w:rsidRPr="001E2D5F" w:rsidRDefault="00DD086A" w:rsidP="00DD086A">
            <w:pPr>
              <w:jc w:val="center"/>
            </w:pPr>
            <w:r w:rsidRPr="001E2D5F">
              <w:t>(All classes)</w:t>
            </w:r>
          </w:p>
          <w:p w14:paraId="4229B79E" w14:textId="43A1438B" w:rsidR="00DD086A" w:rsidRPr="00DD086A" w:rsidRDefault="00DD086A" w:rsidP="00016A4D">
            <w:pPr>
              <w:pStyle w:val="Dates"/>
              <w:jc w:val="center"/>
            </w:pPr>
          </w:p>
        </w:tc>
        <w:tc>
          <w:tcPr>
            <w:tcW w:w="14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BCB1B1" w14:textId="5CC6C667" w:rsidR="00661028" w:rsidRDefault="00163070" w:rsidP="00125DB4">
            <w:pPr>
              <w:pStyle w:val="Dates"/>
            </w:pPr>
            <w:r>
              <w:t>9</w:t>
            </w:r>
          </w:p>
          <w:p w14:paraId="112FBAC3" w14:textId="77777777" w:rsidR="00D15FF6" w:rsidRDefault="00D15FF6" w:rsidP="00D15FF6">
            <w:pPr>
              <w:pStyle w:val="Dates"/>
              <w:jc w:val="left"/>
            </w:pPr>
            <w:r>
              <w:t xml:space="preserve">      </w:t>
            </w:r>
            <w:r>
              <w:t xml:space="preserve">CLASS </w:t>
            </w:r>
            <w:r>
              <w:t xml:space="preserve">       </w:t>
            </w:r>
          </w:p>
          <w:p w14:paraId="72E5E3EE" w14:textId="285C6ABD" w:rsidR="00016A4D" w:rsidRDefault="00D15FF6" w:rsidP="00D15FF6">
            <w:pPr>
              <w:pStyle w:val="Dates"/>
              <w:jc w:val="left"/>
            </w:pPr>
            <w:r>
              <w:t xml:space="preserve">    PICTURES</w:t>
            </w:r>
            <w:r>
              <w:t xml:space="preserve"> </w:t>
            </w:r>
          </w:p>
          <w:p w14:paraId="557611AC" w14:textId="61F4949C" w:rsidR="00D15FF6" w:rsidRDefault="00D15FF6" w:rsidP="00D15FF6">
            <w:pPr>
              <w:pStyle w:val="Dates"/>
              <w:jc w:val="left"/>
            </w:pPr>
            <w:r>
              <w:t xml:space="preserve">    Rm 1 - 5</w:t>
            </w:r>
          </w:p>
        </w:tc>
        <w:tc>
          <w:tcPr>
            <w:tcW w:w="14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A55925" w14:textId="7EB2A4BE" w:rsidR="00661028" w:rsidRDefault="00D15FF6" w:rsidP="00D15FF6">
            <w:pPr>
              <w:pStyle w:val="Dates"/>
              <w:jc w:val="left"/>
            </w:pPr>
            <w:r>
              <w:t xml:space="preserve">                   </w:t>
            </w:r>
            <w:r w:rsidR="00163070">
              <w:t>10</w:t>
            </w:r>
          </w:p>
          <w:p w14:paraId="073857D0" w14:textId="77777777" w:rsidR="00D15FF6" w:rsidRDefault="00D15FF6" w:rsidP="00D15FF6">
            <w:pPr>
              <w:pStyle w:val="Dates"/>
              <w:spacing w:before="0"/>
              <w:jc w:val="center"/>
            </w:pPr>
            <w:r>
              <w:t xml:space="preserve">CLASS PICTURES AND </w:t>
            </w:r>
          </w:p>
          <w:p w14:paraId="178D6FED" w14:textId="77777777" w:rsidR="00D15FF6" w:rsidRDefault="00D15FF6" w:rsidP="00D15FF6">
            <w:pPr>
              <w:pStyle w:val="Dates"/>
              <w:spacing w:before="0"/>
              <w:jc w:val="center"/>
            </w:pPr>
            <w:r>
              <w:t>GRADUATION</w:t>
            </w:r>
          </w:p>
          <w:p w14:paraId="2D90D531" w14:textId="280B94C4" w:rsidR="00DD086A" w:rsidRDefault="00D15FF6" w:rsidP="00D15FF6">
            <w:pPr>
              <w:pStyle w:val="Dates"/>
              <w:spacing w:before="0"/>
              <w:jc w:val="center"/>
            </w:pPr>
            <w:r>
              <w:t>PHOTOS</w:t>
            </w: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5D4AA6" w14:textId="4F3BDE2B" w:rsidR="00661028" w:rsidRDefault="00163070" w:rsidP="00125DB4">
            <w:pPr>
              <w:pStyle w:val="Dates"/>
            </w:pPr>
            <w:r>
              <w:t>11</w:t>
            </w:r>
          </w:p>
          <w:p w14:paraId="5C92D928" w14:textId="77777777" w:rsidR="00DD086A" w:rsidRDefault="00DD086A" w:rsidP="00DD086A">
            <w:pPr>
              <w:pStyle w:val="Dates"/>
              <w:jc w:val="center"/>
            </w:pPr>
            <w:r>
              <w:t>Artsy Thursday</w:t>
            </w:r>
          </w:p>
          <w:p w14:paraId="08E6B7CA" w14:textId="77777777" w:rsidR="00DD086A" w:rsidRDefault="00DD086A" w:rsidP="00DD086A">
            <w:pPr>
              <w:pStyle w:val="Dates"/>
              <w:jc w:val="center"/>
            </w:pPr>
            <w:r>
              <w:t>Create a Masterpiece</w:t>
            </w:r>
          </w:p>
          <w:p w14:paraId="04B34942" w14:textId="77777777" w:rsidR="00DD086A" w:rsidRDefault="00DD086A" w:rsidP="00DD086A">
            <w:pPr>
              <w:pStyle w:val="Dates"/>
              <w:jc w:val="center"/>
              <w:rPr>
                <w:color w:val="7030A0"/>
              </w:rPr>
            </w:pPr>
            <w:r>
              <w:t xml:space="preserve">Wear </w:t>
            </w:r>
            <w:r w:rsidRPr="00DD086A">
              <w:rPr>
                <w:color w:val="7030A0"/>
              </w:rPr>
              <w:t>Purple</w:t>
            </w:r>
          </w:p>
          <w:p w14:paraId="284F8D3F" w14:textId="526BCD75" w:rsidR="00C711CF" w:rsidRDefault="00C711CF" w:rsidP="00DD086A">
            <w:pPr>
              <w:pStyle w:val="Dates"/>
              <w:jc w:val="center"/>
            </w:pPr>
            <w:r>
              <w:t>(All Classes</w:t>
            </w:r>
            <w:r w:rsidR="009E0F1E">
              <w:t>)</w:t>
            </w:r>
          </w:p>
        </w:tc>
        <w:tc>
          <w:tcPr>
            <w:tcW w:w="15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CF9AB4" w14:textId="120949D6" w:rsidR="00661028" w:rsidRDefault="00163070" w:rsidP="00125DB4">
            <w:pPr>
              <w:pStyle w:val="Dates"/>
            </w:pPr>
            <w:r>
              <w:t>12</w:t>
            </w:r>
          </w:p>
          <w:p w14:paraId="4FE4F81C" w14:textId="385D813E" w:rsidR="00DD086A" w:rsidRDefault="00DD086A" w:rsidP="00DD086A">
            <w:pPr>
              <w:pStyle w:val="Dates"/>
              <w:jc w:val="center"/>
            </w:pPr>
            <w:r>
              <w:t>Family Friday</w:t>
            </w:r>
          </w:p>
          <w:p w14:paraId="688F882F" w14:textId="51090BCC" w:rsidR="00DD086A" w:rsidRDefault="00DD086A" w:rsidP="00DD086A">
            <w:pPr>
              <w:pStyle w:val="Dates"/>
              <w:jc w:val="center"/>
              <w:rPr>
                <w:sz w:val="16"/>
                <w:szCs w:val="16"/>
              </w:rPr>
            </w:pPr>
            <w:r w:rsidRPr="00DD086A">
              <w:rPr>
                <w:sz w:val="16"/>
                <w:szCs w:val="16"/>
              </w:rPr>
              <w:t xml:space="preserve">Bring a sack lunch </w:t>
            </w:r>
            <w:r>
              <w:rPr>
                <w:sz w:val="16"/>
                <w:szCs w:val="16"/>
              </w:rPr>
              <w:t>&amp;</w:t>
            </w:r>
            <w:r w:rsidRPr="00DD086A">
              <w:rPr>
                <w:sz w:val="16"/>
                <w:szCs w:val="16"/>
              </w:rPr>
              <w:t xml:space="preserve"> join u</w:t>
            </w:r>
            <w:r>
              <w:rPr>
                <w:sz w:val="16"/>
                <w:szCs w:val="16"/>
              </w:rPr>
              <w:t>s!</w:t>
            </w:r>
          </w:p>
          <w:p w14:paraId="75B2F767" w14:textId="77777777" w:rsidR="00DD086A" w:rsidRDefault="00DD086A" w:rsidP="00DD086A">
            <w:pPr>
              <w:pStyle w:val="Date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Wear your fav. T-shirt</w:t>
            </w:r>
          </w:p>
          <w:p w14:paraId="0EEA7891" w14:textId="54A23DB2" w:rsidR="00C711CF" w:rsidRPr="00DD086A" w:rsidRDefault="00C711CF" w:rsidP="00C711CF">
            <w:pPr>
              <w:pStyle w:val="Dates"/>
              <w:jc w:val="left"/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</w:tcPr>
          <w:p w14:paraId="541FFB83" w14:textId="19E13A0B" w:rsidR="00661028" w:rsidRPr="00303FF4" w:rsidRDefault="00B41CBA" w:rsidP="00125DB4">
            <w:pPr>
              <w:pStyle w:val="Dates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Toddler: Construction</w:t>
            </w:r>
          </w:p>
        </w:tc>
      </w:tr>
      <w:tr w:rsidR="000E5F09" w14:paraId="716A1235" w14:textId="77777777" w:rsidTr="00163070">
        <w:trPr>
          <w:trHeight w:hRule="exact" w:val="80"/>
        </w:trPr>
        <w:tc>
          <w:tcPr>
            <w:tcW w:w="19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99CB38" w:themeFill="accent1"/>
          </w:tcPr>
          <w:p w14:paraId="368E7006" w14:textId="444CC23A" w:rsidR="005477A4" w:rsidRDefault="005477A4" w:rsidP="00125DB4">
            <w:pPr>
              <w:jc w:val="center"/>
            </w:pP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6C5592" w14:textId="1FF7D3A5" w:rsidR="00016A4D" w:rsidRPr="005477A4" w:rsidRDefault="00016A4D" w:rsidP="00016A4D">
            <w:pPr>
              <w:rPr>
                <w:color w:val="7030A0"/>
              </w:rPr>
            </w:pPr>
          </w:p>
        </w:tc>
        <w:tc>
          <w:tcPr>
            <w:tcW w:w="14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1B8F25" w14:textId="0B677BE4" w:rsidR="005477A4" w:rsidRPr="005477A4" w:rsidRDefault="005477A4" w:rsidP="00DD086A">
            <w:pPr>
              <w:rPr>
                <w:color w:val="7030A0"/>
              </w:rPr>
            </w:pPr>
          </w:p>
        </w:tc>
        <w:tc>
          <w:tcPr>
            <w:tcW w:w="14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4F2E66" w14:textId="6547D8D7" w:rsidR="000A0732" w:rsidRPr="005477A4" w:rsidRDefault="000A0732" w:rsidP="00125DB4">
            <w:pPr>
              <w:jc w:val="center"/>
              <w:rPr>
                <w:color w:val="7030A0"/>
              </w:rPr>
            </w:pPr>
            <w:r w:rsidRPr="005477A4">
              <w:rPr>
                <w:color w:val="7030A0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B3BC1E" w14:textId="191B6AD8" w:rsidR="005477A4" w:rsidRPr="005477A4" w:rsidRDefault="005477A4" w:rsidP="00125DB4">
            <w:pPr>
              <w:jc w:val="center"/>
              <w:rPr>
                <w:color w:val="7030A0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44CC86" w14:textId="6DB7FB02" w:rsidR="005477A4" w:rsidRPr="005477A4" w:rsidRDefault="005477A4" w:rsidP="00DD086A">
            <w:pPr>
              <w:rPr>
                <w:color w:val="7030A0"/>
              </w:rPr>
            </w:pPr>
          </w:p>
        </w:tc>
        <w:tc>
          <w:tcPr>
            <w:tcW w:w="14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99CB38" w:themeFill="accent1"/>
          </w:tcPr>
          <w:p w14:paraId="5ED4307C" w14:textId="21D19D4D" w:rsidR="00661028" w:rsidRPr="00B41CBA" w:rsidRDefault="00B41CBA" w:rsidP="00125DB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B41CBA">
              <w:rPr>
                <w:b/>
                <w:color w:val="FFFFFF" w:themeColor="background1"/>
                <w:u w:val="single"/>
              </w:rPr>
              <w:t xml:space="preserve">Color </w:t>
            </w:r>
          </w:p>
          <w:p w14:paraId="4F1776C5" w14:textId="77777777" w:rsidR="00B41CBA" w:rsidRDefault="00B41CBA" w:rsidP="00125D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Purple</w:t>
            </w:r>
          </w:p>
          <w:p w14:paraId="346713A9" w14:textId="425068CF" w:rsidR="00B41CBA" w:rsidRPr="00B41CBA" w:rsidRDefault="00B41CBA" w:rsidP="00125DB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B41CBA">
              <w:rPr>
                <w:b/>
                <w:color w:val="FFFFFF" w:themeColor="background1"/>
                <w:u w:val="single"/>
              </w:rPr>
              <w:t>Shape</w:t>
            </w:r>
          </w:p>
        </w:tc>
      </w:tr>
      <w:tr w:rsidR="000E5F09" w14:paraId="78F8A1C5" w14:textId="77777777" w:rsidTr="00C711CF">
        <w:tc>
          <w:tcPr>
            <w:tcW w:w="19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</w:tcPr>
          <w:p w14:paraId="0D4976F7" w14:textId="552CFBF0" w:rsidR="00661028" w:rsidRDefault="00661028" w:rsidP="00125DB4">
            <w:pPr>
              <w:pStyle w:val="Dates"/>
            </w:pP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659102" w14:textId="6EC57AEA" w:rsidR="00661028" w:rsidRDefault="00163070" w:rsidP="00125DB4">
            <w:pPr>
              <w:pStyle w:val="Dates"/>
            </w:pPr>
            <w:r>
              <w:t>15</w:t>
            </w:r>
          </w:p>
        </w:tc>
        <w:tc>
          <w:tcPr>
            <w:tcW w:w="14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78EB2C" w14:textId="6CE4B596" w:rsidR="00661028" w:rsidRDefault="00163070" w:rsidP="00125DB4">
            <w:pPr>
              <w:pStyle w:val="Dates"/>
            </w:pPr>
            <w:r>
              <w:t>16</w:t>
            </w:r>
          </w:p>
        </w:tc>
        <w:tc>
          <w:tcPr>
            <w:tcW w:w="14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E2AA9C" w14:textId="0B98EB17" w:rsidR="00661028" w:rsidRDefault="00163070" w:rsidP="00125DB4">
            <w:pPr>
              <w:pStyle w:val="Dates"/>
            </w:pPr>
            <w:r>
              <w:t>17</w:t>
            </w: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B80248" w14:textId="79D8A00D" w:rsidR="00661028" w:rsidRDefault="00163070" w:rsidP="00125DB4">
            <w:pPr>
              <w:pStyle w:val="Dates"/>
            </w:pPr>
            <w:r>
              <w:t>18</w:t>
            </w:r>
          </w:p>
        </w:tc>
        <w:tc>
          <w:tcPr>
            <w:tcW w:w="15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3C554E" w14:textId="290D1F9A" w:rsidR="00661028" w:rsidRDefault="00163070" w:rsidP="00125DB4">
            <w:pPr>
              <w:pStyle w:val="Dates"/>
            </w:pPr>
            <w:r>
              <w:rPr>
                <w:color w:val="30927A" w:themeColor="accent4" w:themeShade="BF"/>
              </w:rPr>
              <w:t>19</w:t>
            </w: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</w:tcPr>
          <w:p w14:paraId="7BA1604F" w14:textId="6432444C" w:rsidR="00661028" w:rsidRPr="00303FF4" w:rsidRDefault="00B41CBA" w:rsidP="00125DB4">
            <w:pPr>
              <w:pStyle w:val="Dates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Oval</w:t>
            </w:r>
          </w:p>
        </w:tc>
      </w:tr>
      <w:tr w:rsidR="000E5F09" w14:paraId="2AEE1812" w14:textId="77777777" w:rsidTr="00D15FF6">
        <w:trPr>
          <w:trHeight w:hRule="exact" w:val="1293"/>
        </w:trPr>
        <w:tc>
          <w:tcPr>
            <w:tcW w:w="19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99CB38" w:themeFill="accent1"/>
          </w:tcPr>
          <w:p w14:paraId="7562F222" w14:textId="3C0B81F9" w:rsidR="00661028" w:rsidRDefault="00A37878" w:rsidP="00125DB4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DD5B802" wp14:editId="645DA13C">
                  <wp:simplePos x="0" y="0"/>
                  <wp:positionH relativeFrom="column">
                    <wp:posOffset>307624</wp:posOffset>
                  </wp:positionH>
                  <wp:positionV relativeFrom="paragraph">
                    <wp:posOffset>-40964</wp:posOffset>
                  </wp:positionV>
                  <wp:extent cx="545997" cy="496110"/>
                  <wp:effectExtent l="0" t="0" r="0" b="0"/>
                  <wp:wrapNone/>
                  <wp:docPr id="8" name="Picture 8" descr="Image result for bi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19" cy="49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E2C862" w14:textId="7A4BE3FF" w:rsidR="00A37878" w:rsidRDefault="00A37878" w:rsidP="00A37878">
            <w:pPr>
              <w:jc w:val="center"/>
            </w:pPr>
            <w:r>
              <w:t>Make Birdfeeders</w:t>
            </w:r>
          </w:p>
          <w:p w14:paraId="6FEFEE05" w14:textId="642E339D" w:rsidR="00661028" w:rsidRDefault="00A37878" w:rsidP="00A37878">
            <w:pPr>
              <w:jc w:val="center"/>
            </w:pPr>
            <w:r>
              <w:t>(Rooms 5-9)</w:t>
            </w:r>
          </w:p>
        </w:tc>
        <w:tc>
          <w:tcPr>
            <w:tcW w:w="14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F20E10" w14:textId="77777777" w:rsidR="00163070" w:rsidRDefault="00163070" w:rsidP="00D15FF6">
            <w:r>
              <w:t>Tasty Tuesday</w:t>
            </w:r>
          </w:p>
          <w:p w14:paraId="04128802" w14:textId="77777777" w:rsidR="00163070" w:rsidRDefault="00163070" w:rsidP="00163070">
            <w:pPr>
              <w:jc w:val="center"/>
            </w:pPr>
            <w:r>
              <w:t xml:space="preserve">Cook yummy treats!   </w:t>
            </w:r>
          </w:p>
          <w:p w14:paraId="55F86282" w14:textId="77777777" w:rsidR="00163070" w:rsidRDefault="00163070" w:rsidP="00163070">
            <w:pPr>
              <w:jc w:val="center"/>
            </w:pPr>
            <w:r>
              <w:t xml:space="preserve">Wear Orange </w:t>
            </w:r>
          </w:p>
          <w:p w14:paraId="34E7EE64" w14:textId="77777777" w:rsidR="00163070" w:rsidRDefault="00163070" w:rsidP="00163070">
            <w:pPr>
              <w:jc w:val="center"/>
            </w:pPr>
            <w:r>
              <w:t>(All Classes)</w:t>
            </w:r>
          </w:p>
          <w:p w14:paraId="628B36C4" w14:textId="37722ADA" w:rsidR="00094C26" w:rsidRDefault="00094C26" w:rsidP="00125DB4">
            <w:pPr>
              <w:jc w:val="center"/>
            </w:pPr>
          </w:p>
        </w:tc>
        <w:tc>
          <w:tcPr>
            <w:tcW w:w="14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C0EE46" w14:textId="331842D8" w:rsidR="00A37878" w:rsidRDefault="00A37878" w:rsidP="00125DB4">
            <w:pPr>
              <w:jc w:val="center"/>
            </w:pPr>
          </w:p>
        </w:tc>
        <w:tc>
          <w:tcPr>
            <w:tcW w:w="14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81AA94" w14:textId="1227C195" w:rsidR="000A0732" w:rsidRDefault="00D15FF6" w:rsidP="00163070">
            <w:pPr>
              <w:jc w:val="center"/>
            </w:pPr>
            <w:r w:rsidRPr="00D15FF6">
              <w:t>Jump Like a Frog</w:t>
            </w:r>
          </w:p>
        </w:tc>
        <w:tc>
          <w:tcPr>
            <w:tcW w:w="15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79BD9D" w14:textId="77822923" w:rsidR="000A0732" w:rsidRDefault="000A0732" w:rsidP="00125DB4">
            <w:pPr>
              <w:jc w:val="center"/>
            </w:pPr>
          </w:p>
        </w:tc>
        <w:tc>
          <w:tcPr>
            <w:tcW w:w="14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99CB38" w:themeFill="accent1"/>
          </w:tcPr>
          <w:p w14:paraId="169F4A00" w14:textId="7E774FF0" w:rsidR="00661028" w:rsidRPr="00B41CBA" w:rsidRDefault="00B41CBA" w:rsidP="00125DB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B41CBA">
              <w:rPr>
                <w:b/>
                <w:color w:val="FFFFFF" w:themeColor="background1"/>
                <w:u w:val="single"/>
              </w:rPr>
              <w:t>Song</w:t>
            </w:r>
          </w:p>
          <w:p w14:paraId="176C25AD" w14:textId="71532E2F" w:rsidR="00B41CBA" w:rsidRPr="00B41CBA" w:rsidRDefault="00B41CBA" w:rsidP="00125D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Inf: 5 Little Ducks</w:t>
            </w:r>
          </w:p>
        </w:tc>
      </w:tr>
      <w:tr w:rsidR="000E5F09" w14:paraId="7331CBA1" w14:textId="77777777" w:rsidTr="00C711CF">
        <w:tc>
          <w:tcPr>
            <w:tcW w:w="19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</w:tcPr>
          <w:p w14:paraId="0B1E2330" w14:textId="39CA11A3" w:rsidR="00661028" w:rsidRDefault="00661028" w:rsidP="00125DB4">
            <w:pPr>
              <w:pStyle w:val="Dates"/>
            </w:pP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38A834" w14:textId="01F4A596" w:rsidR="00661028" w:rsidRDefault="00163070" w:rsidP="00125DB4">
            <w:pPr>
              <w:pStyle w:val="Dates"/>
            </w:pPr>
            <w:r>
              <w:t>22</w:t>
            </w:r>
          </w:p>
        </w:tc>
        <w:tc>
          <w:tcPr>
            <w:tcW w:w="14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999C77" w14:textId="7CF3BFCF" w:rsidR="00661028" w:rsidRDefault="00163070" w:rsidP="00125DB4">
            <w:pPr>
              <w:pStyle w:val="Dates"/>
            </w:pPr>
            <w:r>
              <w:t>23</w:t>
            </w:r>
          </w:p>
        </w:tc>
        <w:tc>
          <w:tcPr>
            <w:tcW w:w="14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148FAB" w14:textId="5FEA62AC" w:rsidR="00661028" w:rsidRDefault="00163070" w:rsidP="00125DB4">
            <w:pPr>
              <w:pStyle w:val="Dates"/>
            </w:pPr>
            <w:r>
              <w:t>24</w:t>
            </w: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DD87880" w14:textId="27F50C57" w:rsidR="00661028" w:rsidRDefault="00163070" w:rsidP="00125DB4">
            <w:pPr>
              <w:pStyle w:val="Dates"/>
            </w:pPr>
            <w:r>
              <w:t>25</w:t>
            </w:r>
          </w:p>
        </w:tc>
        <w:tc>
          <w:tcPr>
            <w:tcW w:w="15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939720" w14:textId="7EB8AB5D" w:rsidR="00661028" w:rsidRDefault="00163070" w:rsidP="00C1257A">
            <w:pPr>
              <w:pStyle w:val="Dates"/>
              <w:jc w:val="center"/>
            </w:pPr>
            <w:r>
              <w:t xml:space="preserve">                      26</w:t>
            </w: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</w:tcPr>
          <w:p w14:paraId="1D196B30" w14:textId="51B646A5" w:rsidR="00661028" w:rsidRPr="00303FF4" w:rsidRDefault="00B41CBA" w:rsidP="00125DB4">
            <w:pPr>
              <w:pStyle w:val="Dates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Toddler:</w:t>
            </w:r>
          </w:p>
        </w:tc>
      </w:tr>
      <w:tr w:rsidR="000E5F09" w14:paraId="18739FEC" w14:textId="77777777" w:rsidTr="00D15FF6">
        <w:trPr>
          <w:trHeight w:hRule="exact" w:val="1212"/>
        </w:trPr>
        <w:tc>
          <w:tcPr>
            <w:tcW w:w="19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99CB38" w:themeFill="accent1"/>
          </w:tcPr>
          <w:p w14:paraId="706D92C5" w14:textId="77777777" w:rsidR="00661028" w:rsidRDefault="00103166" w:rsidP="00103166">
            <w:pPr>
              <w:tabs>
                <w:tab w:val="center" w:pos="847"/>
                <w:tab w:val="left" w:pos="1532"/>
              </w:tabs>
            </w:pPr>
            <w:r>
              <w:tab/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7DFE163" wp14:editId="58A0E5D6">
                  <wp:simplePos x="0" y="0"/>
                  <wp:positionH relativeFrom="column">
                    <wp:posOffset>160966</wp:posOffset>
                  </wp:positionH>
                  <wp:positionV relativeFrom="paragraph">
                    <wp:posOffset>-320946</wp:posOffset>
                  </wp:positionV>
                  <wp:extent cx="756920" cy="529732"/>
                  <wp:effectExtent l="0" t="0" r="5080" b="3810"/>
                  <wp:wrapNone/>
                  <wp:docPr id="7" name="Picture 7" descr="Image result for butterfly clipar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butterfly clipar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52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  <w:p w14:paraId="38504C83" w14:textId="45E02531" w:rsidR="00103166" w:rsidRDefault="00103166" w:rsidP="00C1257A">
            <w:pPr>
              <w:tabs>
                <w:tab w:val="center" w:pos="847"/>
                <w:tab w:val="left" w:pos="1532"/>
              </w:tabs>
              <w:jc w:val="center"/>
            </w:pPr>
            <w:r>
              <w:t>Life Cycle Of A</w:t>
            </w:r>
          </w:p>
          <w:p w14:paraId="585DCC5C" w14:textId="343CDCFA" w:rsidR="00103166" w:rsidRDefault="00103166" w:rsidP="00C1257A">
            <w:pPr>
              <w:tabs>
                <w:tab w:val="center" w:pos="847"/>
                <w:tab w:val="left" w:pos="1532"/>
              </w:tabs>
              <w:jc w:val="center"/>
            </w:pPr>
            <w:r>
              <w:t>Butterfly</w:t>
            </w:r>
          </w:p>
        </w:tc>
        <w:tc>
          <w:tcPr>
            <w:tcW w:w="149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99C656" w14:textId="77777777" w:rsidR="00D15FF6" w:rsidRDefault="00D15FF6" w:rsidP="00D15FF6">
            <w:pPr>
              <w:jc w:val="center"/>
            </w:pPr>
            <w:r>
              <w:t>Earth Day Crafts</w:t>
            </w:r>
          </w:p>
          <w:p w14:paraId="2175BC6A" w14:textId="095AA6D0" w:rsidR="00D15FF6" w:rsidRDefault="00D15FF6" w:rsidP="00D15FF6">
            <w:pPr>
              <w:jc w:val="center"/>
            </w:pPr>
            <w:r>
              <w:t>(All Classes)</w:t>
            </w:r>
          </w:p>
        </w:tc>
        <w:tc>
          <w:tcPr>
            <w:tcW w:w="146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B6AE67" w14:textId="64498FB5" w:rsidR="00AD2338" w:rsidRDefault="00AD2338" w:rsidP="00AD2338">
            <w:pPr>
              <w:jc w:val="center"/>
            </w:pPr>
            <w:r>
              <w:t xml:space="preserve">Butterfly </w:t>
            </w:r>
          </w:p>
          <w:p w14:paraId="4E4D9C07" w14:textId="77777777" w:rsidR="00AD2338" w:rsidRDefault="00AD2338" w:rsidP="00AD2338">
            <w:pPr>
              <w:jc w:val="center"/>
            </w:pPr>
            <w:r>
              <w:t xml:space="preserve">Painting </w:t>
            </w:r>
          </w:p>
          <w:p w14:paraId="3CCA03ED" w14:textId="1267A711" w:rsidR="000A0732" w:rsidRDefault="00AD2338" w:rsidP="00AD2338">
            <w:pPr>
              <w:jc w:val="center"/>
            </w:pPr>
            <w:r>
              <w:t>(5-9)</w:t>
            </w:r>
          </w:p>
        </w:tc>
        <w:tc>
          <w:tcPr>
            <w:tcW w:w="143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1C7E1F" w14:textId="77777777" w:rsidR="00163070" w:rsidRDefault="00163070" w:rsidP="00163070">
            <w:pPr>
              <w:jc w:val="center"/>
            </w:pPr>
            <w:r>
              <w:t>Teamwork Wednesday</w:t>
            </w:r>
          </w:p>
          <w:p w14:paraId="2A1F3BBD" w14:textId="77777777" w:rsidR="00163070" w:rsidRDefault="00163070" w:rsidP="00163070">
            <w:pPr>
              <w:jc w:val="center"/>
            </w:pPr>
            <w:r>
              <w:t>Let’s Work Together</w:t>
            </w:r>
          </w:p>
          <w:p w14:paraId="0B437849" w14:textId="77777777" w:rsidR="00163070" w:rsidRDefault="00163070" w:rsidP="00163070">
            <w:pPr>
              <w:jc w:val="center"/>
            </w:pPr>
            <w:r>
              <w:t>Wear Blue</w:t>
            </w:r>
          </w:p>
          <w:p w14:paraId="2D0577A3" w14:textId="366A4BF5" w:rsidR="000A0732" w:rsidRDefault="00163070" w:rsidP="00163070">
            <w:pPr>
              <w:jc w:val="center"/>
            </w:pPr>
            <w:r>
              <w:t>(All Classes)</w:t>
            </w:r>
          </w:p>
        </w:tc>
        <w:tc>
          <w:tcPr>
            <w:tcW w:w="147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CB6834" w14:textId="669EA1C3" w:rsidR="00834649" w:rsidRDefault="00834649" w:rsidP="00AD2338">
            <w:pPr>
              <w:jc w:val="center"/>
            </w:pPr>
          </w:p>
        </w:tc>
        <w:tc>
          <w:tcPr>
            <w:tcW w:w="152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697161" w14:textId="47BD1E20" w:rsidR="00661028" w:rsidRDefault="00834649" w:rsidP="00125DB4">
            <w:pPr>
              <w:jc w:val="center"/>
            </w:pPr>
            <w:r>
              <w:t>Something starting with X, Y, or Z.</w:t>
            </w:r>
          </w:p>
        </w:tc>
        <w:tc>
          <w:tcPr>
            <w:tcW w:w="14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99CB38" w:themeFill="accent1"/>
          </w:tcPr>
          <w:p w14:paraId="4C5B6607" w14:textId="77777777" w:rsidR="00661028" w:rsidRDefault="00B41CBA" w:rsidP="00125D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 Dump Truck Song</w:t>
            </w:r>
          </w:p>
          <w:p w14:paraId="132F4B97" w14:textId="61EA5E97" w:rsidR="00B41CBA" w:rsidRPr="00303FF4" w:rsidRDefault="00B41CBA" w:rsidP="00125DB4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u w:val="single"/>
              </w:rPr>
              <w:t>Sign</w:t>
            </w:r>
          </w:p>
        </w:tc>
      </w:tr>
      <w:tr w:rsidR="000E5F09" w14:paraId="301AC6B3" w14:textId="77777777" w:rsidTr="00D15FF6">
        <w:trPr>
          <w:trHeight w:val="707"/>
        </w:trPr>
        <w:tc>
          <w:tcPr>
            <w:tcW w:w="19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</w:tcPr>
          <w:p w14:paraId="40ECF8D1" w14:textId="77777777" w:rsidR="00661028" w:rsidRDefault="00661028" w:rsidP="00125DB4">
            <w:pPr>
              <w:pStyle w:val="Dates"/>
            </w:pPr>
          </w:p>
          <w:p w14:paraId="26CADFD3" w14:textId="7268FE34" w:rsidR="0013668E" w:rsidRPr="0013668E" w:rsidRDefault="0013668E" w:rsidP="0013668E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F9793E" w14:textId="5E1CDF77" w:rsidR="00661028" w:rsidRDefault="00163070" w:rsidP="00125DB4">
            <w:pPr>
              <w:pStyle w:val="Dates"/>
            </w:pPr>
            <w:r>
              <w:t>29</w:t>
            </w:r>
          </w:p>
        </w:tc>
        <w:tc>
          <w:tcPr>
            <w:tcW w:w="146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30EB2C" w14:textId="0D9829A0" w:rsidR="00661028" w:rsidRDefault="00163070" w:rsidP="00125DB4">
            <w:pPr>
              <w:pStyle w:val="Dates"/>
            </w:pPr>
            <w:r>
              <w:t>30</w:t>
            </w:r>
          </w:p>
          <w:p w14:paraId="30AD2654" w14:textId="5CA00738" w:rsidR="000E5F09" w:rsidRPr="00E84F5F" w:rsidRDefault="000E5F09" w:rsidP="000E5F09">
            <w:pPr>
              <w:pStyle w:val="Dates"/>
              <w:jc w:val="center"/>
            </w:pPr>
          </w:p>
        </w:tc>
        <w:tc>
          <w:tcPr>
            <w:tcW w:w="143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A42015" w14:textId="0DEAC494" w:rsidR="00661028" w:rsidRPr="0013668E" w:rsidRDefault="00661028" w:rsidP="00125DB4">
            <w:pPr>
              <w:pStyle w:val="Dates"/>
            </w:pPr>
          </w:p>
        </w:tc>
        <w:tc>
          <w:tcPr>
            <w:tcW w:w="147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58A051" w14:textId="1FD0E177" w:rsidR="00884A77" w:rsidRPr="0013668E" w:rsidRDefault="00884A77" w:rsidP="00884A77">
            <w:pPr>
              <w:pStyle w:val="Dates"/>
            </w:pPr>
          </w:p>
          <w:p w14:paraId="1C6FAEFB" w14:textId="76FF63FE" w:rsidR="00661028" w:rsidRPr="0013668E" w:rsidRDefault="00884A77" w:rsidP="00884A77">
            <w:pPr>
              <w:jc w:val="center"/>
              <w:rPr>
                <w:color w:val="7030A0"/>
              </w:rPr>
            </w:pPr>
            <w:r w:rsidRPr="0013668E">
              <w:tab/>
            </w:r>
            <w:r w:rsidRPr="0013668E">
              <w:rPr>
                <w:color w:val="7030A0"/>
              </w:rPr>
              <w:t xml:space="preserve"> </w:t>
            </w:r>
            <w:r w:rsidRPr="0013668E">
              <w:tab/>
            </w:r>
          </w:p>
        </w:tc>
        <w:tc>
          <w:tcPr>
            <w:tcW w:w="152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9895A6" w14:textId="109DD620" w:rsidR="00661028" w:rsidRPr="0013668E" w:rsidRDefault="00661028" w:rsidP="00125DB4">
            <w:pPr>
              <w:pStyle w:val="Dates"/>
            </w:pPr>
          </w:p>
        </w:tc>
        <w:tc>
          <w:tcPr>
            <w:tcW w:w="14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99CB38" w:themeFill="accent1"/>
          </w:tcPr>
          <w:p w14:paraId="0FB1B934" w14:textId="7E1A4352" w:rsidR="00661028" w:rsidRPr="00B41CBA" w:rsidRDefault="00B41CBA" w:rsidP="00125D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Water</w: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begin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IF 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begin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 =F10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separate"/>
            </w:r>
            <w:r w:rsidR="00163070">
              <w:rPr>
                <w:b/>
                <w:noProof/>
                <w:color w:val="FFFFFF" w:themeColor="background1"/>
                <w:u w:val="single"/>
              </w:rPr>
              <w:instrText>2929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end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 = 0,"" 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begin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 IF 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begin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 =F10 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separate"/>
            </w:r>
            <w:r w:rsidR="00163070">
              <w:rPr>
                <w:b/>
                <w:noProof/>
                <w:color w:val="FFFFFF" w:themeColor="background1"/>
                <w:u w:val="single"/>
              </w:rPr>
              <w:instrText>2929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end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  &lt; 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begin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 DocVariable MonthEnd \@ d 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separate"/>
            </w:r>
            <w:r w:rsidR="00163070">
              <w:rPr>
                <w:b/>
                <w:color w:val="FFFFFF" w:themeColor="background1"/>
                <w:u w:val="single"/>
              </w:rPr>
              <w:instrText>30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end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  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begin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 =F10+1 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separate"/>
            </w:r>
            <w:r w:rsidR="0013668E">
              <w:rPr>
                <w:b/>
                <w:noProof/>
                <w:color w:val="FFFFFF" w:themeColor="background1"/>
                <w:u w:val="single"/>
              </w:rPr>
              <w:instrText>30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end"/>
            </w:r>
            <w:r w:rsidR="0081589D" w:rsidRPr="00B41CBA">
              <w:rPr>
                <w:b/>
                <w:color w:val="FFFFFF" w:themeColor="background1"/>
                <w:u w:val="single"/>
              </w:rPr>
              <w:instrText xml:space="preserve"> "" </w:instrText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end"/>
            </w:r>
            <w:r w:rsidR="0081589D" w:rsidRPr="00B41CBA">
              <w:rPr>
                <w:b/>
                <w:color w:val="FFFFFF" w:themeColor="background1"/>
                <w:u w:val="single"/>
              </w:rPr>
              <w:fldChar w:fldCharType="end"/>
            </w:r>
          </w:p>
        </w:tc>
      </w:tr>
      <w:tr w:rsidR="000E5F09" w14:paraId="017A7A63" w14:textId="77777777" w:rsidTr="0013668E">
        <w:trPr>
          <w:trHeight w:hRule="exact" w:val="983"/>
        </w:trPr>
        <w:tc>
          <w:tcPr>
            <w:tcW w:w="1911" w:type="dxa"/>
            <w:tcBorders>
              <w:top w:val="nil"/>
              <w:bottom w:val="single" w:sz="4" w:space="0" w:color="auto"/>
            </w:tcBorders>
            <w:shd w:val="clear" w:color="auto" w:fill="99CB38" w:themeFill="accent1"/>
          </w:tcPr>
          <w:p w14:paraId="0E458D75" w14:textId="77777777" w:rsidR="00661028" w:rsidRDefault="00661028" w:rsidP="00125DB4"/>
        </w:tc>
        <w:tc>
          <w:tcPr>
            <w:tcW w:w="14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3E8D3D" w14:textId="77777777" w:rsidR="00D15FF6" w:rsidRDefault="00D15FF6" w:rsidP="00D15FF6">
            <w:pPr>
              <w:jc w:val="center"/>
            </w:pPr>
            <w:r>
              <w:t xml:space="preserve">International </w:t>
            </w:r>
          </w:p>
          <w:p w14:paraId="2DBD42D7" w14:textId="77777777" w:rsidR="00D15FF6" w:rsidRDefault="00D15FF6" w:rsidP="00D15FF6">
            <w:pPr>
              <w:jc w:val="center"/>
            </w:pPr>
            <w:r>
              <w:t xml:space="preserve">Dance </w:t>
            </w:r>
          </w:p>
          <w:p w14:paraId="1D507F79" w14:textId="50B9F83D" w:rsidR="00CB4906" w:rsidRDefault="00D15FF6" w:rsidP="00D15FF6">
            <w:pPr>
              <w:jc w:val="center"/>
            </w:pPr>
            <w:r>
              <w:t>Day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4B9DB9" w14:textId="77777777" w:rsidR="00D15FF6" w:rsidRDefault="00D15FF6" w:rsidP="00D15FF6">
            <w:pPr>
              <w:jc w:val="center"/>
            </w:pPr>
            <w:r>
              <w:t>National</w:t>
            </w:r>
          </w:p>
          <w:p w14:paraId="76EE9F44" w14:textId="77777777" w:rsidR="00D15FF6" w:rsidRDefault="00D15FF6" w:rsidP="00D15FF6">
            <w:pPr>
              <w:jc w:val="center"/>
            </w:pPr>
            <w:r>
              <w:t>Honesty</w:t>
            </w:r>
          </w:p>
          <w:p w14:paraId="343700C0" w14:textId="0F29B7AC" w:rsidR="00462D14" w:rsidRDefault="00D15FF6" w:rsidP="00D15FF6">
            <w:pPr>
              <w:jc w:val="center"/>
            </w:pPr>
            <w:r>
              <w:t xml:space="preserve">         Day</w:t>
            </w:r>
            <w:r>
              <w:t xml:space="preserve"> </w:t>
            </w:r>
            <w:r w:rsidR="00462D14">
              <w:t xml:space="preserve"> 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249DA4" w14:textId="7D1CC98F" w:rsidR="00661028" w:rsidRPr="0013668E" w:rsidRDefault="00661028" w:rsidP="000E5F09">
            <w:pPr>
              <w:jc w:val="center"/>
            </w:pP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C078E4" w14:textId="69CEDF85" w:rsidR="00661028" w:rsidRPr="0013668E" w:rsidRDefault="00661028" w:rsidP="00462D14"/>
        </w:tc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EA9447" w14:textId="6A1D2969" w:rsidR="00661028" w:rsidRPr="0013668E" w:rsidRDefault="00661028" w:rsidP="00125DB4"/>
        </w:tc>
        <w:tc>
          <w:tcPr>
            <w:tcW w:w="1496" w:type="dxa"/>
            <w:tcBorders>
              <w:top w:val="nil"/>
              <w:bottom w:val="single" w:sz="4" w:space="0" w:color="auto"/>
            </w:tcBorders>
            <w:shd w:val="clear" w:color="auto" w:fill="99CB38" w:themeFill="accent1"/>
          </w:tcPr>
          <w:p w14:paraId="5F392756" w14:textId="77777777" w:rsidR="00B41CBA" w:rsidRPr="00B41CBA" w:rsidRDefault="00B41CBA" w:rsidP="00125DB4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B41CBA">
              <w:rPr>
                <w:b/>
                <w:color w:val="FFFFFF" w:themeColor="background1"/>
                <w:u w:val="single"/>
              </w:rPr>
              <w:t>Spanish</w:t>
            </w:r>
          </w:p>
          <w:p w14:paraId="6C472C46" w14:textId="2EA6FBB7" w:rsidR="00B41CBA" w:rsidRPr="00303FF4" w:rsidRDefault="00B41CBA" w:rsidP="00125DB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Purple – la </w:t>
            </w:r>
            <w:proofErr w:type="spellStart"/>
            <w:r>
              <w:rPr>
                <w:color w:val="FFFFFF" w:themeColor="background1"/>
              </w:rPr>
              <w:t>púrpura</w:t>
            </w:r>
            <w:proofErr w:type="spellEnd"/>
          </w:p>
        </w:tc>
      </w:tr>
    </w:tbl>
    <w:p w14:paraId="3659F5BA" w14:textId="24B97BC9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397AC0" w14:paraId="5FA95A0A" w14:textId="77777777" w:rsidTr="00614BF6">
        <w:trPr>
          <w:trHeight w:val="3744"/>
        </w:trPr>
        <w:tc>
          <w:tcPr>
            <w:tcW w:w="1800" w:type="dxa"/>
            <w:shd w:val="clear" w:color="auto" w:fill="C1DF87" w:themeFill="accent1" w:themeFillTint="99"/>
          </w:tcPr>
          <w:p w14:paraId="217AD1AB" w14:textId="77777777" w:rsidR="00397AC0" w:rsidRDefault="00397AC0" w:rsidP="00397AC0">
            <w:pPr>
              <w:pStyle w:val="Events-Dark"/>
              <w:jc w:val="center"/>
              <w:rPr>
                <w:color w:val="4D671B" w:themeColor="accent1" w:themeShade="80"/>
                <w:sz w:val="24"/>
              </w:rPr>
            </w:pPr>
            <w:r w:rsidRPr="0082618A">
              <w:rPr>
                <w:color w:val="4D671B" w:themeColor="accent1" w:themeShade="80"/>
                <w:sz w:val="24"/>
              </w:rPr>
              <w:t>Character Value</w:t>
            </w:r>
          </w:p>
          <w:p w14:paraId="7FCA5F50" w14:textId="77777777" w:rsidR="00397AC0" w:rsidRDefault="00397AC0" w:rsidP="00397AC0">
            <w:pPr>
              <w:pStyle w:val="Events-Dark"/>
              <w:jc w:val="center"/>
              <w:rPr>
                <w:color w:val="4D671B" w:themeColor="accent1" w:themeShade="80"/>
                <w:sz w:val="24"/>
              </w:rPr>
            </w:pPr>
          </w:p>
          <w:p w14:paraId="11B78A3C" w14:textId="15734958" w:rsidR="00397AC0" w:rsidRDefault="00397AC0" w:rsidP="00397AC0">
            <w:pPr>
              <w:pStyle w:val="Events-Dark"/>
              <w:jc w:val="center"/>
              <w:rPr>
                <w:color w:val="4D671B" w:themeColor="accent1" w:themeShade="80"/>
                <w:sz w:val="24"/>
              </w:rPr>
            </w:pPr>
            <w:r>
              <w:rPr>
                <w:color w:val="4D671B" w:themeColor="accent1" w:themeShade="80"/>
                <w:sz w:val="24"/>
              </w:rPr>
              <w:t>Accepts Responsibility</w:t>
            </w:r>
          </w:p>
          <w:p w14:paraId="493ED12D" w14:textId="77777777" w:rsidR="00397AC0" w:rsidRDefault="00397AC0" w:rsidP="00397AC0">
            <w:pPr>
              <w:pStyle w:val="Events-Dark"/>
              <w:jc w:val="center"/>
              <w:rPr>
                <w:color w:val="4D671B" w:themeColor="accent1" w:themeShade="80"/>
                <w:sz w:val="24"/>
              </w:rPr>
            </w:pPr>
          </w:p>
          <w:p w14:paraId="15C86684" w14:textId="51BF93C2" w:rsidR="00397AC0" w:rsidRDefault="00614BF6" w:rsidP="00614BF6">
            <w:pPr>
              <w:pStyle w:val="Events-Dark"/>
              <w:jc w:val="center"/>
              <w:rPr>
                <w:color w:val="4D671B" w:themeColor="accent1" w:themeShade="80"/>
                <w:sz w:val="24"/>
              </w:rPr>
            </w:pPr>
            <w:r>
              <w:rPr>
                <w:noProof/>
                <w:color w:val="4D671B" w:themeColor="accent1" w:themeShade="80"/>
                <w:sz w:val="24"/>
              </w:rPr>
              <w:drawing>
                <wp:inline distT="0" distB="0" distL="0" distR="0" wp14:anchorId="3D703C76" wp14:editId="1D8A307E">
                  <wp:extent cx="1005840" cy="979170"/>
                  <wp:effectExtent l="0" t="0" r="3810" b="0"/>
                  <wp:docPr id="3" name="Picture 3" descr="A picture containing tex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ril cares character valu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34A20F" w14:textId="324EBE06" w:rsidR="00397AC0" w:rsidRDefault="00397AC0" w:rsidP="00397AC0">
            <w:pPr>
              <w:pStyle w:val="Events-Dark"/>
            </w:pPr>
          </w:p>
        </w:tc>
        <w:tc>
          <w:tcPr>
            <w:tcW w:w="1800" w:type="dxa"/>
          </w:tcPr>
          <w:p w14:paraId="6293324D" w14:textId="75F6ED44" w:rsidR="00397AC0" w:rsidRPr="009B7AE0" w:rsidRDefault="00397AC0" w:rsidP="00397AC0">
            <w:pPr>
              <w:pStyle w:val="Events"/>
              <w:jc w:val="center"/>
              <w:rPr>
                <w:sz w:val="22"/>
              </w:rPr>
            </w:pPr>
            <w:r w:rsidRPr="009B7AE0">
              <w:rPr>
                <w:sz w:val="22"/>
              </w:rPr>
              <w:t>C.A.R.E.S. Letters of the Month</w:t>
            </w:r>
          </w:p>
          <w:p w14:paraId="43FD911C" w14:textId="4B7D3650" w:rsidR="00397AC0" w:rsidRPr="009B7AE0" w:rsidRDefault="00397AC0" w:rsidP="00397AC0">
            <w:pPr>
              <w:pStyle w:val="Events"/>
              <w:jc w:val="center"/>
            </w:pPr>
          </w:p>
          <w:p w14:paraId="71B4B08B" w14:textId="7A74796A" w:rsidR="00397AC0" w:rsidRPr="009B7AE0" w:rsidRDefault="00397AC0" w:rsidP="00397AC0">
            <w:pPr>
              <w:pStyle w:val="Events"/>
              <w:jc w:val="center"/>
            </w:pPr>
          </w:p>
          <w:p w14:paraId="3BE5A860" w14:textId="1F31F32D" w:rsidR="00397AC0" w:rsidRPr="009B7AE0" w:rsidRDefault="00397AC0" w:rsidP="00397AC0">
            <w:pPr>
              <w:pStyle w:val="Events"/>
              <w:jc w:val="center"/>
            </w:pPr>
          </w:p>
          <w:p w14:paraId="6239E9D8" w14:textId="65B7B663" w:rsidR="00397AC0" w:rsidRPr="009B7AE0" w:rsidRDefault="00397AC0" w:rsidP="00417B20">
            <w:pPr>
              <w:pStyle w:val="Events"/>
              <w:jc w:val="center"/>
            </w:pPr>
            <w:proofErr w:type="spellStart"/>
            <w:r w:rsidRPr="009B7AE0">
              <w:rPr>
                <w:rFonts w:ascii="KG Primary Penmanship" w:hAnsi="KG Primary Penmanship"/>
                <w:sz w:val="72"/>
              </w:rPr>
              <w:t>Xx</w:t>
            </w:r>
            <w:proofErr w:type="spellEnd"/>
            <w:r w:rsidRPr="009B7AE0">
              <w:rPr>
                <w:rFonts w:ascii="KG Primary Penmanship" w:hAnsi="KG Primary Penmanship"/>
                <w:sz w:val="72"/>
              </w:rPr>
              <w:t xml:space="preserve">, </w:t>
            </w:r>
            <w:proofErr w:type="spellStart"/>
            <w:r w:rsidRPr="009B7AE0">
              <w:rPr>
                <w:rFonts w:ascii="KG Primary Penmanship" w:hAnsi="KG Primary Penmanship"/>
                <w:sz w:val="72"/>
              </w:rPr>
              <w:t>Yy</w:t>
            </w:r>
            <w:proofErr w:type="spellEnd"/>
            <w:r w:rsidRPr="009B7AE0">
              <w:rPr>
                <w:rFonts w:ascii="KG Primary Penmanship" w:hAnsi="KG Primary Penmanship"/>
                <w:sz w:val="72"/>
              </w:rPr>
              <w:t xml:space="preserve">, </w:t>
            </w:r>
            <w:proofErr w:type="spellStart"/>
            <w:r w:rsidRPr="009B7AE0">
              <w:rPr>
                <w:rFonts w:ascii="KG Primary Penmanship" w:hAnsi="KG Primary Penmanship"/>
                <w:sz w:val="72"/>
              </w:rPr>
              <w:t>Z</w:t>
            </w:r>
            <w:r w:rsidR="00417B20" w:rsidRPr="009B7AE0">
              <w:rPr>
                <w:rFonts w:ascii="KG Primary Penmanship" w:hAnsi="KG Primary Penmanship"/>
                <w:sz w:val="72"/>
              </w:rPr>
              <w:t>z</w:t>
            </w:r>
            <w:proofErr w:type="spellEnd"/>
          </w:p>
        </w:tc>
        <w:tc>
          <w:tcPr>
            <w:tcW w:w="1800" w:type="dxa"/>
            <w:shd w:val="clear" w:color="auto" w:fill="C1DF87" w:themeFill="accent1" w:themeFillTint="99"/>
          </w:tcPr>
          <w:p w14:paraId="6C0BA99D" w14:textId="054ACED6" w:rsidR="00397AC0" w:rsidRDefault="00397AC0" w:rsidP="00397AC0">
            <w:pPr>
              <w:pStyle w:val="Events-Dark"/>
              <w:jc w:val="center"/>
              <w:rPr>
                <w:color w:val="4D671B" w:themeColor="accent1" w:themeShade="80"/>
                <w:sz w:val="22"/>
              </w:rPr>
            </w:pPr>
            <w:r w:rsidRPr="001F581B">
              <w:rPr>
                <w:color w:val="4D671B" w:themeColor="accent1" w:themeShade="80"/>
                <w:sz w:val="22"/>
              </w:rPr>
              <w:t>C.A.R.E.S. Author of the Month</w:t>
            </w:r>
          </w:p>
          <w:p w14:paraId="1676E858" w14:textId="31A6CE74" w:rsidR="00397AC0" w:rsidRDefault="00397AC0" w:rsidP="00397AC0">
            <w:pPr>
              <w:pStyle w:val="Events-Dark"/>
              <w:jc w:val="center"/>
              <w:rPr>
                <w:color w:val="4D671B" w:themeColor="accent1" w:themeShade="80"/>
              </w:rPr>
            </w:pPr>
          </w:p>
          <w:p w14:paraId="6ABC38A1" w14:textId="1987B2FC" w:rsidR="00397AC0" w:rsidRPr="00AF0293" w:rsidRDefault="00417B20" w:rsidP="00397AC0">
            <w:pPr>
              <w:pStyle w:val="Events-Dark"/>
              <w:jc w:val="center"/>
              <w:rPr>
                <w:color w:val="4D671B" w:themeColor="accent1" w:themeShade="80"/>
                <w:sz w:val="22"/>
              </w:rPr>
            </w:pPr>
            <w:r>
              <w:rPr>
                <w:color w:val="4D671B" w:themeColor="accent1" w:themeShade="80"/>
                <w:sz w:val="22"/>
              </w:rPr>
              <w:t>Eric Carle</w:t>
            </w:r>
          </w:p>
          <w:p w14:paraId="51D56F53" w14:textId="661AB46B" w:rsidR="00397AC0" w:rsidRDefault="00397AC0" w:rsidP="00397AC0">
            <w:pPr>
              <w:pStyle w:val="Events-Dark"/>
              <w:jc w:val="center"/>
              <w:rPr>
                <w:color w:val="4D671B" w:themeColor="accent1" w:themeShade="80"/>
              </w:rPr>
            </w:pPr>
          </w:p>
          <w:p w14:paraId="62CCFFD9" w14:textId="3970A15F" w:rsidR="00397AC0" w:rsidRDefault="00614BF6" w:rsidP="00397AC0">
            <w:pPr>
              <w:pStyle w:val="Events-Dark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15EAF90" wp14:editId="161847D6">
                  <wp:simplePos x="0" y="0"/>
                  <wp:positionH relativeFrom="column">
                    <wp:posOffset>-58316</wp:posOffset>
                  </wp:positionH>
                  <wp:positionV relativeFrom="paragraph">
                    <wp:posOffset>231140</wp:posOffset>
                  </wp:positionV>
                  <wp:extent cx="1092327" cy="775315"/>
                  <wp:effectExtent l="0" t="0" r="0" b="6350"/>
                  <wp:wrapNone/>
                  <wp:docPr id="4" name="Picture 4" descr="Image result for eric car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ric car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27" cy="77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03FE0191" w14:textId="3364E373" w:rsidR="00397AC0" w:rsidRPr="009B7AE0" w:rsidRDefault="00397AC0" w:rsidP="00397AC0">
            <w:pPr>
              <w:pStyle w:val="Events"/>
              <w:jc w:val="center"/>
              <w:rPr>
                <w:sz w:val="22"/>
              </w:rPr>
            </w:pPr>
            <w:r w:rsidRPr="009B7AE0">
              <w:rPr>
                <w:sz w:val="22"/>
              </w:rPr>
              <w:t>C.A.R.E.S. Spanish Vocabulary</w:t>
            </w:r>
          </w:p>
          <w:p w14:paraId="428ECE39" w14:textId="0F82131F" w:rsidR="00397AC0" w:rsidRDefault="00397AC0" w:rsidP="00397AC0">
            <w:pPr>
              <w:pStyle w:val="Events"/>
              <w:jc w:val="center"/>
            </w:pPr>
          </w:p>
          <w:p w14:paraId="1FF89653" w14:textId="56F04B37" w:rsidR="00397AC0" w:rsidRPr="009B7AE0" w:rsidRDefault="00614BF6" w:rsidP="00614BF6">
            <w:pPr>
              <w:pStyle w:val="Events"/>
              <w:jc w:val="center"/>
              <w:rPr>
                <w:b w:val="0"/>
                <w:sz w:val="22"/>
              </w:rPr>
            </w:pPr>
            <w:r w:rsidRPr="009B7AE0">
              <w:rPr>
                <w:b w:val="0"/>
                <w:sz w:val="22"/>
              </w:rPr>
              <w:t>Butterfly – Mariposa</w:t>
            </w:r>
          </w:p>
          <w:p w14:paraId="2B1CA932" w14:textId="5996C403" w:rsidR="00614BF6" w:rsidRPr="009B7AE0" w:rsidRDefault="00614BF6" w:rsidP="00614BF6">
            <w:pPr>
              <w:pStyle w:val="Events"/>
              <w:jc w:val="center"/>
              <w:rPr>
                <w:b w:val="0"/>
                <w:sz w:val="22"/>
              </w:rPr>
            </w:pPr>
            <w:r w:rsidRPr="009B7AE0">
              <w:rPr>
                <w:b w:val="0"/>
                <w:sz w:val="22"/>
              </w:rPr>
              <w:t>Frog – Rana</w:t>
            </w:r>
          </w:p>
          <w:p w14:paraId="35234FDE" w14:textId="31D416FB" w:rsidR="00614BF6" w:rsidRPr="009B7AE0" w:rsidRDefault="00614BF6" w:rsidP="00614BF6">
            <w:pPr>
              <w:pStyle w:val="Events"/>
              <w:jc w:val="center"/>
              <w:rPr>
                <w:b w:val="0"/>
                <w:sz w:val="22"/>
              </w:rPr>
            </w:pPr>
            <w:r w:rsidRPr="009B7AE0">
              <w:rPr>
                <w:b w:val="0"/>
                <w:sz w:val="22"/>
              </w:rPr>
              <w:t>Bee – Abejo</w:t>
            </w:r>
          </w:p>
          <w:p w14:paraId="2014D5AE" w14:textId="43AB364C" w:rsidR="00614BF6" w:rsidRPr="009B7AE0" w:rsidRDefault="00614BF6" w:rsidP="00614BF6">
            <w:pPr>
              <w:pStyle w:val="Events"/>
              <w:jc w:val="center"/>
              <w:rPr>
                <w:b w:val="0"/>
                <w:sz w:val="22"/>
              </w:rPr>
            </w:pPr>
            <w:r w:rsidRPr="009B7AE0">
              <w:rPr>
                <w:b w:val="0"/>
                <w:sz w:val="22"/>
              </w:rPr>
              <w:t xml:space="preserve">Ladybug – </w:t>
            </w:r>
            <w:proofErr w:type="spellStart"/>
            <w:r w:rsidRPr="009B7AE0">
              <w:rPr>
                <w:b w:val="0"/>
                <w:sz w:val="22"/>
              </w:rPr>
              <w:t>Mariguita</w:t>
            </w:r>
            <w:proofErr w:type="spellEnd"/>
          </w:p>
          <w:p w14:paraId="6D8015C0" w14:textId="664F8248" w:rsidR="00614BF6" w:rsidRDefault="00614BF6" w:rsidP="00614BF6">
            <w:pPr>
              <w:pStyle w:val="Events"/>
              <w:jc w:val="center"/>
            </w:pPr>
          </w:p>
        </w:tc>
        <w:tc>
          <w:tcPr>
            <w:tcW w:w="1800" w:type="dxa"/>
            <w:shd w:val="clear" w:color="auto" w:fill="C1DF87" w:themeFill="accent1" w:themeFillTint="99"/>
          </w:tcPr>
          <w:p w14:paraId="7253A783" w14:textId="09C68F9C" w:rsidR="00397AC0" w:rsidRPr="009B7AE0" w:rsidRDefault="00397AC0" w:rsidP="00397AC0">
            <w:pPr>
              <w:pStyle w:val="Events-Dark"/>
              <w:jc w:val="center"/>
              <w:rPr>
                <w:color w:val="444027" w:themeColor="background2" w:themeShade="40"/>
                <w:sz w:val="24"/>
              </w:rPr>
            </w:pPr>
            <w:r w:rsidRPr="009B7AE0">
              <w:rPr>
                <w:color w:val="444027" w:themeColor="background2" w:themeShade="40"/>
                <w:sz w:val="24"/>
              </w:rPr>
              <w:t>Science</w:t>
            </w:r>
          </w:p>
          <w:p w14:paraId="0E4E41EE" w14:textId="74956685" w:rsidR="00397AC0" w:rsidRPr="009B7AE0" w:rsidRDefault="00397AC0" w:rsidP="00397AC0">
            <w:pPr>
              <w:pStyle w:val="Events-Dark"/>
              <w:jc w:val="center"/>
              <w:rPr>
                <w:color w:val="444027" w:themeColor="background2" w:themeShade="40"/>
              </w:rPr>
            </w:pPr>
          </w:p>
          <w:p w14:paraId="1A679EAD" w14:textId="77777777" w:rsidR="00614BF6" w:rsidRPr="009B7AE0" w:rsidRDefault="00614BF6" w:rsidP="00417B20">
            <w:pPr>
              <w:pStyle w:val="Events-Dark"/>
              <w:jc w:val="center"/>
              <w:rPr>
                <w:color w:val="444027" w:themeColor="background2" w:themeShade="40"/>
                <w:sz w:val="24"/>
              </w:rPr>
            </w:pPr>
          </w:p>
          <w:p w14:paraId="3860C136" w14:textId="5F9CB8BA" w:rsidR="00614BF6" w:rsidRPr="009B7AE0" w:rsidRDefault="00417B20" w:rsidP="00417B20">
            <w:pPr>
              <w:pStyle w:val="Events-Dark"/>
              <w:jc w:val="center"/>
              <w:rPr>
                <w:color w:val="444027" w:themeColor="background2" w:themeShade="40"/>
                <w:sz w:val="24"/>
              </w:rPr>
            </w:pPr>
            <w:r w:rsidRPr="009B7AE0">
              <w:rPr>
                <w:color w:val="444027" w:themeColor="background2" w:themeShade="40"/>
                <w:sz w:val="24"/>
              </w:rPr>
              <w:t>Life Cycles</w:t>
            </w:r>
          </w:p>
          <w:p w14:paraId="3BB8956C" w14:textId="77777777" w:rsidR="00614BF6" w:rsidRDefault="00614BF6" w:rsidP="00417B20">
            <w:pPr>
              <w:pStyle w:val="Events-Dark"/>
              <w:jc w:val="center"/>
            </w:pPr>
          </w:p>
          <w:p w14:paraId="1878713C" w14:textId="77771062" w:rsidR="00614BF6" w:rsidRDefault="00614BF6" w:rsidP="00417B20">
            <w:pPr>
              <w:pStyle w:val="Events-Dark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367499" wp14:editId="5F78209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196215</wp:posOffset>
                  </wp:positionV>
                  <wp:extent cx="1078628" cy="1085850"/>
                  <wp:effectExtent l="0" t="0" r="7620" b="0"/>
                  <wp:wrapNone/>
                  <wp:docPr id="2" name="Picture 2" descr="A picture containing screensho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ril cares board 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628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5CF527F" w14:textId="180E4B9A" w:rsidR="00397AC0" w:rsidRDefault="00397AC0" w:rsidP="00614BF6">
            <w:pPr>
              <w:pStyle w:val="Events-Dark"/>
            </w:pPr>
          </w:p>
        </w:tc>
        <w:tc>
          <w:tcPr>
            <w:tcW w:w="1800" w:type="dxa"/>
          </w:tcPr>
          <w:p w14:paraId="411ABE06" w14:textId="1472E622" w:rsidR="00397AC0" w:rsidRPr="009B7AE0" w:rsidRDefault="00417B20" w:rsidP="00397AC0">
            <w:pPr>
              <w:pStyle w:val="Events"/>
              <w:jc w:val="center"/>
            </w:pPr>
            <w:r w:rsidRPr="009B7AE0">
              <w:rPr>
                <w:sz w:val="24"/>
              </w:rPr>
              <w:t>Insects</w:t>
            </w:r>
          </w:p>
          <w:p w14:paraId="39F8C7E5" w14:textId="77777777" w:rsidR="00397AC0" w:rsidRPr="009B7AE0" w:rsidRDefault="00397AC0" w:rsidP="00397AC0">
            <w:pPr>
              <w:rPr>
                <w:color w:val="FFFFFF" w:themeColor="background1"/>
              </w:rPr>
            </w:pPr>
          </w:p>
          <w:p w14:paraId="18195C42" w14:textId="77777777" w:rsidR="00397AC0" w:rsidRPr="009B7AE0" w:rsidRDefault="00397AC0" w:rsidP="00397AC0">
            <w:pPr>
              <w:rPr>
                <w:color w:val="FFFFFF" w:themeColor="background1"/>
              </w:rPr>
            </w:pPr>
          </w:p>
          <w:p w14:paraId="57A232AB" w14:textId="1FD4A926" w:rsidR="00397AC0" w:rsidRPr="009B7AE0" w:rsidRDefault="00614BF6" w:rsidP="00397AC0">
            <w:pPr>
              <w:spacing w:line="360" w:lineRule="auto"/>
              <w:jc w:val="center"/>
              <w:rPr>
                <w:color w:val="FFFFFF" w:themeColor="background1"/>
                <w:sz w:val="22"/>
              </w:rPr>
            </w:pPr>
            <w:r w:rsidRPr="009B7AE0">
              <w:rPr>
                <w:color w:val="FFFFFF" w:themeColor="background1"/>
                <w:sz w:val="22"/>
              </w:rPr>
              <w:t>Ladybugs</w:t>
            </w:r>
          </w:p>
          <w:p w14:paraId="3C69E900" w14:textId="3490414D" w:rsidR="00614BF6" w:rsidRPr="009B7AE0" w:rsidRDefault="00614BF6" w:rsidP="00397AC0">
            <w:pPr>
              <w:spacing w:line="360" w:lineRule="auto"/>
              <w:jc w:val="center"/>
              <w:rPr>
                <w:color w:val="FFFFFF" w:themeColor="background1"/>
                <w:sz w:val="22"/>
              </w:rPr>
            </w:pPr>
            <w:r w:rsidRPr="009B7AE0">
              <w:rPr>
                <w:color w:val="FFFFFF" w:themeColor="background1"/>
                <w:sz w:val="22"/>
              </w:rPr>
              <w:t>Ants</w:t>
            </w:r>
          </w:p>
          <w:p w14:paraId="1D26089B" w14:textId="22651BE2" w:rsidR="00614BF6" w:rsidRPr="009B7AE0" w:rsidRDefault="00614BF6" w:rsidP="00397AC0">
            <w:pPr>
              <w:spacing w:line="360" w:lineRule="auto"/>
              <w:jc w:val="center"/>
              <w:rPr>
                <w:color w:val="FFFFFF" w:themeColor="background1"/>
                <w:sz w:val="22"/>
              </w:rPr>
            </w:pPr>
            <w:r w:rsidRPr="009B7AE0">
              <w:rPr>
                <w:color w:val="FFFFFF" w:themeColor="background1"/>
                <w:sz w:val="22"/>
              </w:rPr>
              <w:t>Butterflies</w:t>
            </w:r>
          </w:p>
          <w:p w14:paraId="1BEB697F" w14:textId="29590758" w:rsidR="00614BF6" w:rsidRPr="009B7AE0" w:rsidRDefault="00614BF6" w:rsidP="00397AC0">
            <w:pPr>
              <w:spacing w:line="360" w:lineRule="auto"/>
              <w:jc w:val="center"/>
              <w:rPr>
                <w:color w:val="FFFFFF" w:themeColor="background1"/>
                <w:sz w:val="22"/>
              </w:rPr>
            </w:pPr>
            <w:r w:rsidRPr="009B7AE0">
              <w:rPr>
                <w:color w:val="FFFFFF" w:themeColor="background1"/>
                <w:sz w:val="22"/>
              </w:rPr>
              <w:t>Aphids</w:t>
            </w:r>
          </w:p>
          <w:p w14:paraId="577B7D47" w14:textId="0DC4A04D" w:rsidR="00614BF6" w:rsidRPr="009B7AE0" w:rsidRDefault="00614BF6" w:rsidP="00397AC0">
            <w:pPr>
              <w:spacing w:line="360" w:lineRule="auto"/>
              <w:jc w:val="center"/>
              <w:rPr>
                <w:color w:val="FFFFFF" w:themeColor="background1"/>
                <w:sz w:val="22"/>
              </w:rPr>
            </w:pPr>
            <w:r w:rsidRPr="009B7AE0">
              <w:rPr>
                <w:color w:val="FFFFFF" w:themeColor="background1"/>
                <w:sz w:val="22"/>
              </w:rPr>
              <w:t>Grasshoppers</w:t>
            </w:r>
          </w:p>
          <w:p w14:paraId="4B4660BF" w14:textId="37E4E2D2" w:rsidR="00614BF6" w:rsidRPr="009B7AE0" w:rsidRDefault="00614BF6" w:rsidP="00397AC0">
            <w:pPr>
              <w:spacing w:line="360" w:lineRule="auto"/>
              <w:jc w:val="center"/>
              <w:rPr>
                <w:color w:val="FFFFFF" w:themeColor="background1"/>
                <w:sz w:val="22"/>
              </w:rPr>
            </w:pPr>
            <w:r w:rsidRPr="009B7AE0">
              <w:rPr>
                <w:color w:val="FFFFFF" w:themeColor="background1"/>
                <w:sz w:val="22"/>
              </w:rPr>
              <w:t>Bees</w:t>
            </w:r>
          </w:p>
          <w:p w14:paraId="047EB9C5" w14:textId="77777777" w:rsidR="00397AC0" w:rsidRDefault="00397AC0" w:rsidP="00397AC0"/>
          <w:p w14:paraId="5D9CB3C4" w14:textId="1B8B1113" w:rsidR="00397AC0" w:rsidRDefault="00397AC0" w:rsidP="00397AC0">
            <w:pPr>
              <w:pStyle w:val="Events"/>
            </w:pPr>
          </w:p>
        </w:tc>
      </w:tr>
    </w:tbl>
    <w:p w14:paraId="7EF02ACA" w14:textId="77777777" w:rsidR="00661028" w:rsidRDefault="00661028">
      <w:pPr>
        <w:pStyle w:val="NoSpacing"/>
      </w:pPr>
    </w:p>
    <w:sectPr w:rsidR="00661028" w:rsidSect="002578A6">
      <w:pgSz w:w="12240" w:h="15840" w:code="1"/>
      <w:pgMar w:top="576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97362" w14:textId="77777777" w:rsidR="002578A6" w:rsidRDefault="002578A6">
      <w:pPr>
        <w:spacing w:before="0" w:after="0"/>
      </w:pPr>
      <w:r>
        <w:separator/>
      </w:r>
    </w:p>
  </w:endnote>
  <w:endnote w:type="continuationSeparator" w:id="0">
    <w:p w14:paraId="502607BA" w14:textId="77777777" w:rsidR="002578A6" w:rsidRDefault="002578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B48437" w14:textId="77777777" w:rsidR="002578A6" w:rsidRDefault="002578A6">
      <w:pPr>
        <w:spacing w:before="0" w:after="0"/>
      </w:pPr>
      <w:r>
        <w:separator/>
      </w:r>
    </w:p>
  </w:footnote>
  <w:footnote w:type="continuationSeparator" w:id="0">
    <w:p w14:paraId="7DE7AC81" w14:textId="77777777" w:rsidR="002578A6" w:rsidRDefault="002578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9433925">
    <w:abstractNumId w:val="9"/>
  </w:num>
  <w:num w:numId="2" w16cid:durableId="1312908168">
    <w:abstractNumId w:val="7"/>
  </w:num>
  <w:num w:numId="3" w16cid:durableId="865631575">
    <w:abstractNumId w:val="6"/>
  </w:num>
  <w:num w:numId="4" w16cid:durableId="77757640">
    <w:abstractNumId w:val="5"/>
  </w:num>
  <w:num w:numId="5" w16cid:durableId="1996568702">
    <w:abstractNumId w:val="4"/>
  </w:num>
  <w:num w:numId="6" w16cid:durableId="148248555">
    <w:abstractNumId w:val="8"/>
  </w:num>
  <w:num w:numId="7" w16cid:durableId="911815693">
    <w:abstractNumId w:val="3"/>
  </w:num>
  <w:num w:numId="8" w16cid:durableId="1991327733">
    <w:abstractNumId w:val="2"/>
  </w:num>
  <w:num w:numId="9" w16cid:durableId="323365534">
    <w:abstractNumId w:val="1"/>
  </w:num>
  <w:num w:numId="10" w16cid:durableId="171187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4"/>
    <w:docVar w:name="MonthStart" w:val="4/1/2024"/>
    <w:docVar w:name="ShowDynamicGuides" w:val="1"/>
    <w:docVar w:name="ShowMarginGuides" w:val="0"/>
    <w:docVar w:name="ShowOutlines" w:val="0"/>
    <w:docVar w:name="ShowStaticGuides" w:val="0"/>
  </w:docVars>
  <w:rsids>
    <w:rsidRoot w:val="00397AC0"/>
    <w:rsid w:val="00013CD4"/>
    <w:rsid w:val="00016A4D"/>
    <w:rsid w:val="0003779C"/>
    <w:rsid w:val="00075398"/>
    <w:rsid w:val="000925FB"/>
    <w:rsid w:val="00094C26"/>
    <w:rsid w:val="000A0732"/>
    <w:rsid w:val="000C4942"/>
    <w:rsid w:val="000E5F09"/>
    <w:rsid w:val="00103166"/>
    <w:rsid w:val="00125DB4"/>
    <w:rsid w:val="0013668E"/>
    <w:rsid w:val="00163070"/>
    <w:rsid w:val="00164352"/>
    <w:rsid w:val="0017794A"/>
    <w:rsid w:val="0018296C"/>
    <w:rsid w:val="001D7DC7"/>
    <w:rsid w:val="001E2D5F"/>
    <w:rsid w:val="0025118B"/>
    <w:rsid w:val="002578A6"/>
    <w:rsid w:val="0026474C"/>
    <w:rsid w:val="00296D17"/>
    <w:rsid w:val="002D4636"/>
    <w:rsid w:val="00303FF4"/>
    <w:rsid w:val="003223ED"/>
    <w:rsid w:val="00344E5B"/>
    <w:rsid w:val="00397AC0"/>
    <w:rsid w:val="00417B20"/>
    <w:rsid w:val="004451C7"/>
    <w:rsid w:val="00462D14"/>
    <w:rsid w:val="00466155"/>
    <w:rsid w:val="00475769"/>
    <w:rsid w:val="00476108"/>
    <w:rsid w:val="004A5972"/>
    <w:rsid w:val="004C0AD4"/>
    <w:rsid w:val="004D2DF0"/>
    <w:rsid w:val="004F3AE1"/>
    <w:rsid w:val="004F7E9D"/>
    <w:rsid w:val="005477A4"/>
    <w:rsid w:val="005E7741"/>
    <w:rsid w:val="00613E6F"/>
    <w:rsid w:val="00614BF6"/>
    <w:rsid w:val="00661028"/>
    <w:rsid w:val="0068174D"/>
    <w:rsid w:val="00682A14"/>
    <w:rsid w:val="00683AD2"/>
    <w:rsid w:val="006A68B7"/>
    <w:rsid w:val="006A7872"/>
    <w:rsid w:val="006B7F35"/>
    <w:rsid w:val="00724E5E"/>
    <w:rsid w:val="00735C26"/>
    <w:rsid w:val="00742337"/>
    <w:rsid w:val="007D6C78"/>
    <w:rsid w:val="0081589D"/>
    <w:rsid w:val="00834649"/>
    <w:rsid w:val="00837627"/>
    <w:rsid w:val="00877BD7"/>
    <w:rsid w:val="00884A77"/>
    <w:rsid w:val="0089739F"/>
    <w:rsid w:val="008A04CB"/>
    <w:rsid w:val="009B7AE0"/>
    <w:rsid w:val="009E0F1E"/>
    <w:rsid w:val="009E0F8D"/>
    <w:rsid w:val="009F747E"/>
    <w:rsid w:val="00A37878"/>
    <w:rsid w:val="00A524DE"/>
    <w:rsid w:val="00A87405"/>
    <w:rsid w:val="00A9066E"/>
    <w:rsid w:val="00AD2338"/>
    <w:rsid w:val="00B41CBA"/>
    <w:rsid w:val="00B42A78"/>
    <w:rsid w:val="00B4398C"/>
    <w:rsid w:val="00B75506"/>
    <w:rsid w:val="00BA7574"/>
    <w:rsid w:val="00BB2F24"/>
    <w:rsid w:val="00C1257A"/>
    <w:rsid w:val="00C2031C"/>
    <w:rsid w:val="00C711CF"/>
    <w:rsid w:val="00C847A9"/>
    <w:rsid w:val="00CA1B39"/>
    <w:rsid w:val="00CB4906"/>
    <w:rsid w:val="00D15FF6"/>
    <w:rsid w:val="00D9694B"/>
    <w:rsid w:val="00DD086A"/>
    <w:rsid w:val="00DD22C2"/>
    <w:rsid w:val="00E13806"/>
    <w:rsid w:val="00E1482D"/>
    <w:rsid w:val="00E84F5F"/>
    <w:rsid w:val="00F224BE"/>
    <w:rsid w:val="00FA7B45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0D5528"/>
  <w15:docId w15:val="{DB05DA4F-B2BA-46C7-B92C-35C979B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729928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99CB38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9CB3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6EAAF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Madhavi Gokhale</cp:lastModifiedBy>
  <cp:revision>2</cp:revision>
  <cp:lastPrinted>2024-04-02T11:35:00Z</cp:lastPrinted>
  <dcterms:created xsi:type="dcterms:W3CDTF">2024-04-02T11:43:00Z</dcterms:created>
  <dcterms:modified xsi:type="dcterms:W3CDTF">2024-04-02T11:43:00Z</dcterms:modified>
  <cp:category/>
</cp:coreProperties>
</file>